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4E" w:rsidRDefault="00A0494E" w:rsidP="00892908">
      <w:pPr>
        <w:pStyle w:val="32Titel2"/>
      </w:pPr>
      <w:r>
        <w:t xml:space="preserve">Revision </w:t>
      </w:r>
      <w:r w:rsidR="00835E78">
        <w:t xml:space="preserve">der </w:t>
      </w:r>
      <w:r w:rsidR="00804E10">
        <w:t>Gemeindeverordnung (VGG):</w:t>
      </w:r>
      <w:r w:rsidR="00EC5B8B">
        <w:br/>
      </w:r>
      <w:r w:rsidR="00266F36">
        <w:t>Vernehmlassungsverfahren</w:t>
      </w:r>
    </w:p>
    <w:p w:rsidR="00EC5B8B" w:rsidRDefault="00EC5B8B" w:rsidP="00412A8B">
      <w:pPr>
        <w:pStyle w:val="33Titel3"/>
      </w:pPr>
      <w:r>
        <w:t>Stellungnahme von</w:t>
      </w:r>
    </w:p>
    <w:p w:rsidR="00EC5B8B" w:rsidRDefault="00EC5B8B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Name Organisation/Verwaltungseinheit/Gruppierung:</w:t>
      </w:r>
      <w:r>
        <w:tab/>
      </w:r>
      <w:sdt>
        <w:sdtPr>
          <w:id w:val="-1359653780"/>
          <w:placeholder>
            <w:docPart w:val="26A1B10E2E344FD99C31104B1138AC45"/>
          </w:placeholder>
          <w:showingPlcHdr/>
          <w:text/>
        </w:sdtPr>
        <w:sdtEndPr/>
        <w:sdtContent>
          <w:r w:rsidR="002E11F0" w:rsidRPr="004F7716">
            <w:rPr>
              <w:rStyle w:val="Platzhaltertext"/>
            </w:rPr>
            <w:t>Klicken oder tippen Sie hier, um Text einzugeben.</w:t>
          </w:r>
        </w:sdtContent>
      </w:sdt>
    </w:p>
    <w:p w:rsidR="00EC5B8B" w:rsidRDefault="00EC5B8B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Abkürzung Organisation/Verwaltungseinheit/Gruppierung:</w:t>
      </w:r>
      <w:r>
        <w:tab/>
      </w:r>
      <w:sdt>
        <w:sdtPr>
          <w:id w:val="1038776730"/>
          <w:placeholder>
            <w:docPart w:val="D8EE7C9AA0374D269436A3381084F94D"/>
          </w:placeholder>
          <w:showingPlcHdr/>
          <w:text/>
        </w:sdtPr>
        <w:sdtEndPr/>
        <w:sdtContent>
          <w:r w:rsidR="002E11F0" w:rsidRPr="004F7716">
            <w:rPr>
              <w:rStyle w:val="Platzhaltertext"/>
            </w:rPr>
            <w:t>Klicken oder tippen Sie hier, um Text einzugeben.</w:t>
          </w:r>
        </w:sdtContent>
      </w:sdt>
    </w:p>
    <w:p w:rsidR="00EC5B8B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Strasse</w:t>
      </w:r>
      <w:r w:rsidR="00EC5B8B">
        <w:t>:</w:t>
      </w:r>
      <w:r w:rsidR="00EC5B8B">
        <w:tab/>
      </w:r>
      <w:r w:rsidR="00EC5B8B">
        <w:tab/>
      </w:r>
      <w:sdt>
        <w:sdtPr>
          <w:id w:val="1671913541"/>
          <w:placeholder>
            <w:docPart w:val="D8EF52751A0F4C92AE4034252AB4496E"/>
          </w:placeholder>
          <w:showingPlcHdr/>
          <w:text/>
        </w:sdtPr>
        <w:sdtEndPr/>
        <w:sdtContent>
          <w:r w:rsidRPr="004F7716">
            <w:rPr>
              <w:rStyle w:val="Platzhaltertext"/>
            </w:rPr>
            <w:t>Klicken oder tippen Sie hier, um Text einzugeben.</w:t>
          </w:r>
        </w:sdtContent>
      </w:sdt>
    </w:p>
    <w:p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PLZ/Ort:</w:t>
      </w:r>
      <w:r>
        <w:tab/>
      </w:r>
      <w:r>
        <w:tab/>
      </w:r>
      <w:sdt>
        <w:sdtPr>
          <w:id w:val="-1870439589"/>
          <w:placeholder>
            <w:docPart w:val="0E0D710CE2334886B01045D2B40EE183"/>
          </w:placeholder>
          <w:showingPlcHdr/>
          <w:text/>
        </w:sdtPr>
        <w:sdtEndPr/>
        <w:sdtContent>
          <w:r w:rsidRPr="004F7716">
            <w:rPr>
              <w:rStyle w:val="Platzhaltertext"/>
            </w:rPr>
            <w:t>Klicken oder tippen Sie hier, um Text einzugeben.</w:t>
          </w:r>
        </w:sdtContent>
      </w:sdt>
    </w:p>
    <w:p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Name/Vorname Kontaktperson:</w:t>
      </w:r>
      <w:r>
        <w:tab/>
      </w:r>
      <w:sdt>
        <w:sdtPr>
          <w:id w:val="-16692828"/>
          <w:placeholder>
            <w:docPart w:val="3C151200B23C4C21AFB068A911E434AA"/>
          </w:placeholder>
          <w:showingPlcHdr/>
          <w:text/>
        </w:sdtPr>
        <w:sdtEndPr/>
        <w:sdtContent>
          <w:r w:rsidRPr="004F7716">
            <w:rPr>
              <w:rStyle w:val="Platzhaltertext"/>
            </w:rPr>
            <w:t>Klicken oder tippen Sie hier, um Text einzugeben.</w:t>
          </w:r>
        </w:sdtContent>
      </w:sdt>
    </w:p>
    <w:p w:rsidR="00872A6F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E-Mail Kontaktperson:</w:t>
      </w:r>
      <w:r>
        <w:tab/>
      </w:r>
      <w:sdt>
        <w:sdtPr>
          <w:id w:val="2135909406"/>
          <w:placeholder>
            <w:docPart w:val="EC9DD236030D4200BDB923F4356ED18B"/>
          </w:placeholder>
          <w:showingPlcHdr/>
          <w:text/>
        </w:sdtPr>
        <w:sdtEndPr/>
        <w:sdtContent>
          <w:r w:rsidRPr="004F7716">
            <w:rPr>
              <w:rStyle w:val="Platzhaltertext"/>
            </w:rPr>
            <w:t>Klicken oder tippen Sie hier, um Text einzugeben.</w:t>
          </w:r>
        </w:sdtContent>
      </w:sdt>
    </w:p>
    <w:p w:rsidR="00831B59" w:rsidRDefault="00872A6F" w:rsidP="007D70D8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Telefon Kontaktperson:</w:t>
      </w:r>
      <w:r>
        <w:tab/>
      </w:r>
      <w:sdt>
        <w:sdtPr>
          <w:id w:val="766425134"/>
          <w:placeholder>
            <w:docPart w:val="E2554BF3DCCC494696EA384861C6A69B"/>
          </w:placeholder>
          <w:showingPlcHdr/>
          <w:text/>
        </w:sdtPr>
        <w:sdtEndPr/>
        <w:sdtContent>
          <w:r w:rsidRPr="004F7716">
            <w:rPr>
              <w:rStyle w:val="Platzhaltertext"/>
            </w:rPr>
            <w:t>Klicken oder tippen Sie hier, um Text einzugeben.</w:t>
          </w:r>
        </w:sdtContent>
      </w:sdt>
    </w:p>
    <w:p w:rsidR="00D1514D" w:rsidRDefault="00D1514D" w:rsidP="00D1514D">
      <w:pPr>
        <w:pStyle w:val="33Titel3"/>
      </w:pPr>
      <w:r>
        <w:lastRenderedPageBreak/>
        <w:t>Anmerkung zum Dokument</w:t>
      </w:r>
    </w:p>
    <w:p w:rsidR="00831B59" w:rsidRDefault="00D1514D" w:rsidP="00D1514D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clear" w:pos="6067"/>
          <w:tab w:val="left" w:pos="7088"/>
          <w:tab w:val="left" w:pos="13435"/>
        </w:tabs>
        <w:spacing w:line="360" w:lineRule="auto"/>
      </w:pPr>
      <w:r>
        <w:t>Sollten Sie in einigen Tabellen mehr Zeilen benötigen, als gegenwärtig vorgesehen sind, müssen Sie den Schutz des Dokuments aufheben. Dies können Sie unter dem Reiter «Überprüfen».</w:t>
      </w:r>
      <w:r w:rsidR="00831B59">
        <w:br w:type="page"/>
      </w:r>
    </w:p>
    <w:p w:rsidR="007D70D8" w:rsidRDefault="00892908" w:rsidP="007D70D8">
      <w:pPr>
        <w:pStyle w:val="33Titel3"/>
      </w:pPr>
      <w:r>
        <w:lastRenderedPageBreak/>
        <w:t xml:space="preserve">A. </w:t>
      </w:r>
      <w:r w:rsidR="007D70D8">
        <w:t xml:space="preserve">Allgemeine Bemerkungen und Anregungen zur </w:t>
      </w:r>
      <w:r w:rsidR="00180989">
        <w:t>Synopse</w:t>
      </w:r>
    </w:p>
    <w:p w:rsidR="00180989" w:rsidRDefault="00180989" w:rsidP="00180989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left" w:pos="13435"/>
        </w:tabs>
      </w:pPr>
      <w:r>
        <w:t xml:space="preserve">Tragen Sie hier Bemerkungen und Anregungen betreffend die gesamte </w:t>
      </w:r>
      <w:r w:rsidR="00804E10">
        <w:t>Verordnungssynopse</w:t>
      </w:r>
      <w:r>
        <w:t xml:space="preserve"> ein oder formulieren Sie allgemeine Anregungen. </w:t>
      </w:r>
      <w:r w:rsidR="007D70D8">
        <w:t>Falls erwünscht, können Sie in der Spalte «Name» einzelne Personen/Abteilungen/Untereinheiten Ihrer Organisation einfügen.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1766"/>
      </w:tblGrid>
      <w:tr w:rsidR="00FB218E" w:rsidTr="00FB218E">
        <w:tc>
          <w:tcPr>
            <w:tcW w:w="1809" w:type="dxa"/>
            <w:shd w:val="clear" w:color="auto" w:fill="EAEAEA" w:themeFill="background2"/>
          </w:tcPr>
          <w:p w:rsidR="00FB218E" w:rsidRDefault="00FB218E" w:rsidP="00FB218E">
            <w:pPr>
              <w:pStyle w:val="33TitelBetreffnis"/>
            </w:pPr>
            <w:r>
              <w:t>Name</w:t>
            </w:r>
          </w:p>
        </w:tc>
        <w:tc>
          <w:tcPr>
            <w:tcW w:w="11766" w:type="dxa"/>
            <w:shd w:val="clear" w:color="auto" w:fill="EAEAEA" w:themeFill="background2"/>
          </w:tcPr>
          <w:p w:rsidR="00FB218E" w:rsidRDefault="00FB218E" w:rsidP="00FB218E">
            <w:pPr>
              <w:pStyle w:val="33TitelBetreffnis"/>
            </w:pPr>
            <w:r>
              <w:t>Bemerkung/Anregung</w:t>
            </w:r>
          </w:p>
        </w:tc>
      </w:tr>
      <w:tr w:rsidR="00FB218E" w:rsidTr="00FB218E">
        <w:sdt>
          <w:sdtPr>
            <w:id w:val="-782415124"/>
            <w:placeholder>
              <w:docPart w:val="B93E3D97EE564BE680F5F305FDB8D45A"/>
            </w:placeholder>
            <w:showingPlcHdr/>
            <w:text w:multiLine="1"/>
          </w:sdtPr>
          <w:sdtEndPr/>
          <w:sdtContent>
            <w:tc>
              <w:tcPr>
                <w:tcW w:w="1809" w:type="dxa"/>
              </w:tcPr>
              <w:p w:rsidR="00FB218E" w:rsidRDefault="00FB218E" w:rsidP="00180989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2006549453"/>
            <w:placeholder>
              <w:docPart w:val="66FD791B55BD4A149E1839B6F57608A9"/>
            </w:placeholder>
            <w:showingPlcHdr/>
            <w:text w:multiLine="1"/>
          </w:sdtPr>
          <w:sdtEndPr/>
          <w:sdtContent>
            <w:tc>
              <w:tcPr>
                <w:tcW w:w="11766" w:type="dxa"/>
              </w:tcPr>
              <w:p w:rsidR="00FB218E" w:rsidRDefault="00FB218E" w:rsidP="00180989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</w:tr>
      <w:tr w:rsidR="00FB218E" w:rsidTr="00FB218E">
        <w:sdt>
          <w:sdtPr>
            <w:id w:val="-196392388"/>
            <w:placeholder>
              <w:docPart w:val="80520601667846F88095CE29A56C7695"/>
            </w:placeholder>
            <w:showingPlcHdr/>
            <w:text w:multiLine="1"/>
          </w:sdtPr>
          <w:sdtEndPr/>
          <w:sdtContent>
            <w:tc>
              <w:tcPr>
                <w:tcW w:w="1809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014802529"/>
            <w:placeholder>
              <w:docPart w:val="927DBB04351649518C4DB49F6B1C72F2"/>
            </w:placeholder>
            <w:showingPlcHdr/>
            <w:text w:multiLine="1"/>
          </w:sdtPr>
          <w:sdtEndPr/>
          <w:sdtContent>
            <w:tc>
              <w:tcPr>
                <w:tcW w:w="11766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</w:tr>
      <w:tr w:rsidR="00FB218E" w:rsidTr="00FB218E">
        <w:sdt>
          <w:sdtPr>
            <w:id w:val="-740175445"/>
            <w:placeholder>
              <w:docPart w:val="5B940555D42146DBB669A95A77ECBF55"/>
            </w:placeholder>
            <w:showingPlcHdr/>
            <w:text w:multiLine="1"/>
          </w:sdtPr>
          <w:sdtEndPr/>
          <w:sdtContent>
            <w:tc>
              <w:tcPr>
                <w:tcW w:w="1809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478606465"/>
            <w:placeholder>
              <w:docPart w:val="3EFC80115BEB456CB72B5244BC9DFAE5"/>
            </w:placeholder>
            <w:showingPlcHdr/>
            <w:text w:multiLine="1"/>
          </w:sdtPr>
          <w:sdtEndPr/>
          <w:sdtContent>
            <w:tc>
              <w:tcPr>
                <w:tcW w:w="11766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</w:tr>
      <w:tr w:rsidR="00FB218E" w:rsidTr="00FB218E">
        <w:sdt>
          <w:sdtPr>
            <w:id w:val="-1352493234"/>
            <w:placeholder>
              <w:docPart w:val="9BA714E2A32249AE878078FDA67D08BD"/>
            </w:placeholder>
            <w:showingPlcHdr/>
            <w:text w:multiLine="1"/>
          </w:sdtPr>
          <w:sdtEndPr/>
          <w:sdtContent>
            <w:tc>
              <w:tcPr>
                <w:tcW w:w="1809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552695387"/>
            <w:placeholder>
              <w:docPart w:val="2EC3426383A44335AFDAA9DF05092FEE"/>
            </w:placeholder>
            <w:showingPlcHdr/>
            <w:text w:multiLine="1"/>
          </w:sdtPr>
          <w:sdtEndPr/>
          <w:sdtContent>
            <w:tc>
              <w:tcPr>
                <w:tcW w:w="11766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</w:tr>
      <w:tr w:rsidR="00FB218E" w:rsidTr="00FB218E">
        <w:sdt>
          <w:sdtPr>
            <w:id w:val="1496683686"/>
            <w:placeholder>
              <w:docPart w:val="593E367A89304904AF3896381691EFAD"/>
            </w:placeholder>
            <w:showingPlcHdr/>
            <w:text w:multiLine="1"/>
          </w:sdtPr>
          <w:sdtEndPr/>
          <w:sdtContent>
            <w:tc>
              <w:tcPr>
                <w:tcW w:w="1809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25020902"/>
            <w:placeholder>
              <w:docPart w:val="4081B24BCE8847C889A8F238AE3B5172"/>
            </w:placeholder>
            <w:showingPlcHdr/>
            <w:text w:multiLine="1"/>
          </w:sdtPr>
          <w:sdtEndPr/>
          <w:sdtContent>
            <w:tc>
              <w:tcPr>
                <w:tcW w:w="11766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</w:tr>
      <w:tr w:rsidR="00FB218E" w:rsidTr="00FB218E">
        <w:sdt>
          <w:sdtPr>
            <w:id w:val="-2069638851"/>
            <w:placeholder>
              <w:docPart w:val="829442389BDB421DB8EDC74E0241745C"/>
            </w:placeholder>
            <w:showingPlcHdr/>
            <w:text w:multiLine="1"/>
          </w:sdtPr>
          <w:sdtEndPr/>
          <w:sdtContent>
            <w:tc>
              <w:tcPr>
                <w:tcW w:w="1809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794864220"/>
            <w:placeholder>
              <w:docPart w:val="AB2F99C96D9542C3BB34C2127C01CD23"/>
            </w:placeholder>
            <w:showingPlcHdr/>
            <w:text w:multiLine="1"/>
          </w:sdtPr>
          <w:sdtEndPr/>
          <w:sdtContent>
            <w:tc>
              <w:tcPr>
                <w:tcW w:w="11766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</w:tr>
      <w:tr w:rsidR="00FB218E" w:rsidTr="00FB218E">
        <w:sdt>
          <w:sdtPr>
            <w:id w:val="-1833593466"/>
            <w:placeholder>
              <w:docPart w:val="565E413C7B8540FF91E6253A8C863818"/>
            </w:placeholder>
            <w:showingPlcHdr/>
            <w:text w:multiLine="1"/>
          </w:sdtPr>
          <w:sdtEndPr/>
          <w:sdtContent>
            <w:tc>
              <w:tcPr>
                <w:tcW w:w="1809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1921330029"/>
            <w:placeholder>
              <w:docPart w:val="60AB0C4C7D9944A791612E2BFF15D3B6"/>
            </w:placeholder>
            <w:showingPlcHdr/>
            <w:text w:multiLine="1"/>
          </w:sdtPr>
          <w:sdtEndPr/>
          <w:sdtContent>
            <w:tc>
              <w:tcPr>
                <w:tcW w:w="11766" w:type="dxa"/>
              </w:tcPr>
              <w:p w:rsidR="00FB218E" w:rsidRDefault="00FB218E" w:rsidP="00FB218E">
                <w:pPr>
                  <w:pStyle w:val="00Vorgabetext"/>
                  <w:tabs>
                    <w:tab w:val="clear" w:pos="4479"/>
                    <w:tab w:val="clear" w:pos="4876"/>
                    <w:tab w:val="clear" w:pos="5273"/>
                    <w:tab w:val="clear" w:pos="5670"/>
                    <w:tab w:val="left" w:pos="13435"/>
                  </w:tabs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</w:tr>
    </w:tbl>
    <w:p w:rsidR="00FB218E" w:rsidRDefault="00FB218E" w:rsidP="00180989">
      <w:pPr>
        <w:pStyle w:val="00Vorgabetext"/>
        <w:tabs>
          <w:tab w:val="clear" w:pos="4479"/>
          <w:tab w:val="clear" w:pos="4876"/>
          <w:tab w:val="clear" w:pos="5273"/>
          <w:tab w:val="clear" w:pos="5670"/>
          <w:tab w:val="left" w:pos="13435"/>
        </w:tabs>
      </w:pPr>
    </w:p>
    <w:p w:rsidR="00831B59" w:rsidRDefault="00831B59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lastRenderedPageBreak/>
        <w:br w:type="page"/>
      </w:r>
    </w:p>
    <w:p w:rsidR="00831B59" w:rsidRDefault="00892908" w:rsidP="001F3E04">
      <w:pPr>
        <w:pStyle w:val="33Titel3"/>
      </w:pPr>
      <w:r>
        <w:lastRenderedPageBreak/>
        <w:t xml:space="preserve">B. </w:t>
      </w:r>
      <w:r w:rsidR="0079021D">
        <w:t>Bemerkungen zu</w:t>
      </w:r>
      <w:r>
        <w:t>m neuen</w:t>
      </w:r>
      <w:r w:rsidR="0079021D">
        <w:t xml:space="preserve"> </w:t>
      </w:r>
      <w:r>
        <w:t xml:space="preserve">§ 4a </w:t>
      </w:r>
      <w:r w:rsidR="00C32581">
        <w:t xml:space="preserve">und </w:t>
      </w:r>
      <w:r w:rsidR="00035D9B">
        <w:t xml:space="preserve">zu </w:t>
      </w:r>
      <w:r>
        <w:t>dessen</w:t>
      </w:r>
      <w:r w:rsidR="00035D9B">
        <w:t xml:space="preserve"> Erläuterungen</w:t>
      </w:r>
    </w:p>
    <w:p w:rsidR="00035D9B" w:rsidRDefault="00035D9B" w:rsidP="00035D9B">
      <w:pPr>
        <w:pStyle w:val="00Vorgabetext"/>
      </w:pPr>
      <w:r>
        <w:t>Tragen Sie hier Bemerk</w:t>
      </w:r>
      <w:r w:rsidR="00C32581">
        <w:t xml:space="preserve">ungen und Anregungen zum neuen § 4a des </w:t>
      </w:r>
      <w:r w:rsidR="00562A05">
        <w:t>Vernehmlassungsentwurfs</w:t>
      </w:r>
      <w:r w:rsidR="00C32581">
        <w:t xml:space="preserve"> </w:t>
      </w:r>
      <w:r>
        <w:t xml:space="preserve">oder </w:t>
      </w:r>
      <w:r w:rsidR="00C32581">
        <w:t>zu dessen</w:t>
      </w:r>
      <w:r>
        <w:t xml:space="preserve"> Erläuterungen </w:t>
      </w:r>
      <w:r w:rsidR="00C32581">
        <w:t xml:space="preserve">im </w:t>
      </w:r>
      <w:r w:rsidR="009E6E7D">
        <w:t>erläuternden</w:t>
      </w:r>
      <w:r w:rsidR="00C32581">
        <w:t xml:space="preserve"> Bericht ein</w:t>
      </w:r>
      <w:r>
        <w:t xml:space="preserve">. </w:t>
      </w:r>
      <w:r w:rsidR="00FB218E">
        <w:t>Führen Sie diese allenfalls mit einem alternativen Textvorschlag aus.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10"/>
        <w:gridCol w:w="901"/>
        <w:gridCol w:w="5329"/>
        <w:gridCol w:w="5611"/>
      </w:tblGrid>
      <w:tr w:rsidR="00407BB3" w:rsidTr="00804E10">
        <w:tc>
          <w:tcPr>
            <w:tcW w:w="663" w:type="pct"/>
            <w:shd w:val="clear" w:color="auto" w:fill="EAEAEA" w:themeFill="background2"/>
          </w:tcPr>
          <w:p w:rsidR="00407BB3" w:rsidRDefault="00407BB3" w:rsidP="00E74F6F">
            <w:pPr>
              <w:pStyle w:val="33TitelBetreffnis"/>
            </w:pPr>
            <w:r>
              <w:t>Name</w:t>
            </w:r>
          </w:p>
        </w:tc>
        <w:tc>
          <w:tcPr>
            <w:tcW w:w="330" w:type="pct"/>
            <w:shd w:val="clear" w:color="auto" w:fill="EAEAEA" w:themeFill="background2"/>
          </w:tcPr>
          <w:p w:rsidR="00407BB3" w:rsidRDefault="00407BB3" w:rsidP="00E74F6F">
            <w:pPr>
              <w:pStyle w:val="33TitelBetreffnis"/>
            </w:pPr>
            <w:r>
              <w:t>§</w:t>
            </w:r>
          </w:p>
        </w:tc>
        <w:tc>
          <w:tcPr>
            <w:tcW w:w="1952" w:type="pct"/>
            <w:shd w:val="clear" w:color="auto" w:fill="EAEAEA" w:themeFill="background2"/>
          </w:tcPr>
          <w:p w:rsidR="00407BB3" w:rsidRDefault="00407BB3" w:rsidP="00E74F6F">
            <w:pPr>
              <w:pStyle w:val="33TitelBetreffnis"/>
            </w:pPr>
            <w:r>
              <w:t>Bemerkung/Anregung</w:t>
            </w:r>
          </w:p>
        </w:tc>
        <w:tc>
          <w:tcPr>
            <w:tcW w:w="2055" w:type="pct"/>
            <w:shd w:val="clear" w:color="auto" w:fill="EAEAEA" w:themeFill="background2"/>
          </w:tcPr>
          <w:p w:rsidR="00407BB3" w:rsidRDefault="00407BB3" w:rsidP="00E74F6F">
            <w:pPr>
              <w:pStyle w:val="33TitelBetreffnis"/>
            </w:pPr>
            <w:r>
              <w:t>Antrag für Änderungsvorschlag (Textvorschlag)</w:t>
            </w:r>
          </w:p>
        </w:tc>
      </w:tr>
      <w:tr w:rsidR="00407BB3" w:rsidTr="00804E10">
        <w:sdt>
          <w:sdtPr>
            <w:id w:val="-831527279"/>
            <w:placeholder>
              <w:docPart w:val="0976E7EF3C4342FC9A549911B761D3F0"/>
            </w:placeholder>
            <w:showingPlcHdr/>
            <w:text w:multiLine="1"/>
          </w:sdtPr>
          <w:sdtEndPr/>
          <w:sdtContent>
            <w:tc>
              <w:tcPr>
                <w:tcW w:w="663" w:type="pct"/>
              </w:tcPr>
              <w:p w:rsidR="00407BB3" w:rsidRDefault="00407BB3" w:rsidP="00E74F6F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795786349"/>
            <w:placeholder>
              <w:docPart w:val="0ED73F283093421199D26D12CBD7641B"/>
            </w:placeholder>
            <w:showingPlcHdr/>
            <w:text/>
          </w:sdtPr>
          <w:sdtContent>
            <w:tc>
              <w:tcPr>
                <w:tcW w:w="330" w:type="pct"/>
              </w:tcPr>
              <w:p w:rsidR="00407BB3" w:rsidRDefault="00A819AE" w:rsidP="00A819AE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-176271292"/>
            <w:placeholder>
              <w:docPart w:val="C97D26C7FE074F9A8626183A5DF23949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2E11F0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1937042913"/>
            <w:placeholder>
              <w:docPart w:val="F56FCE6FE1074A27B0A3AA87DD303473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2E11F0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804E10">
        <w:sdt>
          <w:sdtPr>
            <w:id w:val="-1881550260"/>
            <w:placeholder>
              <w:docPart w:val="C3A255C76F0147D9B14687782BBD3CC2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218788261"/>
            <w:placeholder>
              <w:docPart w:val="8A4A71C7E7BF48F8A4BB4798E551D746"/>
            </w:placeholder>
            <w:showingPlcHdr/>
            <w:text/>
          </w:sdtPr>
          <w:sdtEndPr/>
          <w:sdtContent>
            <w:tc>
              <w:tcPr>
                <w:tcW w:w="330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2087881651"/>
            <w:placeholder>
              <w:docPart w:val="49829132B2BA41A6A09EE2E3E024EB73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1302926873"/>
            <w:placeholder>
              <w:docPart w:val="D44914CA936A434F8292CB1BB7052BA2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804E10">
        <w:sdt>
          <w:sdtPr>
            <w:id w:val="1345894525"/>
            <w:placeholder>
              <w:docPart w:val="38D16A2545574CEB8F31858DFCC1A82A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3751506"/>
            <w:placeholder>
              <w:docPart w:val="902E2740B04B428AA63F7BEB4F42AFF1"/>
            </w:placeholder>
            <w:showingPlcHdr/>
            <w:text/>
          </w:sdtPr>
          <w:sdtEndPr/>
          <w:sdtContent>
            <w:tc>
              <w:tcPr>
                <w:tcW w:w="330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1347063223"/>
            <w:placeholder>
              <w:docPart w:val="86E9CF3396FC4B5C9385EAF7E485BBFD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248012018"/>
            <w:placeholder>
              <w:docPart w:val="1C4652CFAE554FC793592E0A86BDD57D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804E10">
        <w:sdt>
          <w:sdtPr>
            <w:id w:val="-548913852"/>
            <w:placeholder>
              <w:docPart w:val="397A642E710046378DA4EE570796B54C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1174346064"/>
            <w:placeholder>
              <w:docPart w:val="C2D0D9F2199D410CB8B52C9DE70B0803"/>
            </w:placeholder>
            <w:showingPlcHdr/>
            <w:text/>
          </w:sdtPr>
          <w:sdtEndPr/>
          <w:sdtContent>
            <w:tc>
              <w:tcPr>
                <w:tcW w:w="330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792171312"/>
            <w:placeholder>
              <w:docPart w:val="8229925393004CF882C29FFB50723C5D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96176115"/>
            <w:placeholder>
              <w:docPart w:val="74E6BEB2E3CB4A01B17BEB7FFEB6BC29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804E10">
        <w:sdt>
          <w:sdtPr>
            <w:id w:val="65079837"/>
            <w:placeholder>
              <w:docPart w:val="5255FC6839284BC4B50D9FCC45FC828E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160502651"/>
            <w:placeholder>
              <w:docPart w:val="DC883C79AEAF4F9684D64A72ACC6BF92"/>
            </w:placeholder>
            <w:showingPlcHdr/>
            <w:text/>
          </w:sdtPr>
          <w:sdtEndPr/>
          <w:sdtContent>
            <w:tc>
              <w:tcPr>
                <w:tcW w:w="330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-275792835"/>
            <w:placeholder>
              <w:docPart w:val="F3B89EC375F04BD484D8E61FB4C7B56F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681978616"/>
            <w:placeholder>
              <w:docPart w:val="A837B56BF593487E8ADF8724EC56D9A9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804E10">
        <w:sdt>
          <w:sdtPr>
            <w:id w:val="2012876874"/>
            <w:placeholder>
              <w:docPart w:val="A46CED26357F4302A9369ACAE716410F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996620254"/>
            <w:placeholder>
              <w:docPart w:val="BEC2BD9D7229446A974223375E1E06F3"/>
            </w:placeholder>
            <w:showingPlcHdr/>
            <w:text/>
          </w:sdtPr>
          <w:sdtEndPr/>
          <w:sdtContent>
            <w:tc>
              <w:tcPr>
                <w:tcW w:w="330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674078964"/>
            <w:placeholder>
              <w:docPart w:val="5BCC93E7D00246D29BE6BFF491060217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352930781"/>
            <w:placeholder>
              <w:docPart w:val="D68DEF4AF4B94549A99B8F8F89EFAB9A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804E10">
        <w:sdt>
          <w:sdtPr>
            <w:id w:val="-1171019886"/>
            <w:placeholder>
              <w:docPart w:val="EAAEC287F8F84225B721633FE8BD5959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202481949"/>
            <w:placeholder>
              <w:docPart w:val="97CCF3309F7549A98596DF941B0285C6"/>
            </w:placeholder>
            <w:showingPlcHdr/>
            <w:text/>
          </w:sdtPr>
          <w:sdtEndPr/>
          <w:sdtContent>
            <w:tc>
              <w:tcPr>
                <w:tcW w:w="330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-116369981"/>
            <w:placeholder>
              <w:docPart w:val="DEB2D4E8A89D48D590DCBF5775F977ED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1708529783"/>
            <w:placeholder>
              <w:docPart w:val="686E38A32B714CBBA7FAD1B08721B7E3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804E10">
        <w:sdt>
          <w:sdtPr>
            <w:id w:val="-548997611"/>
            <w:placeholder>
              <w:docPart w:val="5AC74B46D68C4379B9D32FDE0D22D282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293592345"/>
            <w:placeholder>
              <w:docPart w:val="AD14CE0C19E7478A9474D16CAD2F2005"/>
            </w:placeholder>
            <w:showingPlcHdr/>
            <w:text/>
          </w:sdtPr>
          <w:sdtEndPr/>
          <w:sdtContent>
            <w:tc>
              <w:tcPr>
                <w:tcW w:w="330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2063753233"/>
            <w:placeholder>
              <w:docPart w:val="6A0ECC4B8EA7482EAD3E901063E1A1CC"/>
            </w:placeholder>
            <w:showingPlcHdr/>
            <w:text w:multiLine="1"/>
          </w:sdtPr>
          <w:sdtEndPr/>
          <w:sdtContent>
            <w:tc>
              <w:tcPr>
                <w:tcW w:w="1952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1094320845"/>
            <w:placeholder>
              <w:docPart w:val="875EA900C23B47B28385F24A77C8E147"/>
            </w:placeholder>
            <w:showingPlcHdr/>
            <w:text w:multiLine="1"/>
          </w:sdtPr>
          <w:sdtEndPr/>
          <w:sdtContent>
            <w:tc>
              <w:tcPr>
                <w:tcW w:w="2055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</w:tbl>
    <w:p w:rsidR="006C4E3D" w:rsidRDefault="006C4E3D" w:rsidP="006C4E3D">
      <w:pPr>
        <w:pStyle w:val="00Vorgabetext"/>
      </w:pPr>
      <w:r>
        <w:br w:type="page"/>
      </w:r>
    </w:p>
    <w:p w:rsidR="00C32581" w:rsidRDefault="00C32581" w:rsidP="00C32581">
      <w:pPr>
        <w:pStyle w:val="33Titel3"/>
      </w:pPr>
      <w:r>
        <w:lastRenderedPageBreak/>
        <w:t>C</w:t>
      </w:r>
      <w:r>
        <w:t>. Bemerkungen zu</w:t>
      </w:r>
      <w:r>
        <w:t xml:space="preserve"> den Änderungen im Anhang 1 und </w:t>
      </w:r>
      <w:r>
        <w:t xml:space="preserve">zu </w:t>
      </w:r>
      <w:r>
        <w:t>den</w:t>
      </w:r>
      <w:r>
        <w:t xml:space="preserve"> Erläuterungen</w:t>
      </w:r>
    </w:p>
    <w:p w:rsidR="00C32581" w:rsidRDefault="00C32581" w:rsidP="00C32581">
      <w:pPr>
        <w:pStyle w:val="00Vorgabetext"/>
      </w:pPr>
      <w:r>
        <w:t>Tragen Sie hier Bemerkungen und Anregungen zu</w:t>
      </w:r>
      <w:r w:rsidR="00562A05">
        <w:t xml:space="preserve"> den Änderungen im Anhang 1 </w:t>
      </w:r>
      <w:r w:rsidR="00036410">
        <w:t xml:space="preserve">gemäss </w:t>
      </w:r>
      <w:bookmarkStart w:id="0" w:name="_GoBack"/>
      <w:bookmarkEnd w:id="0"/>
      <w:r w:rsidR="00036410">
        <w:t xml:space="preserve">Vernehmlassungsentwurf </w:t>
      </w:r>
      <w:r w:rsidR="00562A05">
        <w:t xml:space="preserve">oder zu </w:t>
      </w:r>
      <w:r w:rsidR="00562A05">
        <w:t xml:space="preserve">den entsprechenden </w:t>
      </w:r>
      <w:r w:rsidR="00562A05">
        <w:t>Erläuterungen im erläuternden Bericht</w:t>
      </w:r>
      <w:r w:rsidR="00562A05">
        <w:t xml:space="preserve"> </w:t>
      </w:r>
      <w:r>
        <w:t>ein. Führen Sie diese allenfalls mit einem alternativen Textvorschlag aus.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23"/>
        <w:gridCol w:w="1758"/>
        <w:gridCol w:w="5043"/>
        <w:gridCol w:w="5327"/>
      </w:tblGrid>
      <w:tr w:rsidR="006C7FE3" w:rsidTr="006C7FE3">
        <w:tc>
          <w:tcPr>
            <w:tcW w:w="558" w:type="pct"/>
            <w:shd w:val="clear" w:color="auto" w:fill="EAEAEA" w:themeFill="background2"/>
          </w:tcPr>
          <w:p w:rsidR="00C32581" w:rsidRDefault="00C32581" w:rsidP="00D95D94">
            <w:pPr>
              <w:pStyle w:val="33TitelBetreffnis"/>
            </w:pPr>
            <w:r>
              <w:t>Name</w:t>
            </w:r>
          </w:p>
        </w:tc>
        <w:tc>
          <w:tcPr>
            <w:tcW w:w="644" w:type="pct"/>
            <w:shd w:val="clear" w:color="auto" w:fill="EAEAEA" w:themeFill="background2"/>
          </w:tcPr>
          <w:p w:rsidR="00562A05" w:rsidRPr="00562A05" w:rsidRDefault="00562A05" w:rsidP="00562A05">
            <w:pPr>
              <w:pStyle w:val="33TitelBetreffnis"/>
            </w:pPr>
            <w:r>
              <w:t>Sachgruppe, Bezeichnung</w:t>
            </w:r>
          </w:p>
        </w:tc>
        <w:tc>
          <w:tcPr>
            <w:tcW w:w="1847" w:type="pct"/>
            <w:shd w:val="clear" w:color="auto" w:fill="EAEAEA" w:themeFill="background2"/>
          </w:tcPr>
          <w:p w:rsidR="00C32581" w:rsidRDefault="00C32581" w:rsidP="00D95D94">
            <w:pPr>
              <w:pStyle w:val="33TitelBetreffnis"/>
            </w:pPr>
            <w:r>
              <w:t>Bemerkung/Anregung</w:t>
            </w:r>
          </w:p>
        </w:tc>
        <w:tc>
          <w:tcPr>
            <w:tcW w:w="1951" w:type="pct"/>
            <w:shd w:val="clear" w:color="auto" w:fill="EAEAEA" w:themeFill="background2"/>
          </w:tcPr>
          <w:p w:rsidR="00C32581" w:rsidRDefault="00C32581" w:rsidP="00D95D94">
            <w:pPr>
              <w:pStyle w:val="33TitelBetreffnis"/>
            </w:pPr>
            <w:r>
              <w:t>Antrag für Änderungsvorschlag (Textvorschlag)</w:t>
            </w:r>
          </w:p>
        </w:tc>
      </w:tr>
      <w:tr w:rsidR="00C8003A" w:rsidTr="006C7FE3">
        <w:sdt>
          <w:sdtPr>
            <w:id w:val="-295295708"/>
            <w:placeholder>
              <w:docPart w:val="26EA489E688D4590ADF1400E335519FC"/>
            </w:placeholder>
            <w:showingPlcHdr/>
            <w:text w:multiLine="1"/>
          </w:sdtPr>
          <w:sdtContent>
            <w:tc>
              <w:tcPr>
                <w:tcW w:w="558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771831428"/>
            <w:placeholder>
              <w:docPart w:val="6C239190FDB74E45BCFDE4EE882B5756"/>
            </w:placeholder>
            <w:showingPlcHdr/>
            <w:text/>
          </w:sdtPr>
          <w:sdtContent>
            <w:tc>
              <w:tcPr>
                <w:tcW w:w="644" w:type="pct"/>
              </w:tcPr>
              <w:p w:rsidR="00C32581" w:rsidRDefault="00C8003A" w:rsidP="005124CD">
                <w:pPr>
                  <w:pStyle w:val="00Vorgabetext"/>
                </w:pPr>
                <w:r>
                  <w:rPr>
                    <w:rStyle w:val="Platzhaltertext"/>
                  </w:rPr>
                  <w:t>Sachgruppe,</w:t>
                </w:r>
                <w:r w:rsidR="005124CD" w:rsidRPr="006C7FE3">
                  <w:rPr>
                    <w:rStyle w:val="Platzhaltertext"/>
                  </w:rPr>
                  <w:t xml:space="preserve"> Bezeichnung</w:t>
                </w:r>
              </w:p>
            </w:tc>
          </w:sdtContent>
        </w:sdt>
        <w:sdt>
          <w:sdtPr>
            <w:id w:val="-1219735615"/>
            <w:placeholder>
              <w:docPart w:val="F0E04B70E5104575B72BC91D885491A2"/>
            </w:placeholder>
            <w:showingPlcHdr/>
            <w:text w:multiLine="1"/>
          </w:sdtPr>
          <w:sdtContent>
            <w:tc>
              <w:tcPr>
                <w:tcW w:w="1847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410236107"/>
            <w:placeholder>
              <w:docPart w:val="AF36E8D3BE9C4960B5970978EF632DF5"/>
            </w:placeholder>
            <w:showingPlcHdr/>
            <w:text w:multiLine="1"/>
          </w:sdtPr>
          <w:sdtContent>
            <w:tc>
              <w:tcPr>
                <w:tcW w:w="1951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C8003A" w:rsidTr="006C7FE3">
        <w:sdt>
          <w:sdtPr>
            <w:id w:val="2041624776"/>
            <w:placeholder>
              <w:docPart w:val="9B681804168C47E9A30FD68206CD6912"/>
            </w:placeholder>
            <w:showingPlcHdr/>
            <w:text/>
          </w:sdtPr>
          <w:sdtContent>
            <w:tc>
              <w:tcPr>
                <w:tcW w:w="558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87351715"/>
            <w:placeholder>
              <w:docPart w:val="6717D50DF87D411FA3F312E52EB99E6B"/>
            </w:placeholder>
            <w:showingPlcHdr/>
            <w:text/>
          </w:sdtPr>
          <w:sdtContent>
            <w:tc>
              <w:tcPr>
                <w:tcW w:w="644" w:type="pct"/>
              </w:tcPr>
              <w:p w:rsidR="00C32581" w:rsidRDefault="00C8003A" w:rsidP="00D95D94">
                <w:pPr>
                  <w:pStyle w:val="00Vorgabetext"/>
                </w:pPr>
                <w:r>
                  <w:rPr>
                    <w:rStyle w:val="Platzhaltertext"/>
                  </w:rPr>
                  <w:t>Sachgruppe,</w:t>
                </w:r>
                <w:r w:rsidR="006C7FE3" w:rsidRPr="006C7FE3">
                  <w:rPr>
                    <w:rStyle w:val="Platzhaltertext"/>
                  </w:rPr>
                  <w:t xml:space="preserve"> Bezeichnung</w:t>
                </w:r>
              </w:p>
            </w:tc>
          </w:sdtContent>
        </w:sdt>
        <w:sdt>
          <w:sdtPr>
            <w:id w:val="-298303039"/>
            <w:placeholder>
              <w:docPart w:val="5B369DF5475C4B519D9C1B700C339C98"/>
            </w:placeholder>
            <w:showingPlcHdr/>
            <w:text w:multiLine="1"/>
          </w:sdtPr>
          <w:sdtContent>
            <w:tc>
              <w:tcPr>
                <w:tcW w:w="1847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596947349"/>
            <w:placeholder>
              <w:docPart w:val="7BB458FFAFDC4D67B27651A706F9F76B"/>
            </w:placeholder>
            <w:showingPlcHdr/>
            <w:text w:multiLine="1"/>
          </w:sdtPr>
          <w:sdtContent>
            <w:tc>
              <w:tcPr>
                <w:tcW w:w="1951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C8003A" w:rsidTr="006C7FE3">
        <w:sdt>
          <w:sdtPr>
            <w:id w:val="-1094166572"/>
            <w:placeholder>
              <w:docPart w:val="F21857C0B91F4963897470A85E0D1A23"/>
            </w:placeholder>
            <w:showingPlcHdr/>
            <w:text/>
          </w:sdtPr>
          <w:sdtContent>
            <w:tc>
              <w:tcPr>
                <w:tcW w:w="558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1435976374"/>
            <w:placeholder>
              <w:docPart w:val="63D21B031CD942BCBF201635BD9AB879"/>
            </w:placeholder>
            <w:showingPlcHdr/>
            <w:text/>
          </w:sdtPr>
          <w:sdtContent>
            <w:tc>
              <w:tcPr>
                <w:tcW w:w="644" w:type="pct"/>
              </w:tcPr>
              <w:p w:rsidR="00C32581" w:rsidRDefault="00C8003A" w:rsidP="00D95D94">
                <w:pPr>
                  <w:pStyle w:val="00Vorgabetext"/>
                </w:pPr>
                <w:r>
                  <w:rPr>
                    <w:rStyle w:val="Platzhaltertext"/>
                  </w:rPr>
                  <w:t>Sachgruppe,</w:t>
                </w:r>
                <w:r w:rsidR="006C7FE3" w:rsidRPr="006C7FE3">
                  <w:rPr>
                    <w:rStyle w:val="Platzhaltertext"/>
                  </w:rPr>
                  <w:t xml:space="preserve"> Bezeichnung</w:t>
                </w:r>
              </w:p>
            </w:tc>
          </w:sdtContent>
        </w:sdt>
        <w:sdt>
          <w:sdtPr>
            <w:id w:val="-867991914"/>
            <w:placeholder>
              <w:docPart w:val="4F1B370A695844B0BA2B66AEFAF3D4FA"/>
            </w:placeholder>
            <w:showingPlcHdr/>
            <w:text w:multiLine="1"/>
          </w:sdtPr>
          <w:sdtContent>
            <w:tc>
              <w:tcPr>
                <w:tcW w:w="1847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1965502694"/>
            <w:placeholder>
              <w:docPart w:val="C40162A8DCBD4CB2BCB4937015BA84FC"/>
            </w:placeholder>
            <w:showingPlcHdr/>
            <w:text w:multiLine="1"/>
          </w:sdtPr>
          <w:sdtContent>
            <w:tc>
              <w:tcPr>
                <w:tcW w:w="1951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C8003A" w:rsidTr="006C7FE3">
        <w:sdt>
          <w:sdtPr>
            <w:id w:val="2001457295"/>
            <w:placeholder>
              <w:docPart w:val="05DCC48FC09F40B78B32A16E642E5BBB"/>
            </w:placeholder>
            <w:showingPlcHdr/>
            <w:text/>
          </w:sdtPr>
          <w:sdtContent>
            <w:tc>
              <w:tcPr>
                <w:tcW w:w="558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1421472376"/>
            <w:placeholder>
              <w:docPart w:val="7B99E7BACDD34E649D434C90AA42B694"/>
            </w:placeholder>
            <w:showingPlcHdr/>
            <w:text/>
          </w:sdtPr>
          <w:sdtContent>
            <w:tc>
              <w:tcPr>
                <w:tcW w:w="644" w:type="pct"/>
              </w:tcPr>
              <w:p w:rsidR="00C32581" w:rsidRDefault="00C8003A" w:rsidP="00D95D94">
                <w:pPr>
                  <w:pStyle w:val="00Vorgabetext"/>
                </w:pPr>
                <w:r>
                  <w:rPr>
                    <w:rStyle w:val="Platzhaltertext"/>
                  </w:rPr>
                  <w:t>Sachgruppe,</w:t>
                </w:r>
                <w:r w:rsidR="006C7FE3" w:rsidRPr="006C7FE3">
                  <w:rPr>
                    <w:rStyle w:val="Platzhaltertext"/>
                  </w:rPr>
                  <w:t xml:space="preserve"> Bezeichnung</w:t>
                </w:r>
              </w:p>
            </w:tc>
          </w:sdtContent>
        </w:sdt>
        <w:sdt>
          <w:sdtPr>
            <w:id w:val="-569734599"/>
            <w:placeholder>
              <w:docPart w:val="220CD6F2B3844235833C82DD5E9FC1E0"/>
            </w:placeholder>
            <w:showingPlcHdr/>
            <w:text w:multiLine="1"/>
          </w:sdtPr>
          <w:sdtContent>
            <w:tc>
              <w:tcPr>
                <w:tcW w:w="1847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74336346"/>
            <w:placeholder>
              <w:docPart w:val="189302BE6C8048CC9ADB8D90EEA2CDB0"/>
            </w:placeholder>
            <w:showingPlcHdr/>
            <w:text w:multiLine="1"/>
          </w:sdtPr>
          <w:sdtContent>
            <w:tc>
              <w:tcPr>
                <w:tcW w:w="1951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C8003A" w:rsidTr="006C7FE3">
        <w:sdt>
          <w:sdtPr>
            <w:id w:val="45966584"/>
            <w:placeholder>
              <w:docPart w:val="F47AE899C0C648C1B0BEBBA31087DDA1"/>
            </w:placeholder>
            <w:showingPlcHdr/>
            <w:text/>
          </w:sdtPr>
          <w:sdtContent>
            <w:tc>
              <w:tcPr>
                <w:tcW w:w="558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770274485"/>
            <w:placeholder>
              <w:docPart w:val="2FED87D717764705B3C2253A6112778F"/>
            </w:placeholder>
            <w:showingPlcHdr/>
            <w:text/>
          </w:sdtPr>
          <w:sdtContent>
            <w:tc>
              <w:tcPr>
                <w:tcW w:w="644" w:type="pct"/>
              </w:tcPr>
              <w:p w:rsidR="00C32581" w:rsidRDefault="00C8003A" w:rsidP="00D95D94">
                <w:pPr>
                  <w:pStyle w:val="00Vorgabetext"/>
                </w:pPr>
                <w:r>
                  <w:rPr>
                    <w:rStyle w:val="Platzhaltertext"/>
                  </w:rPr>
                  <w:t xml:space="preserve">Sachgruppe, </w:t>
                </w:r>
                <w:r w:rsidR="006C7FE3" w:rsidRPr="006C7FE3">
                  <w:rPr>
                    <w:rStyle w:val="Platzhaltertext"/>
                  </w:rPr>
                  <w:t>Bezeichnung</w:t>
                </w:r>
              </w:p>
            </w:tc>
          </w:sdtContent>
        </w:sdt>
        <w:sdt>
          <w:sdtPr>
            <w:id w:val="-363599131"/>
            <w:placeholder>
              <w:docPart w:val="16A3F7A822E64D95906DD69D0C9C1193"/>
            </w:placeholder>
            <w:showingPlcHdr/>
            <w:text w:multiLine="1"/>
          </w:sdtPr>
          <w:sdtContent>
            <w:tc>
              <w:tcPr>
                <w:tcW w:w="1847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1111974514"/>
            <w:placeholder>
              <w:docPart w:val="FA6E9E8754EA4E959620C0F72DD7B686"/>
            </w:placeholder>
            <w:showingPlcHdr/>
            <w:text w:multiLine="1"/>
          </w:sdtPr>
          <w:sdtContent>
            <w:tc>
              <w:tcPr>
                <w:tcW w:w="1951" w:type="pct"/>
              </w:tcPr>
              <w:p w:rsidR="00C32581" w:rsidRDefault="00C32581" w:rsidP="00D95D94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</w:tbl>
    <w:p w:rsidR="00C32581" w:rsidRDefault="00C32581" w:rsidP="00C32581">
      <w:pPr>
        <w:pStyle w:val="00Vorgabetext"/>
        <w:rPr>
          <w:rFonts w:ascii="Arial Black" w:hAnsi="Arial Black"/>
          <w:sz w:val="28"/>
          <w:szCs w:val="24"/>
        </w:rPr>
      </w:pPr>
      <w:r>
        <w:br w:type="page"/>
      </w:r>
    </w:p>
    <w:p w:rsidR="00035D9B" w:rsidRDefault="00C32581" w:rsidP="006C4E3D">
      <w:pPr>
        <w:pStyle w:val="33Titel3"/>
      </w:pPr>
      <w:r>
        <w:lastRenderedPageBreak/>
        <w:t xml:space="preserve">D. </w:t>
      </w:r>
      <w:r w:rsidR="00FF51B4">
        <w:t xml:space="preserve">Weitere </w:t>
      </w:r>
      <w:r w:rsidR="006C4E3D">
        <w:t>Vorschläge</w:t>
      </w:r>
    </w:p>
    <w:p w:rsidR="00D1514D" w:rsidRPr="00D1514D" w:rsidRDefault="00BA6D8B" w:rsidP="00D1514D">
      <w:pPr>
        <w:pStyle w:val="00Vorgabetext"/>
      </w:pPr>
      <w:r>
        <w:t xml:space="preserve">Vorschläge </w:t>
      </w:r>
      <w:r w:rsidR="00FF51B4">
        <w:t>für ergänzende Bestimmung</w:t>
      </w:r>
      <w:r w:rsidR="00266F36">
        <w:t>en</w:t>
      </w:r>
      <w:r w:rsidR="00FF51B4">
        <w:t xml:space="preserve"> können Sie hier eintragen</w:t>
      </w:r>
      <w:r w:rsidR="00266F36"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10"/>
        <w:gridCol w:w="904"/>
        <w:gridCol w:w="5316"/>
        <w:gridCol w:w="5621"/>
      </w:tblGrid>
      <w:tr w:rsidR="00407BB3" w:rsidTr="00407BB3">
        <w:tc>
          <w:tcPr>
            <w:tcW w:w="663" w:type="pct"/>
            <w:shd w:val="clear" w:color="auto" w:fill="EAEAEA" w:themeFill="background2"/>
          </w:tcPr>
          <w:p w:rsidR="00407BB3" w:rsidRDefault="00407BB3" w:rsidP="006C4E3D">
            <w:pPr>
              <w:pStyle w:val="33TitelBetreffnis"/>
            </w:pPr>
            <w:r>
              <w:t>Name</w:t>
            </w:r>
          </w:p>
        </w:tc>
        <w:tc>
          <w:tcPr>
            <w:tcW w:w="331" w:type="pct"/>
            <w:shd w:val="clear" w:color="auto" w:fill="EAEAEA" w:themeFill="background2"/>
          </w:tcPr>
          <w:p w:rsidR="00407BB3" w:rsidRDefault="00407BB3" w:rsidP="006C4E3D">
            <w:pPr>
              <w:pStyle w:val="33TitelBetreffnis"/>
            </w:pPr>
            <w:r>
              <w:t>§</w:t>
            </w:r>
          </w:p>
        </w:tc>
        <w:tc>
          <w:tcPr>
            <w:tcW w:w="1947" w:type="pct"/>
            <w:shd w:val="clear" w:color="auto" w:fill="EAEAEA" w:themeFill="background2"/>
          </w:tcPr>
          <w:p w:rsidR="00407BB3" w:rsidRDefault="00407BB3" w:rsidP="006C4E3D">
            <w:pPr>
              <w:pStyle w:val="33TitelBetreffnis"/>
            </w:pPr>
            <w:r>
              <w:t>Bemerkung/Anregung</w:t>
            </w:r>
          </w:p>
        </w:tc>
        <w:tc>
          <w:tcPr>
            <w:tcW w:w="2059" w:type="pct"/>
            <w:shd w:val="clear" w:color="auto" w:fill="EAEAEA" w:themeFill="background2"/>
          </w:tcPr>
          <w:p w:rsidR="00407BB3" w:rsidRDefault="00407BB3" w:rsidP="006C4E3D">
            <w:pPr>
              <w:pStyle w:val="33TitelBetreffnis"/>
            </w:pPr>
            <w:r>
              <w:t>Antrag für Änderungsvorschlag (Textvorschlag)</w:t>
            </w:r>
          </w:p>
        </w:tc>
      </w:tr>
      <w:tr w:rsidR="00407BB3" w:rsidTr="00407BB3">
        <w:sdt>
          <w:sdtPr>
            <w:id w:val="-1662225852"/>
            <w:placeholder>
              <w:docPart w:val="D28AB2906AA4407F9FFDB02F8C8CE207"/>
            </w:placeholder>
            <w:showingPlcHdr/>
            <w:text w:multiLine="1"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39102736"/>
            <w:placeholder>
              <w:docPart w:val="F57B0899A93C4957AF58A12CECB70EA6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1357471789"/>
            <w:placeholder>
              <w:docPart w:val="F14BCF00D9844E1F8EDE2F0E1D131975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59717184"/>
            <w:placeholder>
              <w:docPart w:val="1C0A214EE44E4F9BAE104CFE659735B9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407BB3">
        <w:sdt>
          <w:sdtPr>
            <w:id w:val="579955714"/>
            <w:placeholder>
              <w:docPart w:val="C0FC9B193FE3486185EC0D04DC9CD5B9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665402710"/>
            <w:placeholder>
              <w:docPart w:val="03A8BCCDD390429D917BDF6C48F187A9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528065084"/>
            <w:placeholder>
              <w:docPart w:val="EBE7233E05D8408CBDD598B71F91CAF2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842828658"/>
            <w:placeholder>
              <w:docPart w:val="EA3F56574F91464E8FC0C8FA96862F53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407BB3">
        <w:sdt>
          <w:sdtPr>
            <w:id w:val="47497736"/>
            <w:placeholder>
              <w:docPart w:val="3AD6A98C64B9455FAD8EBEC3C491CED9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605162570"/>
            <w:placeholder>
              <w:docPart w:val="2A3C6FB516FB4321B907DC9DB33610D4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-1464036411"/>
            <w:placeholder>
              <w:docPart w:val="11514EDBD2A74A1AA0339554D1B1F1AF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954061116"/>
            <w:placeholder>
              <w:docPart w:val="B6DF3E70FE5D4817BC41412C6BD694EA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407BB3">
        <w:sdt>
          <w:sdtPr>
            <w:id w:val="1493138742"/>
            <w:placeholder>
              <w:docPart w:val="4BF96FC8531547A2BC1E666CB7D05810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839540146"/>
            <w:placeholder>
              <w:docPart w:val="C2ADAD224A814E0F9A04DA0E0B9A9F9A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-647594417"/>
            <w:placeholder>
              <w:docPart w:val="DD0116B4F634459DA315A9C9337C3ABA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398049190"/>
            <w:placeholder>
              <w:docPart w:val="7C7C7AF0A7D54F778A53A625E6E07E1D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407BB3">
        <w:sdt>
          <w:sdtPr>
            <w:id w:val="-7138559"/>
            <w:placeholder>
              <w:docPart w:val="D064DFD2C7244902A514CF7E6E8873A6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275437619"/>
            <w:placeholder>
              <w:docPart w:val="E14000F9416A4AD2B1FF02A1264AF71B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1398170738"/>
            <w:placeholder>
              <w:docPart w:val="62B979630632424EBD1EC1F31231F27F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1147279339"/>
            <w:placeholder>
              <w:docPart w:val="C0DD37056DDD47B6BB1C3C9E66161994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407BB3">
        <w:sdt>
          <w:sdtPr>
            <w:id w:val="-940293988"/>
            <w:placeholder>
              <w:docPart w:val="3E30A3778BE745328364DC9D017587BF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71828815"/>
            <w:placeholder>
              <w:docPart w:val="93DC236BC29C4B36BC211F987BB116FC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1664747589"/>
            <w:placeholder>
              <w:docPart w:val="55FB3E73279647EBA3A71B69BEF35EA6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2014756344"/>
            <w:placeholder>
              <w:docPart w:val="96675A8CC5404C5AAD33E4A7B24FA952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407BB3">
        <w:sdt>
          <w:sdtPr>
            <w:id w:val="1916966587"/>
            <w:placeholder>
              <w:docPart w:val="EA9EBB6AB21E42E5A9E2BCC52EC3495F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465431947"/>
            <w:placeholder>
              <w:docPart w:val="261CD21FDDE64F02BEA67BF9E21EEF69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711916652"/>
            <w:placeholder>
              <w:docPart w:val="4F06AF70C864467FA0CC85142053D945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765278217"/>
            <w:placeholder>
              <w:docPart w:val="DA1485CE0A964F498BDE7A1FA5E8176B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  <w:tr w:rsidR="00407BB3" w:rsidTr="00407BB3">
        <w:sdt>
          <w:sdtPr>
            <w:id w:val="306358336"/>
            <w:placeholder>
              <w:docPart w:val="3A8049B8230E4EBC95FAEA7B2705ACAA"/>
            </w:placeholder>
            <w:showingPlcHdr/>
            <w:text/>
          </w:sdtPr>
          <w:sdtEndPr/>
          <w:sdtContent>
            <w:tc>
              <w:tcPr>
                <w:tcW w:w="663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304751462"/>
            <w:placeholder>
              <w:docPart w:val="3E6A177855554F8EBD8F5440A95C293B"/>
            </w:placeholder>
            <w:showingPlcHdr/>
            <w:text/>
          </w:sdtPr>
          <w:sdtEndPr/>
          <w:sdtContent>
            <w:tc>
              <w:tcPr>
                <w:tcW w:w="331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§</w:t>
                </w:r>
              </w:p>
            </w:tc>
          </w:sdtContent>
        </w:sdt>
        <w:sdt>
          <w:sdtPr>
            <w:id w:val="-1317792433"/>
            <w:placeholder>
              <w:docPart w:val="11CC8579A43D422EAA068333CA8BCE1A"/>
            </w:placeholder>
            <w:showingPlcHdr/>
            <w:text w:multiLine="1"/>
          </w:sdtPr>
          <w:sdtEndPr/>
          <w:sdtContent>
            <w:tc>
              <w:tcPr>
                <w:tcW w:w="1947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Bemerkungen/Anregungen</w:t>
                </w:r>
              </w:p>
            </w:tc>
          </w:sdtContent>
        </w:sdt>
        <w:sdt>
          <w:sdtPr>
            <w:id w:val="-937206576"/>
            <w:placeholder>
              <w:docPart w:val="BCB78BA8593D4A8AB5DF975473393526"/>
            </w:placeholder>
            <w:showingPlcHdr/>
            <w:text w:multiLine="1"/>
          </w:sdtPr>
          <w:sdtEndPr/>
          <w:sdtContent>
            <w:tc>
              <w:tcPr>
                <w:tcW w:w="2059" w:type="pct"/>
              </w:tcPr>
              <w:p w:rsidR="00407BB3" w:rsidRDefault="00407BB3" w:rsidP="006C4E3D">
                <w:pPr>
                  <w:pStyle w:val="00Vorgabetext"/>
                </w:pPr>
                <w:r>
                  <w:rPr>
                    <w:rStyle w:val="Platzhaltertext"/>
                  </w:rPr>
                  <w:t>Textvorschlag</w:t>
                </w:r>
              </w:p>
            </w:tc>
          </w:sdtContent>
        </w:sdt>
      </w:tr>
    </w:tbl>
    <w:p w:rsidR="00035D9B" w:rsidRPr="00035D9B" w:rsidRDefault="00035D9B" w:rsidP="00FB218E">
      <w:pPr>
        <w:pStyle w:val="00Vorgabetext"/>
      </w:pPr>
    </w:p>
    <w:sectPr w:rsidR="00035D9B" w:rsidRPr="00035D9B" w:rsidSect="00EC5B8B">
      <w:headerReference w:type="default" r:id="rId8"/>
      <w:headerReference w:type="first" r:id="rId9"/>
      <w:pgSz w:w="16838" w:h="11906" w:orient="landscape" w:code="9"/>
      <w:pgMar w:top="2269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9F" w:rsidRDefault="00E22F9F">
      <w:r>
        <w:separator/>
      </w:r>
    </w:p>
  </w:endnote>
  <w:endnote w:type="continuationSeparator" w:id="0">
    <w:p w:rsidR="00E22F9F" w:rsidRDefault="00E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9F" w:rsidRDefault="00E22F9F">
      <w:r>
        <w:separator/>
      </w:r>
    </w:p>
  </w:footnote>
  <w:footnote w:type="continuationSeparator" w:id="0">
    <w:p w:rsidR="00E22F9F" w:rsidRDefault="00E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7479"/>
    </w:tblGrid>
    <w:tr w:rsidR="006C4E3D" w:rsidTr="00407BB3">
      <w:tc>
        <w:tcPr>
          <w:tcW w:w="1134" w:type="dxa"/>
        </w:tcPr>
        <w:p w:rsidR="006C4E3D" w:rsidRDefault="006C4E3D" w:rsidP="00946D14">
          <w:pPr>
            <w:pStyle w:val="00Vorgabetext"/>
          </w:pPr>
        </w:p>
      </w:tc>
      <w:tc>
        <w:tcPr>
          <w:tcW w:w="7479" w:type="dxa"/>
        </w:tcPr>
        <w:p w:rsidR="006C4E3D" w:rsidRPr="00376A29" w:rsidRDefault="006C4E3D" w:rsidP="00946D14">
          <w:pPr>
            <w:pStyle w:val="55Kopf"/>
          </w:pPr>
        </w:p>
        <w:p w:rsidR="006C4E3D" w:rsidRPr="00376A29" w:rsidRDefault="00407BB3" w:rsidP="00946D14">
          <w:pPr>
            <w:pStyle w:val="55Kopf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E9C02EA" wp14:editId="27F74ABF">
                <wp:simplePos x="0" y="0"/>
                <wp:positionH relativeFrom="page">
                  <wp:posOffset>2738593</wp:posOffset>
                </wp:positionH>
                <wp:positionV relativeFrom="page">
                  <wp:posOffset>216535</wp:posOffset>
                </wp:positionV>
                <wp:extent cx="215900" cy="215900"/>
                <wp:effectExtent l="0" t="0" r="0" b="0"/>
                <wp:wrapNone/>
                <wp:docPr id="31" name="Bild 3" descr="Flagge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ge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C4E3D" w:rsidRPr="00283ED8" w:rsidRDefault="006C4E3D" w:rsidP="00DD2CBA">
          <w:pPr>
            <w:pStyle w:val="55Kopf"/>
            <w:ind w:left="4769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251D74">
            <w:rPr>
              <w:rStyle w:val="Seitenzahl"/>
              <w:noProof/>
            </w:rPr>
            <w:t>5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251D74">
            <w:rPr>
              <w:rStyle w:val="Seitenzahl"/>
              <w:noProof/>
            </w:rPr>
            <w:t>5</w:t>
          </w:r>
          <w:r w:rsidRPr="00283ED8">
            <w:rPr>
              <w:rStyle w:val="Seitenzahl"/>
            </w:rPr>
            <w:fldChar w:fldCharType="end"/>
          </w:r>
        </w:p>
        <w:p w:rsidR="006C4E3D" w:rsidRDefault="006C4E3D" w:rsidP="00946D14">
          <w:pPr>
            <w:pStyle w:val="55Kopf"/>
          </w:pPr>
        </w:p>
        <w:p w:rsidR="006C4E3D" w:rsidRDefault="006C4E3D" w:rsidP="00946D14">
          <w:pPr>
            <w:pStyle w:val="55Kopf"/>
          </w:pPr>
        </w:p>
      </w:tc>
    </w:tr>
  </w:tbl>
  <w:p w:rsidR="006C4E3D" w:rsidRDefault="006C4E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11845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C4E3D" w:rsidTr="009B752A">
      <w:tc>
        <w:tcPr>
          <w:tcW w:w="1134" w:type="dxa"/>
        </w:tcPr>
        <w:p w:rsidR="006C4E3D" w:rsidRDefault="006C4E3D" w:rsidP="009B752A">
          <w:pPr>
            <w:pStyle w:val="00Vorgabetext"/>
          </w:pPr>
        </w:p>
      </w:tc>
      <w:tc>
        <w:tcPr>
          <w:tcW w:w="3594" w:type="dxa"/>
        </w:tcPr>
        <w:p w:rsidR="006C4E3D" w:rsidRDefault="006C4E3D" w:rsidP="00D321C0">
          <w:pPr>
            <w:pStyle w:val="55Kopf"/>
          </w:pPr>
        </w:p>
        <w:p w:rsidR="006C4E3D" w:rsidRDefault="006C4E3D" w:rsidP="00D321C0">
          <w:pPr>
            <w:pStyle w:val="55Kopf"/>
          </w:pPr>
          <w:r>
            <w:t>Kanton Zürich</w:t>
          </w:r>
        </w:p>
        <w:p w:rsidR="006C4E3D" w:rsidRDefault="006C4E3D" w:rsidP="004F044D">
          <w:pPr>
            <w:pStyle w:val="552Kopfblack"/>
          </w:pPr>
          <w:r>
            <w:t>Direktion der Justiz und des Innern</w:t>
          </w:r>
        </w:p>
        <w:p w:rsidR="006C4E3D" w:rsidRDefault="006C4E3D" w:rsidP="009B752A">
          <w:pPr>
            <w:pStyle w:val="55Kopf"/>
          </w:pPr>
        </w:p>
      </w:tc>
    </w:tr>
  </w:tbl>
  <w:p w:rsidR="006C4E3D" w:rsidRDefault="006C4E3D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47554389" wp14:editId="2D0CC679">
          <wp:simplePos x="0" y="0"/>
          <wp:positionH relativeFrom="page">
            <wp:posOffset>7901940</wp:posOffset>
          </wp:positionH>
          <wp:positionV relativeFrom="page">
            <wp:posOffset>701040</wp:posOffset>
          </wp:positionV>
          <wp:extent cx="217170" cy="213360"/>
          <wp:effectExtent l="19050" t="0" r="0" b="0"/>
          <wp:wrapNone/>
          <wp:docPr id="3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E26D26B" wp14:editId="12633122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3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0524E38"/>
    <w:multiLevelType w:val="multilevel"/>
    <w:tmpl w:val="87A8CB02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57220CE"/>
    <w:multiLevelType w:val="multilevel"/>
    <w:tmpl w:val="175EB66E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1C0"/>
    <w:rsid w:val="00005002"/>
    <w:rsid w:val="00012543"/>
    <w:rsid w:val="000168F2"/>
    <w:rsid w:val="0002054E"/>
    <w:rsid w:val="0002442C"/>
    <w:rsid w:val="00030EFB"/>
    <w:rsid w:val="00031449"/>
    <w:rsid w:val="00035D9B"/>
    <w:rsid w:val="00036410"/>
    <w:rsid w:val="000377E2"/>
    <w:rsid w:val="00037B0F"/>
    <w:rsid w:val="00045F36"/>
    <w:rsid w:val="00050BB9"/>
    <w:rsid w:val="00063254"/>
    <w:rsid w:val="00075C6A"/>
    <w:rsid w:val="00084A79"/>
    <w:rsid w:val="000851A0"/>
    <w:rsid w:val="00097B41"/>
    <w:rsid w:val="000A43E3"/>
    <w:rsid w:val="000B65F2"/>
    <w:rsid w:val="000C201D"/>
    <w:rsid w:val="000D48B1"/>
    <w:rsid w:val="000D6561"/>
    <w:rsid w:val="000E2323"/>
    <w:rsid w:val="000E4203"/>
    <w:rsid w:val="000E7C2A"/>
    <w:rsid w:val="001076B9"/>
    <w:rsid w:val="00107ED8"/>
    <w:rsid w:val="0012521A"/>
    <w:rsid w:val="00136F15"/>
    <w:rsid w:val="00140AD8"/>
    <w:rsid w:val="00142BB6"/>
    <w:rsid w:val="001465B6"/>
    <w:rsid w:val="00147772"/>
    <w:rsid w:val="001636B8"/>
    <w:rsid w:val="00170847"/>
    <w:rsid w:val="001751FD"/>
    <w:rsid w:val="001762BA"/>
    <w:rsid w:val="001768A7"/>
    <w:rsid w:val="00180714"/>
    <w:rsid w:val="00180989"/>
    <w:rsid w:val="00180C42"/>
    <w:rsid w:val="0018405E"/>
    <w:rsid w:val="0018593D"/>
    <w:rsid w:val="001919DA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1F3E04"/>
    <w:rsid w:val="0021346F"/>
    <w:rsid w:val="00224F64"/>
    <w:rsid w:val="00233A44"/>
    <w:rsid w:val="00235C3D"/>
    <w:rsid w:val="002411D6"/>
    <w:rsid w:val="00241973"/>
    <w:rsid w:val="00251D74"/>
    <w:rsid w:val="00253F67"/>
    <w:rsid w:val="00261AE8"/>
    <w:rsid w:val="00263102"/>
    <w:rsid w:val="00266F36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4C06"/>
    <w:rsid w:val="002D7E89"/>
    <w:rsid w:val="002E11F0"/>
    <w:rsid w:val="002E1AD6"/>
    <w:rsid w:val="002E2A2A"/>
    <w:rsid w:val="002E507F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37F9D"/>
    <w:rsid w:val="00350AF1"/>
    <w:rsid w:val="0037192D"/>
    <w:rsid w:val="003730B0"/>
    <w:rsid w:val="003773AB"/>
    <w:rsid w:val="00382E4D"/>
    <w:rsid w:val="003A1E2C"/>
    <w:rsid w:val="003A3651"/>
    <w:rsid w:val="003A669D"/>
    <w:rsid w:val="003B4778"/>
    <w:rsid w:val="003C0C83"/>
    <w:rsid w:val="003C2DF4"/>
    <w:rsid w:val="003C63C3"/>
    <w:rsid w:val="003D275A"/>
    <w:rsid w:val="003D70B4"/>
    <w:rsid w:val="003E2808"/>
    <w:rsid w:val="003E468B"/>
    <w:rsid w:val="00407BB3"/>
    <w:rsid w:val="00412A8B"/>
    <w:rsid w:val="004177DF"/>
    <w:rsid w:val="00430880"/>
    <w:rsid w:val="004338E5"/>
    <w:rsid w:val="004349BA"/>
    <w:rsid w:val="00435785"/>
    <w:rsid w:val="0044003B"/>
    <w:rsid w:val="00441F3D"/>
    <w:rsid w:val="004442A1"/>
    <w:rsid w:val="00446275"/>
    <w:rsid w:val="0046494C"/>
    <w:rsid w:val="0046689E"/>
    <w:rsid w:val="004744FE"/>
    <w:rsid w:val="00474B21"/>
    <w:rsid w:val="00482420"/>
    <w:rsid w:val="004A1EA2"/>
    <w:rsid w:val="004A320D"/>
    <w:rsid w:val="004A7A1A"/>
    <w:rsid w:val="004B3094"/>
    <w:rsid w:val="004B5F2C"/>
    <w:rsid w:val="004C053C"/>
    <w:rsid w:val="004D182A"/>
    <w:rsid w:val="004D2F90"/>
    <w:rsid w:val="004E1955"/>
    <w:rsid w:val="004F044D"/>
    <w:rsid w:val="004F09FB"/>
    <w:rsid w:val="004F53D4"/>
    <w:rsid w:val="004F6A65"/>
    <w:rsid w:val="005075F5"/>
    <w:rsid w:val="005124CD"/>
    <w:rsid w:val="0051374F"/>
    <w:rsid w:val="00514D51"/>
    <w:rsid w:val="0053341B"/>
    <w:rsid w:val="005338B9"/>
    <w:rsid w:val="00533E7D"/>
    <w:rsid w:val="005344A7"/>
    <w:rsid w:val="0053483A"/>
    <w:rsid w:val="00540649"/>
    <w:rsid w:val="00542521"/>
    <w:rsid w:val="00543FA0"/>
    <w:rsid w:val="00551C35"/>
    <w:rsid w:val="005543D1"/>
    <w:rsid w:val="00562A05"/>
    <w:rsid w:val="00564F8F"/>
    <w:rsid w:val="005664EA"/>
    <w:rsid w:val="00573410"/>
    <w:rsid w:val="00575674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6680"/>
    <w:rsid w:val="005C796D"/>
    <w:rsid w:val="005D6ED6"/>
    <w:rsid w:val="005F0FBF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30388"/>
    <w:rsid w:val="00634DAE"/>
    <w:rsid w:val="006651AA"/>
    <w:rsid w:val="00665A75"/>
    <w:rsid w:val="00671C18"/>
    <w:rsid w:val="00672ED4"/>
    <w:rsid w:val="006737A7"/>
    <w:rsid w:val="00674C5D"/>
    <w:rsid w:val="00680D59"/>
    <w:rsid w:val="00691CCF"/>
    <w:rsid w:val="006A11E7"/>
    <w:rsid w:val="006B4EB6"/>
    <w:rsid w:val="006C1729"/>
    <w:rsid w:val="006C27C7"/>
    <w:rsid w:val="006C3898"/>
    <w:rsid w:val="006C38F5"/>
    <w:rsid w:val="006C4E3D"/>
    <w:rsid w:val="006C7E9D"/>
    <w:rsid w:val="006C7FE3"/>
    <w:rsid w:val="006D7914"/>
    <w:rsid w:val="006E15DD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73767"/>
    <w:rsid w:val="00780765"/>
    <w:rsid w:val="00782009"/>
    <w:rsid w:val="00784F7B"/>
    <w:rsid w:val="0079021D"/>
    <w:rsid w:val="007A4E05"/>
    <w:rsid w:val="007A5EEC"/>
    <w:rsid w:val="007A7618"/>
    <w:rsid w:val="007B308F"/>
    <w:rsid w:val="007C0481"/>
    <w:rsid w:val="007C0938"/>
    <w:rsid w:val="007C0D3C"/>
    <w:rsid w:val="007D70D8"/>
    <w:rsid w:val="007D72EA"/>
    <w:rsid w:val="007F2530"/>
    <w:rsid w:val="007F34D6"/>
    <w:rsid w:val="007F6CC8"/>
    <w:rsid w:val="0080072F"/>
    <w:rsid w:val="00804E10"/>
    <w:rsid w:val="00813B3E"/>
    <w:rsid w:val="00816954"/>
    <w:rsid w:val="00820DDF"/>
    <w:rsid w:val="00831887"/>
    <w:rsid w:val="00831B59"/>
    <w:rsid w:val="00835E78"/>
    <w:rsid w:val="00840428"/>
    <w:rsid w:val="008463B2"/>
    <w:rsid w:val="00851810"/>
    <w:rsid w:val="00857582"/>
    <w:rsid w:val="00861B8E"/>
    <w:rsid w:val="00863CD4"/>
    <w:rsid w:val="00870BF3"/>
    <w:rsid w:val="00872A6F"/>
    <w:rsid w:val="00874FFC"/>
    <w:rsid w:val="00883E10"/>
    <w:rsid w:val="00887E2E"/>
    <w:rsid w:val="00892908"/>
    <w:rsid w:val="00896D86"/>
    <w:rsid w:val="008B1519"/>
    <w:rsid w:val="008C3DC7"/>
    <w:rsid w:val="008D0D56"/>
    <w:rsid w:val="008D3C7F"/>
    <w:rsid w:val="008E2D9D"/>
    <w:rsid w:val="008E5A9E"/>
    <w:rsid w:val="008F063D"/>
    <w:rsid w:val="008F1562"/>
    <w:rsid w:val="008F2159"/>
    <w:rsid w:val="008F3FCB"/>
    <w:rsid w:val="008F5FA3"/>
    <w:rsid w:val="008F71C7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5258"/>
    <w:rsid w:val="00985616"/>
    <w:rsid w:val="00991CB1"/>
    <w:rsid w:val="00996A64"/>
    <w:rsid w:val="009A17F9"/>
    <w:rsid w:val="009B2C90"/>
    <w:rsid w:val="009B752A"/>
    <w:rsid w:val="009C240B"/>
    <w:rsid w:val="009C396F"/>
    <w:rsid w:val="009C7F0E"/>
    <w:rsid w:val="009D390E"/>
    <w:rsid w:val="009D43D5"/>
    <w:rsid w:val="009D50A6"/>
    <w:rsid w:val="009E06CA"/>
    <w:rsid w:val="009E6E7D"/>
    <w:rsid w:val="009F3232"/>
    <w:rsid w:val="009F788E"/>
    <w:rsid w:val="00A00FE7"/>
    <w:rsid w:val="00A04218"/>
    <w:rsid w:val="00A0494E"/>
    <w:rsid w:val="00A10CD6"/>
    <w:rsid w:val="00A13754"/>
    <w:rsid w:val="00A27D17"/>
    <w:rsid w:val="00A309A3"/>
    <w:rsid w:val="00A35818"/>
    <w:rsid w:val="00A60735"/>
    <w:rsid w:val="00A71022"/>
    <w:rsid w:val="00A7508C"/>
    <w:rsid w:val="00A75AFE"/>
    <w:rsid w:val="00A819AE"/>
    <w:rsid w:val="00A831A9"/>
    <w:rsid w:val="00A858AF"/>
    <w:rsid w:val="00A85A68"/>
    <w:rsid w:val="00A862E9"/>
    <w:rsid w:val="00A956DD"/>
    <w:rsid w:val="00AA1C8D"/>
    <w:rsid w:val="00AA6464"/>
    <w:rsid w:val="00AC1DF4"/>
    <w:rsid w:val="00AD3AD1"/>
    <w:rsid w:val="00AD7BAE"/>
    <w:rsid w:val="00AE65AF"/>
    <w:rsid w:val="00AE7B14"/>
    <w:rsid w:val="00AF261F"/>
    <w:rsid w:val="00B0550E"/>
    <w:rsid w:val="00B2014B"/>
    <w:rsid w:val="00B20A49"/>
    <w:rsid w:val="00B341F3"/>
    <w:rsid w:val="00B35099"/>
    <w:rsid w:val="00B4079C"/>
    <w:rsid w:val="00B460F1"/>
    <w:rsid w:val="00B541CD"/>
    <w:rsid w:val="00B60331"/>
    <w:rsid w:val="00B66008"/>
    <w:rsid w:val="00B664A7"/>
    <w:rsid w:val="00B70376"/>
    <w:rsid w:val="00B764E7"/>
    <w:rsid w:val="00B81CAC"/>
    <w:rsid w:val="00B87B6A"/>
    <w:rsid w:val="00B90276"/>
    <w:rsid w:val="00B96DF1"/>
    <w:rsid w:val="00B96F07"/>
    <w:rsid w:val="00BA6D8B"/>
    <w:rsid w:val="00BB5271"/>
    <w:rsid w:val="00BD03AD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3258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03A"/>
    <w:rsid w:val="00C80CAC"/>
    <w:rsid w:val="00C8375A"/>
    <w:rsid w:val="00C91889"/>
    <w:rsid w:val="00C92630"/>
    <w:rsid w:val="00CA176A"/>
    <w:rsid w:val="00CC2B52"/>
    <w:rsid w:val="00CD4A89"/>
    <w:rsid w:val="00CD4EAD"/>
    <w:rsid w:val="00CD7C3F"/>
    <w:rsid w:val="00CE176B"/>
    <w:rsid w:val="00CF2FBC"/>
    <w:rsid w:val="00D0708D"/>
    <w:rsid w:val="00D1514D"/>
    <w:rsid w:val="00D25F40"/>
    <w:rsid w:val="00D311A4"/>
    <w:rsid w:val="00D321C0"/>
    <w:rsid w:val="00D60346"/>
    <w:rsid w:val="00D60532"/>
    <w:rsid w:val="00D715BC"/>
    <w:rsid w:val="00D72307"/>
    <w:rsid w:val="00D75B8E"/>
    <w:rsid w:val="00D7618E"/>
    <w:rsid w:val="00D84C8A"/>
    <w:rsid w:val="00D86CE8"/>
    <w:rsid w:val="00D87386"/>
    <w:rsid w:val="00D9005C"/>
    <w:rsid w:val="00D91E0C"/>
    <w:rsid w:val="00D92462"/>
    <w:rsid w:val="00DA2F5D"/>
    <w:rsid w:val="00DA347A"/>
    <w:rsid w:val="00DB1EE5"/>
    <w:rsid w:val="00DB1F8A"/>
    <w:rsid w:val="00DD2CBA"/>
    <w:rsid w:val="00DD7FC0"/>
    <w:rsid w:val="00DE2BBF"/>
    <w:rsid w:val="00DF54A3"/>
    <w:rsid w:val="00DF5FAE"/>
    <w:rsid w:val="00E02EFE"/>
    <w:rsid w:val="00E05095"/>
    <w:rsid w:val="00E05665"/>
    <w:rsid w:val="00E10871"/>
    <w:rsid w:val="00E10F06"/>
    <w:rsid w:val="00E21E62"/>
    <w:rsid w:val="00E22F9F"/>
    <w:rsid w:val="00E23287"/>
    <w:rsid w:val="00E2693C"/>
    <w:rsid w:val="00E36D5A"/>
    <w:rsid w:val="00E404B1"/>
    <w:rsid w:val="00E42D50"/>
    <w:rsid w:val="00E4530D"/>
    <w:rsid w:val="00E53833"/>
    <w:rsid w:val="00E60190"/>
    <w:rsid w:val="00E6336C"/>
    <w:rsid w:val="00E708FB"/>
    <w:rsid w:val="00E74F6F"/>
    <w:rsid w:val="00E76907"/>
    <w:rsid w:val="00E82A00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C5B8B"/>
    <w:rsid w:val="00ED2703"/>
    <w:rsid w:val="00ED71CB"/>
    <w:rsid w:val="00ED7DEA"/>
    <w:rsid w:val="00EE1E39"/>
    <w:rsid w:val="00EE1E57"/>
    <w:rsid w:val="00EE1F54"/>
    <w:rsid w:val="00EE2DA5"/>
    <w:rsid w:val="00EE5AB5"/>
    <w:rsid w:val="00EF7A37"/>
    <w:rsid w:val="00F11C46"/>
    <w:rsid w:val="00F1460A"/>
    <w:rsid w:val="00F24E5F"/>
    <w:rsid w:val="00F32394"/>
    <w:rsid w:val="00F33E60"/>
    <w:rsid w:val="00F37D23"/>
    <w:rsid w:val="00F40804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4906"/>
    <w:rsid w:val="00F95F5A"/>
    <w:rsid w:val="00FA3F35"/>
    <w:rsid w:val="00FB218E"/>
    <w:rsid w:val="00FB2D42"/>
    <w:rsid w:val="00FC6356"/>
    <w:rsid w:val="00FD168F"/>
    <w:rsid w:val="00FE3920"/>
    <w:rsid w:val="00FF4245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E4148C8"/>
  <w15:docId w15:val="{A8E56D79-52FF-4447-9A0A-90D0BA5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180989"/>
    <w:pPr>
      <w:spacing w:after="240"/>
    </w:pPr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2E507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2E507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2E507F"/>
    <w:pPr>
      <w:keepNext/>
      <w:keepLines/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412A8B"/>
    <w:pPr>
      <w:keepNext/>
      <w:keepLines/>
      <w:numPr>
        <w:ilvl w:val="2"/>
        <w:numId w:val="17"/>
      </w:numPr>
      <w:spacing w:before="20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2E507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2E507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2E507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2E507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2E507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337F9D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337F9D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337F9D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31Formulartitel">
    <w:name w:val="31 Formulartitel"/>
    <w:basedOn w:val="Standard"/>
    <w:next w:val="00Vorgabetext"/>
    <w:qFormat/>
    <w:rsid w:val="00D321C0"/>
    <w:pPr>
      <w:keepNext/>
      <w:keepLines/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D321C0"/>
    <w:pPr>
      <w:keepNext/>
      <w:keepLines/>
      <w:spacing w:after="120"/>
      <w:outlineLvl w:val="1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qFormat/>
    <w:rsid w:val="00D321C0"/>
    <w:pPr>
      <w:keepNext/>
      <w:keepLines/>
      <w:tabs>
        <w:tab w:val="num" w:pos="397"/>
      </w:tabs>
      <w:spacing w:after="120"/>
      <w:ind w:left="397" w:hanging="397"/>
      <w:outlineLvl w:val="5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D321C0"/>
    <w:pPr>
      <w:keepNext/>
      <w:keepLines/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D321C0"/>
    <w:pPr>
      <w:keepNext/>
      <w:keepLines/>
      <w:tabs>
        <w:tab w:val="num" w:pos="397"/>
      </w:tabs>
      <w:spacing w:after="120"/>
      <w:ind w:left="397" w:hanging="397"/>
      <w:outlineLvl w:val="4"/>
    </w:pPr>
    <w:rPr>
      <w:rFonts w:ascii="Arial Black" w:hAnsi="Arial Black"/>
    </w:rPr>
  </w:style>
  <w:style w:type="paragraph" w:styleId="berarbeitung">
    <w:name w:val="Revision"/>
    <w:hidden/>
    <w:uiPriority w:val="99"/>
    <w:semiHidden/>
    <w:rsid w:val="006737A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1B10E2E344FD99C31104B1138A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5591-DA27-48E0-946F-6A082D4CE671}"/>
      </w:docPartPr>
      <w:docPartBody>
        <w:p w:rsidR="00474D82" w:rsidRDefault="008520CD" w:rsidP="008520CD">
          <w:pPr>
            <w:pStyle w:val="26A1B10E2E344FD99C31104B1138AC4511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E7C9AA0374D269436A3381084F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FDC8-CEE2-48E0-8466-18E2D3E0B61A}"/>
      </w:docPartPr>
      <w:docPartBody>
        <w:p w:rsidR="00474D82" w:rsidRDefault="008520CD" w:rsidP="008520CD">
          <w:pPr>
            <w:pStyle w:val="D8EE7C9AA0374D269436A3381084F94D11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F52751A0F4C92AE4034252AB44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44E35-C67F-49D5-951C-904760A58B0C}"/>
      </w:docPartPr>
      <w:docPartBody>
        <w:p w:rsidR="00474D82" w:rsidRDefault="008520CD" w:rsidP="008520CD">
          <w:pPr>
            <w:pStyle w:val="D8EF52751A0F4C92AE4034252AB4496E11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D710CE2334886B01045D2B40EE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08E4C-CF79-4D79-8BE6-DA3306EA80B2}"/>
      </w:docPartPr>
      <w:docPartBody>
        <w:p w:rsidR="00474D82" w:rsidRDefault="008520CD" w:rsidP="008520CD">
          <w:pPr>
            <w:pStyle w:val="0E0D710CE2334886B01045D2B40EE18311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51200B23C4C21AFB068A911E43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D1A46-1E30-4D04-AF75-4415B9373AF3}"/>
      </w:docPartPr>
      <w:docPartBody>
        <w:p w:rsidR="00474D82" w:rsidRDefault="008520CD" w:rsidP="008520CD">
          <w:pPr>
            <w:pStyle w:val="3C151200B23C4C21AFB068A911E434AA11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DD236030D4200BDB923F4356ED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45F06-C0D8-45ED-B429-A0DFAEC7CCA1}"/>
      </w:docPartPr>
      <w:docPartBody>
        <w:p w:rsidR="00474D82" w:rsidRDefault="008520CD" w:rsidP="008520CD">
          <w:pPr>
            <w:pStyle w:val="EC9DD236030D4200BDB923F4356ED18B11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54BF3DCCC494696EA384861C6A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3DBFE-B059-46E9-B428-6D1DCF2DB4F2}"/>
      </w:docPartPr>
      <w:docPartBody>
        <w:p w:rsidR="00474D82" w:rsidRDefault="008520CD" w:rsidP="008520CD">
          <w:pPr>
            <w:pStyle w:val="E2554BF3DCCC494696EA384861C6A69B11"/>
          </w:pPr>
          <w:r w:rsidRPr="004F77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3E3D97EE564BE680F5F305FDB8D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E1239-6C8D-490C-9F0E-29FE6D5BA2B2}"/>
      </w:docPartPr>
      <w:docPartBody>
        <w:p w:rsidR="00B72E3E" w:rsidRDefault="008520CD" w:rsidP="008520CD">
          <w:pPr>
            <w:pStyle w:val="B93E3D97EE564BE680F5F305FDB8D45A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6FD791B55BD4A149E1839B6F5760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DD53A-31BC-4AE9-964D-44662BB604ED}"/>
      </w:docPartPr>
      <w:docPartBody>
        <w:p w:rsidR="00B72E3E" w:rsidRDefault="008520CD" w:rsidP="008520CD">
          <w:pPr>
            <w:pStyle w:val="66FD791B55BD4A149E1839B6F57608A9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80520601667846F88095CE29A56C7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CB447-5228-4C70-B6F7-09AD4C5C03FD}"/>
      </w:docPartPr>
      <w:docPartBody>
        <w:p w:rsidR="00B72E3E" w:rsidRDefault="008520CD" w:rsidP="008520CD">
          <w:pPr>
            <w:pStyle w:val="80520601667846F88095CE29A56C7695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27DBB04351649518C4DB49F6B1C7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BCF09-5DCB-4372-8B79-EF9D1D1B8863}"/>
      </w:docPartPr>
      <w:docPartBody>
        <w:p w:rsidR="00B72E3E" w:rsidRDefault="008520CD" w:rsidP="008520CD">
          <w:pPr>
            <w:pStyle w:val="927DBB04351649518C4DB49F6B1C72F2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5B940555D42146DBB669A95A77EC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69F29-67F7-4E26-8340-13291BD08845}"/>
      </w:docPartPr>
      <w:docPartBody>
        <w:p w:rsidR="00B72E3E" w:rsidRDefault="008520CD" w:rsidP="008520CD">
          <w:pPr>
            <w:pStyle w:val="5B940555D42146DBB669A95A77ECBF55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EFC80115BEB456CB72B5244BC9DF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F70AF-8D47-4DEF-85ED-2A9547A03947}"/>
      </w:docPartPr>
      <w:docPartBody>
        <w:p w:rsidR="00B72E3E" w:rsidRDefault="008520CD" w:rsidP="008520CD">
          <w:pPr>
            <w:pStyle w:val="3EFC80115BEB456CB72B5244BC9DFAE5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9BA714E2A32249AE878078FDA67D0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AFE3-E853-4EED-B1CD-D8ACF6B7BABF}"/>
      </w:docPartPr>
      <w:docPartBody>
        <w:p w:rsidR="00B72E3E" w:rsidRDefault="008520CD" w:rsidP="008520CD">
          <w:pPr>
            <w:pStyle w:val="9BA714E2A32249AE878078FDA67D08BD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EC3426383A44335AFDAA9DF05092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8EE07-C2B9-427F-9B9B-836C434A215C}"/>
      </w:docPartPr>
      <w:docPartBody>
        <w:p w:rsidR="00B72E3E" w:rsidRDefault="008520CD" w:rsidP="008520CD">
          <w:pPr>
            <w:pStyle w:val="2EC3426383A44335AFDAA9DF05092FEE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593E367A89304904AF3896381691E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4D093-3C14-426F-BFE7-E44724432BF4}"/>
      </w:docPartPr>
      <w:docPartBody>
        <w:p w:rsidR="00B72E3E" w:rsidRDefault="008520CD" w:rsidP="008520CD">
          <w:pPr>
            <w:pStyle w:val="593E367A89304904AF3896381691EFAD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081B24BCE8847C889A8F238AE3B5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4EF56-CEE5-42FD-9F44-13980E1E48F1}"/>
      </w:docPartPr>
      <w:docPartBody>
        <w:p w:rsidR="00B72E3E" w:rsidRDefault="008520CD" w:rsidP="008520CD">
          <w:pPr>
            <w:pStyle w:val="4081B24BCE8847C889A8F238AE3B5172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829442389BDB421DB8EDC74E02417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9A725-5D45-4DF3-8C56-E8AD4473D8F9}"/>
      </w:docPartPr>
      <w:docPartBody>
        <w:p w:rsidR="00B72E3E" w:rsidRDefault="008520CD" w:rsidP="008520CD">
          <w:pPr>
            <w:pStyle w:val="829442389BDB421DB8EDC74E0241745C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B2F99C96D9542C3BB34C2127C01C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D366F-FAE8-4889-8D57-5FD34173B275}"/>
      </w:docPartPr>
      <w:docPartBody>
        <w:p w:rsidR="00B72E3E" w:rsidRDefault="008520CD" w:rsidP="008520CD">
          <w:pPr>
            <w:pStyle w:val="AB2F99C96D9542C3BB34C2127C01CD23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565E413C7B8540FF91E6253A8C863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94BD6-932E-44D9-8B39-39EBCF77CB58}"/>
      </w:docPartPr>
      <w:docPartBody>
        <w:p w:rsidR="00B72E3E" w:rsidRDefault="008520CD" w:rsidP="008520CD">
          <w:pPr>
            <w:pStyle w:val="565E413C7B8540FF91E6253A8C863818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0AB0C4C7D9944A791612E2BFF15D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772A9-0653-487C-A114-3579F047EF45}"/>
      </w:docPartPr>
      <w:docPartBody>
        <w:p w:rsidR="00B72E3E" w:rsidRDefault="008520CD" w:rsidP="008520CD">
          <w:pPr>
            <w:pStyle w:val="60AB0C4C7D9944A791612E2BFF15D3B6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0976E7EF3C4342FC9A549911B761D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74673-7268-4C0A-A1CD-188C3D09C3EB}"/>
      </w:docPartPr>
      <w:docPartBody>
        <w:p w:rsidR="00BB0266" w:rsidRDefault="008520CD" w:rsidP="008520CD">
          <w:pPr>
            <w:pStyle w:val="0976E7EF3C4342FC9A549911B761D3F0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97D26C7FE074F9A8626183A5DF23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E7CCA-092D-4494-8BEA-7B88B788E274}"/>
      </w:docPartPr>
      <w:docPartBody>
        <w:p w:rsidR="00BB0266" w:rsidRDefault="008520CD" w:rsidP="008520CD">
          <w:pPr>
            <w:pStyle w:val="C97D26C7FE074F9A8626183A5DF23949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F56FCE6FE1074A27B0A3AA87DD303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2193-4888-49AD-8FDB-3D743980A3D8}"/>
      </w:docPartPr>
      <w:docPartBody>
        <w:p w:rsidR="00BB0266" w:rsidRDefault="008520CD" w:rsidP="008520CD">
          <w:pPr>
            <w:pStyle w:val="F56FCE6FE1074A27B0A3AA87DD303473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C3A255C76F0147D9B14687782BBD3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7A0E6-CDE2-48A0-8377-AB2790385A4B}"/>
      </w:docPartPr>
      <w:docPartBody>
        <w:p w:rsidR="00BB0266" w:rsidRDefault="008520CD" w:rsidP="008520CD">
          <w:pPr>
            <w:pStyle w:val="C3A255C76F0147D9B14687782BBD3CC2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8A4A71C7E7BF48F8A4BB4798E551D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BCA57-DD72-4890-80E3-70093CF20EC9}"/>
      </w:docPartPr>
      <w:docPartBody>
        <w:p w:rsidR="00BB0266" w:rsidRDefault="008520CD" w:rsidP="008520CD">
          <w:pPr>
            <w:pStyle w:val="8A4A71C7E7BF48F8A4BB4798E551D746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49829132B2BA41A6A09EE2E3E024E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394FC-8650-478E-9184-250DF5FB74D0}"/>
      </w:docPartPr>
      <w:docPartBody>
        <w:p w:rsidR="00BB0266" w:rsidRDefault="008520CD" w:rsidP="008520CD">
          <w:pPr>
            <w:pStyle w:val="49829132B2BA41A6A09EE2E3E024EB73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D44914CA936A434F8292CB1BB7052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8EF4B-20A9-44FD-AC96-131A57BC6255}"/>
      </w:docPartPr>
      <w:docPartBody>
        <w:p w:rsidR="00BB0266" w:rsidRDefault="008520CD" w:rsidP="008520CD">
          <w:pPr>
            <w:pStyle w:val="D44914CA936A434F8292CB1BB7052BA2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38D16A2545574CEB8F31858DFCC1A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C5019-063A-4C10-B557-8EB86190428E}"/>
      </w:docPartPr>
      <w:docPartBody>
        <w:p w:rsidR="00BB0266" w:rsidRDefault="008520CD" w:rsidP="008520CD">
          <w:pPr>
            <w:pStyle w:val="38D16A2545574CEB8F31858DFCC1A82A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02E2740B04B428AA63F7BEB4F42A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766FD-0798-4FD4-BCA9-93C24737049B}"/>
      </w:docPartPr>
      <w:docPartBody>
        <w:p w:rsidR="00BB0266" w:rsidRDefault="008520CD" w:rsidP="008520CD">
          <w:pPr>
            <w:pStyle w:val="902E2740B04B428AA63F7BEB4F42AFF1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86E9CF3396FC4B5C9385EAF7E485B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04C91-E7C2-49E5-A0BB-C2D8EDE699FA}"/>
      </w:docPartPr>
      <w:docPartBody>
        <w:p w:rsidR="00BB0266" w:rsidRDefault="008520CD" w:rsidP="008520CD">
          <w:pPr>
            <w:pStyle w:val="86E9CF3396FC4B5C9385EAF7E485BBFD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1C4652CFAE554FC793592E0A86BDD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41D5-23B8-4F57-ABD4-611323149D60}"/>
      </w:docPartPr>
      <w:docPartBody>
        <w:p w:rsidR="00BB0266" w:rsidRDefault="008520CD" w:rsidP="008520CD">
          <w:pPr>
            <w:pStyle w:val="1C4652CFAE554FC793592E0A86BDD57D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397A642E710046378DA4EE570796B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9F59D-0D21-44B6-B615-6503E2A57408}"/>
      </w:docPartPr>
      <w:docPartBody>
        <w:p w:rsidR="00BB0266" w:rsidRDefault="008520CD" w:rsidP="008520CD">
          <w:pPr>
            <w:pStyle w:val="397A642E710046378DA4EE570796B54C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2D0D9F2199D410CB8B52C9DE70B0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7D4F0-FDC3-46C5-9037-A5A9D50F7F79}"/>
      </w:docPartPr>
      <w:docPartBody>
        <w:p w:rsidR="00BB0266" w:rsidRDefault="008520CD" w:rsidP="008520CD">
          <w:pPr>
            <w:pStyle w:val="C2D0D9F2199D410CB8B52C9DE70B0803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8229925393004CF882C29FFB50723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FF1C3-B099-4E14-8FB3-098FFAAC5F52}"/>
      </w:docPartPr>
      <w:docPartBody>
        <w:p w:rsidR="00BB0266" w:rsidRDefault="008520CD" w:rsidP="008520CD">
          <w:pPr>
            <w:pStyle w:val="8229925393004CF882C29FFB50723C5D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74E6BEB2E3CB4A01B17BEB7FFEB6B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A936-5A5A-4FB0-B11C-51BEE89B9EEF}"/>
      </w:docPartPr>
      <w:docPartBody>
        <w:p w:rsidR="00BB0266" w:rsidRDefault="008520CD" w:rsidP="008520CD">
          <w:pPr>
            <w:pStyle w:val="74E6BEB2E3CB4A01B17BEB7FFEB6BC29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5255FC6839284BC4B50D9FCC45FC8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1752C-6C13-4799-99B4-0E7BF0AA8389}"/>
      </w:docPartPr>
      <w:docPartBody>
        <w:p w:rsidR="00BB0266" w:rsidRDefault="008520CD" w:rsidP="008520CD">
          <w:pPr>
            <w:pStyle w:val="5255FC6839284BC4B50D9FCC45FC828E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DC883C79AEAF4F9684D64A72ACC6B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CCEFB-90B0-4D13-9AD5-5B062137EA84}"/>
      </w:docPartPr>
      <w:docPartBody>
        <w:p w:rsidR="00BB0266" w:rsidRDefault="008520CD" w:rsidP="008520CD">
          <w:pPr>
            <w:pStyle w:val="DC883C79AEAF4F9684D64A72ACC6BF92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F3B89EC375F04BD484D8E61FB4C7B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C8D89-5E4F-49D6-B40F-DCD60F5FF51C}"/>
      </w:docPartPr>
      <w:docPartBody>
        <w:p w:rsidR="00BB0266" w:rsidRDefault="008520CD" w:rsidP="008520CD">
          <w:pPr>
            <w:pStyle w:val="F3B89EC375F04BD484D8E61FB4C7B56F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A837B56BF593487E8ADF8724EC56D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ACB85-30B0-4934-A7C0-D8846F01F401}"/>
      </w:docPartPr>
      <w:docPartBody>
        <w:p w:rsidR="00BB0266" w:rsidRDefault="008520CD" w:rsidP="008520CD">
          <w:pPr>
            <w:pStyle w:val="A837B56BF593487E8ADF8724EC56D9A9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A46CED26357F4302A9369ACAE7164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3F4AE-1438-4300-8648-DD1ACC133D08}"/>
      </w:docPartPr>
      <w:docPartBody>
        <w:p w:rsidR="00BB0266" w:rsidRDefault="008520CD" w:rsidP="008520CD">
          <w:pPr>
            <w:pStyle w:val="A46CED26357F4302A9369ACAE716410F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EC2BD9D7229446A974223375E1E0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0D7C4-2CE6-4936-AF1C-BA59C8ADA628}"/>
      </w:docPartPr>
      <w:docPartBody>
        <w:p w:rsidR="00BB0266" w:rsidRDefault="008520CD" w:rsidP="008520CD">
          <w:pPr>
            <w:pStyle w:val="BEC2BD9D7229446A974223375E1E06F3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5BCC93E7D00246D29BE6BFF491060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E6381-37D9-4B2B-860E-661CCC0D7769}"/>
      </w:docPartPr>
      <w:docPartBody>
        <w:p w:rsidR="00BB0266" w:rsidRDefault="008520CD" w:rsidP="008520CD">
          <w:pPr>
            <w:pStyle w:val="5BCC93E7D00246D29BE6BFF491060217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D68DEF4AF4B94549A99B8F8F89EFA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68CF4-8253-48DF-A3A7-A71AFD998748}"/>
      </w:docPartPr>
      <w:docPartBody>
        <w:p w:rsidR="00BB0266" w:rsidRDefault="008520CD" w:rsidP="008520CD">
          <w:pPr>
            <w:pStyle w:val="D68DEF4AF4B94549A99B8F8F89EFAB9A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EAAEC287F8F84225B721633FE8BD5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D9BED-7E20-41DC-AABD-A140A5927AFC}"/>
      </w:docPartPr>
      <w:docPartBody>
        <w:p w:rsidR="00BB0266" w:rsidRDefault="008520CD" w:rsidP="008520CD">
          <w:pPr>
            <w:pStyle w:val="EAAEC287F8F84225B721633FE8BD5959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7CCF3309F7549A98596DF941B028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FC7F2-689B-4A91-BD71-B5BE5E9E12F7}"/>
      </w:docPartPr>
      <w:docPartBody>
        <w:p w:rsidR="00BB0266" w:rsidRDefault="008520CD" w:rsidP="008520CD">
          <w:pPr>
            <w:pStyle w:val="97CCF3309F7549A98596DF941B0285C6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DEB2D4E8A89D48D590DCBF5775F97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EEA8E-3B42-46F3-A13A-360A45B1E042}"/>
      </w:docPartPr>
      <w:docPartBody>
        <w:p w:rsidR="00BB0266" w:rsidRDefault="008520CD" w:rsidP="008520CD">
          <w:pPr>
            <w:pStyle w:val="DEB2D4E8A89D48D590DCBF5775F977ED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686E38A32B714CBBA7FAD1B08721B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169E0-891A-46BE-B900-EC36EE719515}"/>
      </w:docPartPr>
      <w:docPartBody>
        <w:p w:rsidR="00BB0266" w:rsidRDefault="008520CD" w:rsidP="008520CD">
          <w:pPr>
            <w:pStyle w:val="686E38A32B714CBBA7FAD1B08721B7E3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5AC74B46D68C4379B9D32FDE0D22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6D7BA-9805-4F17-B752-78CCB68FB85B}"/>
      </w:docPartPr>
      <w:docPartBody>
        <w:p w:rsidR="00BB0266" w:rsidRDefault="008520CD" w:rsidP="008520CD">
          <w:pPr>
            <w:pStyle w:val="5AC74B46D68C4379B9D32FDE0D22D282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D14CE0C19E7478A9474D16CAD2F2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6DD6F-7917-4EBF-BFA6-538CB486333E}"/>
      </w:docPartPr>
      <w:docPartBody>
        <w:p w:rsidR="00BB0266" w:rsidRDefault="008520CD" w:rsidP="008520CD">
          <w:pPr>
            <w:pStyle w:val="AD14CE0C19E7478A9474D16CAD2F2005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6A0ECC4B8EA7482EAD3E901063E1A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2940F-2618-454B-9C0A-7E2068B4C2EF}"/>
      </w:docPartPr>
      <w:docPartBody>
        <w:p w:rsidR="00BB0266" w:rsidRDefault="008520CD" w:rsidP="008520CD">
          <w:pPr>
            <w:pStyle w:val="6A0ECC4B8EA7482EAD3E901063E1A1CC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875EA900C23B47B28385F24A77C8E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55947-305B-4FDF-BE81-8B1751C6F8B2}"/>
      </w:docPartPr>
      <w:docPartBody>
        <w:p w:rsidR="00BB0266" w:rsidRDefault="008520CD" w:rsidP="008520CD">
          <w:pPr>
            <w:pStyle w:val="875EA900C23B47B28385F24A77C8E147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D28AB2906AA4407F9FFDB02F8C8CE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FFBD6-01BC-48AD-A699-5EE66C40E73E}"/>
      </w:docPartPr>
      <w:docPartBody>
        <w:p w:rsidR="00BB0266" w:rsidRDefault="008520CD" w:rsidP="008520CD">
          <w:pPr>
            <w:pStyle w:val="D28AB2906AA4407F9FFDB02F8C8CE207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57B0899A93C4957AF58A12CECB7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D88ED-E953-4ABA-9F23-A55B91A9247C}"/>
      </w:docPartPr>
      <w:docPartBody>
        <w:p w:rsidR="00BB0266" w:rsidRDefault="008520CD" w:rsidP="008520CD">
          <w:pPr>
            <w:pStyle w:val="F57B0899A93C4957AF58A12CECB70EA6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F14BCF00D9844E1F8EDE2F0E1D13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CAB32-D9F3-4015-A8A9-782EBF64B516}"/>
      </w:docPartPr>
      <w:docPartBody>
        <w:p w:rsidR="00BB0266" w:rsidRDefault="008520CD" w:rsidP="008520CD">
          <w:pPr>
            <w:pStyle w:val="F14BCF00D9844E1F8EDE2F0E1D131975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1C0A214EE44E4F9BAE104CFE65973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7CFF2-B597-4F8E-AED1-3C86C784D5FB}"/>
      </w:docPartPr>
      <w:docPartBody>
        <w:p w:rsidR="00BB0266" w:rsidRDefault="008520CD" w:rsidP="008520CD">
          <w:pPr>
            <w:pStyle w:val="1C0A214EE44E4F9BAE104CFE659735B9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C0FC9B193FE3486185EC0D04DC9CD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ED317-8759-448B-B042-F881214D4EAF}"/>
      </w:docPartPr>
      <w:docPartBody>
        <w:p w:rsidR="00BB0266" w:rsidRDefault="008520CD" w:rsidP="008520CD">
          <w:pPr>
            <w:pStyle w:val="C0FC9B193FE3486185EC0D04DC9CD5B9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3A8BCCDD390429D917BDF6C48F18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A304B-5856-4ADF-96EC-153528B35432}"/>
      </w:docPartPr>
      <w:docPartBody>
        <w:p w:rsidR="00BB0266" w:rsidRDefault="008520CD" w:rsidP="008520CD">
          <w:pPr>
            <w:pStyle w:val="03A8BCCDD390429D917BDF6C48F187A9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EBE7233E05D8408CBDD598B71F91C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E6D19-0FAE-47B3-B585-EB821A4BB259}"/>
      </w:docPartPr>
      <w:docPartBody>
        <w:p w:rsidR="00BB0266" w:rsidRDefault="008520CD" w:rsidP="008520CD">
          <w:pPr>
            <w:pStyle w:val="EBE7233E05D8408CBDD598B71F91CAF2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EA3F56574F91464E8FC0C8FA96862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FA6D9-AE46-45FA-9053-D185969C0F96}"/>
      </w:docPartPr>
      <w:docPartBody>
        <w:p w:rsidR="00BB0266" w:rsidRDefault="008520CD" w:rsidP="008520CD">
          <w:pPr>
            <w:pStyle w:val="EA3F56574F91464E8FC0C8FA96862F53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3AD6A98C64B9455FAD8EBEC3C491C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FFB4F-07E6-4594-94FC-6B3967E831A8}"/>
      </w:docPartPr>
      <w:docPartBody>
        <w:p w:rsidR="00BB0266" w:rsidRDefault="008520CD" w:rsidP="008520CD">
          <w:pPr>
            <w:pStyle w:val="3AD6A98C64B9455FAD8EBEC3C491CED9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A3C6FB516FB4321B907DC9DB3361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CBD02-D3D4-4FFE-BA09-62DD25613D2F}"/>
      </w:docPartPr>
      <w:docPartBody>
        <w:p w:rsidR="00BB0266" w:rsidRDefault="008520CD" w:rsidP="008520CD">
          <w:pPr>
            <w:pStyle w:val="2A3C6FB516FB4321B907DC9DB33610D4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11514EDBD2A74A1AA0339554D1B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8D783-A3D4-4429-959D-26E4E94AE440}"/>
      </w:docPartPr>
      <w:docPartBody>
        <w:p w:rsidR="00BB0266" w:rsidRDefault="008520CD" w:rsidP="008520CD">
          <w:pPr>
            <w:pStyle w:val="11514EDBD2A74A1AA0339554D1B1F1AF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B6DF3E70FE5D4817BC41412C6BD69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0711D-5F06-4DDF-BC3D-0ADAFBF2D396}"/>
      </w:docPartPr>
      <w:docPartBody>
        <w:p w:rsidR="00BB0266" w:rsidRDefault="008520CD" w:rsidP="008520CD">
          <w:pPr>
            <w:pStyle w:val="B6DF3E70FE5D4817BC41412C6BD694EA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4BF96FC8531547A2BC1E666CB7D05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8AAF9-3487-4C00-975B-9A8B2609CAF1}"/>
      </w:docPartPr>
      <w:docPartBody>
        <w:p w:rsidR="00BB0266" w:rsidRDefault="008520CD" w:rsidP="008520CD">
          <w:pPr>
            <w:pStyle w:val="4BF96FC8531547A2BC1E666CB7D05810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2ADAD224A814E0F9A04DA0E0B9A9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450C-2609-45F5-8E33-BAFB19227545}"/>
      </w:docPartPr>
      <w:docPartBody>
        <w:p w:rsidR="00BB0266" w:rsidRDefault="008520CD" w:rsidP="008520CD">
          <w:pPr>
            <w:pStyle w:val="C2ADAD224A814E0F9A04DA0E0B9A9F9A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DD0116B4F634459DA315A9C9337C3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06CAA-4B9C-4F35-B301-A848BB999BEF}"/>
      </w:docPartPr>
      <w:docPartBody>
        <w:p w:rsidR="00BB0266" w:rsidRDefault="008520CD" w:rsidP="008520CD">
          <w:pPr>
            <w:pStyle w:val="DD0116B4F634459DA315A9C9337C3ABA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7C7C7AF0A7D54F778A53A625E6E07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1447B-8E4E-48EB-9528-2464C33E3C0C}"/>
      </w:docPartPr>
      <w:docPartBody>
        <w:p w:rsidR="00BB0266" w:rsidRDefault="008520CD" w:rsidP="008520CD">
          <w:pPr>
            <w:pStyle w:val="7C7C7AF0A7D54F778A53A625E6E07E1D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D064DFD2C7244902A514CF7E6E887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4190C-7619-41A2-8E02-5DCEFE9CE792}"/>
      </w:docPartPr>
      <w:docPartBody>
        <w:p w:rsidR="00BB0266" w:rsidRDefault="008520CD" w:rsidP="008520CD">
          <w:pPr>
            <w:pStyle w:val="D064DFD2C7244902A514CF7E6E8873A6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14000F9416A4AD2B1FF02A1264AF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E8A2-CE88-4DE2-A9EF-437C4F5544B0}"/>
      </w:docPartPr>
      <w:docPartBody>
        <w:p w:rsidR="00BB0266" w:rsidRDefault="008520CD" w:rsidP="008520CD">
          <w:pPr>
            <w:pStyle w:val="E14000F9416A4AD2B1FF02A1264AF71B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62B979630632424EBD1EC1F31231F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22DE-2529-4102-A821-A8D8FD514112}"/>
      </w:docPartPr>
      <w:docPartBody>
        <w:p w:rsidR="00BB0266" w:rsidRDefault="008520CD" w:rsidP="008520CD">
          <w:pPr>
            <w:pStyle w:val="62B979630632424EBD1EC1F31231F27F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C0DD37056DDD47B6BB1C3C9E66161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E640F-F3CF-45E5-BEBD-104AED1B4202}"/>
      </w:docPartPr>
      <w:docPartBody>
        <w:p w:rsidR="00BB0266" w:rsidRDefault="008520CD" w:rsidP="008520CD">
          <w:pPr>
            <w:pStyle w:val="C0DD37056DDD47B6BB1C3C9E66161994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3E30A3778BE745328364DC9D01758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E314-3528-4EAF-81BC-9CEA7EC8E608}"/>
      </w:docPartPr>
      <w:docPartBody>
        <w:p w:rsidR="00BB0266" w:rsidRDefault="008520CD" w:rsidP="008520CD">
          <w:pPr>
            <w:pStyle w:val="3E30A3778BE745328364DC9D017587BF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3DC236BC29C4B36BC211F987BB11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EB32-99C7-46BA-8DA7-7CF9DEEC4BCA}"/>
      </w:docPartPr>
      <w:docPartBody>
        <w:p w:rsidR="00BB0266" w:rsidRDefault="008520CD" w:rsidP="008520CD">
          <w:pPr>
            <w:pStyle w:val="93DC236BC29C4B36BC211F987BB116FC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55FB3E73279647EBA3A71B69BEF35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2A675-F0D7-4F19-9B0F-0E1391BA8382}"/>
      </w:docPartPr>
      <w:docPartBody>
        <w:p w:rsidR="00BB0266" w:rsidRDefault="008520CD" w:rsidP="008520CD">
          <w:pPr>
            <w:pStyle w:val="55FB3E73279647EBA3A71B69BEF35EA6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96675A8CC5404C5AAD33E4A7B24FA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F766A-C5D1-47CB-948C-F74812C851E5}"/>
      </w:docPartPr>
      <w:docPartBody>
        <w:p w:rsidR="00BB0266" w:rsidRDefault="008520CD" w:rsidP="008520CD">
          <w:pPr>
            <w:pStyle w:val="96675A8CC5404C5AAD33E4A7B24FA952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EA9EBB6AB21E42E5A9E2BCC52EC34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CADB-DF48-4687-B38A-DE2927A37A38}"/>
      </w:docPartPr>
      <w:docPartBody>
        <w:p w:rsidR="00BB0266" w:rsidRDefault="008520CD" w:rsidP="008520CD">
          <w:pPr>
            <w:pStyle w:val="EA9EBB6AB21E42E5A9E2BCC52EC3495F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61CD21FDDE64F02BEA67BF9E21EE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2D292-BD59-4606-BF5B-4C241A812399}"/>
      </w:docPartPr>
      <w:docPartBody>
        <w:p w:rsidR="00BB0266" w:rsidRDefault="008520CD" w:rsidP="008520CD">
          <w:pPr>
            <w:pStyle w:val="261CD21FDDE64F02BEA67BF9E21EEF69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4F06AF70C864467FA0CC85142053D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5AADA-3C70-4AAA-82AF-4AB20C1C103B}"/>
      </w:docPartPr>
      <w:docPartBody>
        <w:p w:rsidR="00BB0266" w:rsidRDefault="008520CD" w:rsidP="008520CD">
          <w:pPr>
            <w:pStyle w:val="4F06AF70C864467FA0CC85142053D945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DA1485CE0A964F498BDE7A1FA5E8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F0390-50F2-4579-B026-D57D7FAE5894}"/>
      </w:docPartPr>
      <w:docPartBody>
        <w:p w:rsidR="00BB0266" w:rsidRDefault="008520CD" w:rsidP="008520CD">
          <w:pPr>
            <w:pStyle w:val="DA1485CE0A964F498BDE7A1FA5E8176B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3A8049B8230E4EBC95FAEA7B2705A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3D178-9418-4E3B-94E9-F393576BE4B4}"/>
      </w:docPartPr>
      <w:docPartBody>
        <w:p w:rsidR="00BB0266" w:rsidRDefault="008520CD" w:rsidP="008520CD">
          <w:pPr>
            <w:pStyle w:val="3A8049B8230E4EBC95FAEA7B2705ACAA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E6A177855554F8EBD8F5440A95C2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75871-2B9A-4520-B8FD-B849C1B6FD04}"/>
      </w:docPartPr>
      <w:docPartBody>
        <w:p w:rsidR="00BB0266" w:rsidRDefault="008520CD" w:rsidP="008520CD">
          <w:pPr>
            <w:pStyle w:val="3E6A177855554F8EBD8F5440A95C293B4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11CC8579A43D422EAA068333CA8BC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6EE1E-A9C4-457E-BC7F-8BF4CE5F3E8A}"/>
      </w:docPartPr>
      <w:docPartBody>
        <w:p w:rsidR="00BB0266" w:rsidRDefault="008520CD" w:rsidP="008520CD">
          <w:pPr>
            <w:pStyle w:val="11CC8579A43D422EAA068333CA8BCE1A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BCB78BA8593D4A8AB5DF975473393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6F7AA-7FA8-4DD0-B654-AC84BFCE5979}"/>
      </w:docPartPr>
      <w:docPartBody>
        <w:p w:rsidR="00BB0266" w:rsidRDefault="008520CD" w:rsidP="008520CD">
          <w:pPr>
            <w:pStyle w:val="BCB78BA8593D4A8AB5DF975473393526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26EA489E688D4590ADF1400E33551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6C988-AE68-4E1B-89FC-11BCB4692F62}"/>
      </w:docPartPr>
      <w:docPartBody>
        <w:p w:rsidR="00000000" w:rsidRDefault="008520CD" w:rsidP="008520CD">
          <w:pPr>
            <w:pStyle w:val="26EA489E688D4590ADF1400E335519FC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C239190FDB74E45BCFDE4EE882B5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40B65-8410-40F6-9374-A1548BA78A08}"/>
      </w:docPartPr>
      <w:docPartBody>
        <w:p w:rsidR="00000000" w:rsidRDefault="008520CD" w:rsidP="008520CD">
          <w:pPr>
            <w:pStyle w:val="6C239190FDB74E45BCFDE4EE882B57563"/>
          </w:pPr>
          <w:r>
            <w:rPr>
              <w:rStyle w:val="Platzhaltertext"/>
            </w:rPr>
            <w:t>Sachgruppe,</w:t>
          </w:r>
          <w:r w:rsidRPr="006C7FE3">
            <w:rPr>
              <w:rStyle w:val="Platzhaltertext"/>
            </w:rPr>
            <w:t xml:space="preserve"> Bezeichnung</w:t>
          </w:r>
        </w:p>
      </w:docPartBody>
    </w:docPart>
    <w:docPart>
      <w:docPartPr>
        <w:name w:val="F0E04B70E5104575B72BC91D8854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21C3F-D5D5-45B7-9CDB-415BC4C58F04}"/>
      </w:docPartPr>
      <w:docPartBody>
        <w:p w:rsidR="00000000" w:rsidRDefault="008520CD" w:rsidP="008520CD">
          <w:pPr>
            <w:pStyle w:val="F0E04B70E5104575B72BC91D885491A2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AF36E8D3BE9C4960B5970978EF632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81424-7865-46E9-B1A1-59F193DA2503}"/>
      </w:docPartPr>
      <w:docPartBody>
        <w:p w:rsidR="00000000" w:rsidRDefault="008520CD" w:rsidP="008520CD">
          <w:pPr>
            <w:pStyle w:val="AF36E8D3BE9C4960B5970978EF632DF5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9B681804168C47E9A30FD68206CD6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BD648-02A7-4E58-BFDD-FF1335746412}"/>
      </w:docPartPr>
      <w:docPartBody>
        <w:p w:rsidR="00000000" w:rsidRDefault="008520CD" w:rsidP="008520CD">
          <w:pPr>
            <w:pStyle w:val="9B681804168C47E9A30FD68206CD6912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B369DF5475C4B519D9C1B700C339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8923-8596-450C-B2AB-A10AA03F138E}"/>
      </w:docPartPr>
      <w:docPartBody>
        <w:p w:rsidR="00000000" w:rsidRDefault="008520CD" w:rsidP="008520CD">
          <w:pPr>
            <w:pStyle w:val="5B369DF5475C4B519D9C1B700C339C98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7BB458FFAFDC4D67B27651A706F9F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DB93A-DD85-4F0D-852A-7D3753488DC7}"/>
      </w:docPartPr>
      <w:docPartBody>
        <w:p w:rsidR="00000000" w:rsidRDefault="008520CD" w:rsidP="008520CD">
          <w:pPr>
            <w:pStyle w:val="7BB458FFAFDC4D67B27651A706F9F76B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F21857C0B91F4963897470A85E0D1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AED59-7896-4848-8773-3E8F245EF9F5}"/>
      </w:docPartPr>
      <w:docPartBody>
        <w:p w:rsidR="00000000" w:rsidRDefault="008520CD" w:rsidP="008520CD">
          <w:pPr>
            <w:pStyle w:val="F21857C0B91F4963897470A85E0D1A23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F1B370A695844B0BA2B66AEFAF3D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764C2-9008-4206-A7D9-B7C064AACA0A}"/>
      </w:docPartPr>
      <w:docPartBody>
        <w:p w:rsidR="00000000" w:rsidRDefault="008520CD" w:rsidP="008520CD">
          <w:pPr>
            <w:pStyle w:val="4F1B370A695844B0BA2B66AEFAF3D4FA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C40162A8DCBD4CB2BCB4937015BA8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34262-82DD-48CF-A660-02086A05C55F}"/>
      </w:docPartPr>
      <w:docPartBody>
        <w:p w:rsidR="00000000" w:rsidRDefault="008520CD" w:rsidP="008520CD">
          <w:pPr>
            <w:pStyle w:val="C40162A8DCBD4CB2BCB4937015BA84FC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05DCC48FC09F40B78B32A16E642E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29391-2FA0-4B1F-AC21-4B84FC7DD1B2}"/>
      </w:docPartPr>
      <w:docPartBody>
        <w:p w:rsidR="00000000" w:rsidRDefault="008520CD" w:rsidP="008520CD">
          <w:pPr>
            <w:pStyle w:val="05DCC48FC09F40B78B32A16E642E5BBB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20CD6F2B3844235833C82DD5E9FC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2FB2F-D35C-4AFF-940D-E6D3B7F34C69}"/>
      </w:docPartPr>
      <w:docPartBody>
        <w:p w:rsidR="00000000" w:rsidRDefault="008520CD" w:rsidP="008520CD">
          <w:pPr>
            <w:pStyle w:val="220CD6F2B3844235833C82DD5E9FC1E0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189302BE6C8048CC9ADB8D90EEA2C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C95B9-85B5-4769-8AE6-1D57977A007D}"/>
      </w:docPartPr>
      <w:docPartBody>
        <w:p w:rsidR="00000000" w:rsidRDefault="008520CD" w:rsidP="008520CD">
          <w:pPr>
            <w:pStyle w:val="189302BE6C8048CC9ADB8D90EEA2CDB0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F47AE899C0C648C1B0BEBBA31087D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EBC10-6254-48D1-B8DB-59D2FD02C3B3}"/>
      </w:docPartPr>
      <w:docPartBody>
        <w:p w:rsidR="00000000" w:rsidRDefault="008520CD" w:rsidP="008520CD">
          <w:pPr>
            <w:pStyle w:val="F47AE899C0C648C1B0BEBBA31087DDA1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16A3F7A822E64D95906DD69D0C9C1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DF7EB-5EB7-4B0B-87C3-1E5F1F00D677}"/>
      </w:docPartPr>
      <w:docPartBody>
        <w:p w:rsidR="00000000" w:rsidRDefault="008520CD" w:rsidP="008520CD">
          <w:pPr>
            <w:pStyle w:val="16A3F7A822E64D95906DD69D0C9C11934"/>
          </w:pPr>
          <w:r>
            <w:rPr>
              <w:rStyle w:val="Platzhaltertext"/>
            </w:rPr>
            <w:t>Bemerkungen/Anregungen</w:t>
          </w:r>
        </w:p>
      </w:docPartBody>
    </w:docPart>
    <w:docPart>
      <w:docPartPr>
        <w:name w:val="FA6E9E8754EA4E959620C0F72DD7B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FDF76-3F63-4C41-8804-E9E2CD13AAD7}"/>
      </w:docPartPr>
      <w:docPartBody>
        <w:p w:rsidR="00000000" w:rsidRDefault="008520CD" w:rsidP="008520CD">
          <w:pPr>
            <w:pStyle w:val="FA6E9E8754EA4E959620C0F72DD7B6864"/>
          </w:pPr>
          <w:r>
            <w:rPr>
              <w:rStyle w:val="Platzhaltertext"/>
            </w:rPr>
            <w:t>Textvorschlag</w:t>
          </w:r>
        </w:p>
      </w:docPartBody>
    </w:docPart>
    <w:docPart>
      <w:docPartPr>
        <w:name w:val="0ED73F283093421199D26D12CBD76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DB55B-085B-4B0C-A695-C09D66B46D01}"/>
      </w:docPartPr>
      <w:docPartBody>
        <w:p w:rsidR="00000000" w:rsidRDefault="008520CD" w:rsidP="008520CD">
          <w:pPr>
            <w:pStyle w:val="0ED73F283093421199D26D12CBD7641B3"/>
          </w:pPr>
          <w:r>
            <w:rPr>
              <w:rStyle w:val="Platzhaltertext"/>
            </w:rPr>
            <w:t>§</w:t>
          </w:r>
        </w:p>
      </w:docPartBody>
    </w:docPart>
    <w:docPart>
      <w:docPartPr>
        <w:name w:val="6717D50DF87D411FA3F312E52EB99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1CC87-A923-4105-8E1C-F2E5E8E02BCE}"/>
      </w:docPartPr>
      <w:docPartBody>
        <w:p w:rsidR="00000000" w:rsidRDefault="008520CD" w:rsidP="008520CD">
          <w:pPr>
            <w:pStyle w:val="6717D50DF87D411FA3F312E52EB99E6B1"/>
          </w:pPr>
          <w:r>
            <w:rPr>
              <w:rStyle w:val="Platzhaltertext"/>
            </w:rPr>
            <w:t>Sachgruppe,</w:t>
          </w:r>
          <w:r w:rsidRPr="006C7FE3">
            <w:rPr>
              <w:rStyle w:val="Platzhaltertext"/>
            </w:rPr>
            <w:t xml:space="preserve"> Bezeichnung</w:t>
          </w:r>
        </w:p>
      </w:docPartBody>
    </w:docPart>
    <w:docPart>
      <w:docPartPr>
        <w:name w:val="63D21B031CD942BCBF201635BD9AB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37642-2FB8-4C3E-8D50-0F0EE344CB0E}"/>
      </w:docPartPr>
      <w:docPartBody>
        <w:p w:rsidR="00000000" w:rsidRDefault="008520CD" w:rsidP="008520CD">
          <w:pPr>
            <w:pStyle w:val="63D21B031CD942BCBF201635BD9AB8791"/>
          </w:pPr>
          <w:r>
            <w:rPr>
              <w:rStyle w:val="Platzhaltertext"/>
            </w:rPr>
            <w:t>Sachgruppe,</w:t>
          </w:r>
          <w:r w:rsidRPr="006C7FE3">
            <w:rPr>
              <w:rStyle w:val="Platzhaltertext"/>
            </w:rPr>
            <w:t xml:space="preserve"> Bezeichnung</w:t>
          </w:r>
        </w:p>
      </w:docPartBody>
    </w:docPart>
    <w:docPart>
      <w:docPartPr>
        <w:name w:val="7B99E7BACDD34E649D434C90AA42B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5B308-6217-4D41-BF9D-A462495383CA}"/>
      </w:docPartPr>
      <w:docPartBody>
        <w:p w:rsidR="00000000" w:rsidRDefault="008520CD" w:rsidP="008520CD">
          <w:pPr>
            <w:pStyle w:val="7B99E7BACDD34E649D434C90AA42B6941"/>
          </w:pPr>
          <w:r>
            <w:rPr>
              <w:rStyle w:val="Platzhaltertext"/>
            </w:rPr>
            <w:t>Sachgruppe,</w:t>
          </w:r>
          <w:r w:rsidRPr="006C7FE3">
            <w:rPr>
              <w:rStyle w:val="Platzhaltertext"/>
            </w:rPr>
            <w:t xml:space="preserve"> Bezeichnung</w:t>
          </w:r>
        </w:p>
      </w:docPartBody>
    </w:docPart>
    <w:docPart>
      <w:docPartPr>
        <w:name w:val="2FED87D717764705B3C2253A61127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8910C-313E-408A-B5A7-CC8C239E0ECD}"/>
      </w:docPartPr>
      <w:docPartBody>
        <w:p w:rsidR="00000000" w:rsidRDefault="008520CD" w:rsidP="008520CD">
          <w:pPr>
            <w:pStyle w:val="2FED87D717764705B3C2253A6112778F1"/>
          </w:pPr>
          <w:r>
            <w:rPr>
              <w:rStyle w:val="Platzhaltertext"/>
            </w:rPr>
            <w:t xml:space="preserve">Sachgruppe, </w:t>
          </w:r>
          <w:r w:rsidRPr="006C7FE3">
            <w:rPr>
              <w:rStyle w:val="Platzhaltertext"/>
            </w:rPr>
            <w:t>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2"/>
    <w:rsid w:val="001D7EAA"/>
    <w:rsid w:val="00474D82"/>
    <w:rsid w:val="008520CD"/>
    <w:rsid w:val="00986B47"/>
    <w:rsid w:val="00B72E3E"/>
    <w:rsid w:val="00B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0CD"/>
    <w:rPr>
      <w:color w:val="808080"/>
    </w:rPr>
  </w:style>
  <w:style w:type="paragraph" w:customStyle="1" w:styleId="26A1B10E2E344FD99C31104B1138AC45">
    <w:name w:val="26A1B10E2E344FD99C31104B1138AC4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">
    <w:name w:val="D8EE7C9AA0374D269436A3381084F94D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">
    <w:name w:val="D8EF52751A0F4C92AE4034252AB4496E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">
    <w:name w:val="0E0D710CE2334886B01045D2B40EE18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">
    <w:name w:val="3C151200B23C4C21AFB068A911E434AA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">
    <w:name w:val="EC9DD236030D4200BDB923F4356ED18B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">
    <w:name w:val="E2554BF3DCCC494696EA384861C6A69B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26A1B10E2E344FD99C31104B1138AC451">
    <w:name w:val="26A1B10E2E344FD99C31104B1138AC45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1">
    <w:name w:val="D8EE7C9AA0374D269436A3381084F94D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1">
    <w:name w:val="D8EF52751A0F4C92AE4034252AB4496E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1">
    <w:name w:val="0E0D710CE2334886B01045D2B40EE183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1">
    <w:name w:val="3C151200B23C4C21AFB068A911E434AA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1">
    <w:name w:val="EC9DD236030D4200BDB923F4356ED18B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1">
    <w:name w:val="E2554BF3DCCC494696EA384861C6A69B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26A1B10E2E344FD99C31104B1138AC452">
    <w:name w:val="26A1B10E2E344FD99C31104B1138AC45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2">
    <w:name w:val="D8EE7C9AA0374D269436A3381084F94D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2">
    <w:name w:val="D8EF52751A0F4C92AE4034252AB4496E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2">
    <w:name w:val="0E0D710CE2334886B01045D2B40EE183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2">
    <w:name w:val="3C151200B23C4C21AFB068A911E434AA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2">
    <w:name w:val="EC9DD236030D4200BDB923F4356ED18B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2">
    <w:name w:val="E2554BF3DCCC494696EA384861C6A69B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26A1B10E2E344FD99C31104B1138AC453">
    <w:name w:val="26A1B10E2E344FD99C31104B1138AC45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3">
    <w:name w:val="D8EE7C9AA0374D269436A3381084F94D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3">
    <w:name w:val="D8EF52751A0F4C92AE4034252AB4496E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3">
    <w:name w:val="0E0D710CE2334886B01045D2B40EE183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3">
    <w:name w:val="3C151200B23C4C21AFB068A911E434AA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3">
    <w:name w:val="EC9DD236030D4200BDB923F4356ED18B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3">
    <w:name w:val="E2554BF3DCCC494696EA384861C6A69B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2F30CA0335C84BD7AC10970F589C7C9B">
    <w:name w:val="2F30CA0335C84BD7AC10970F589C7C9B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AC656CE41D3640AC90F357663BF43AC7">
    <w:name w:val="AC656CE41D3640AC90F357663BF43AC7"/>
    <w:rsid w:val="00474D82"/>
  </w:style>
  <w:style w:type="paragraph" w:customStyle="1" w:styleId="D39C07165C654BFE979400D1F9052147">
    <w:name w:val="D39C07165C654BFE979400D1F9052147"/>
    <w:rsid w:val="00474D82"/>
  </w:style>
  <w:style w:type="paragraph" w:customStyle="1" w:styleId="7AA7E20C97C14C5ABD178C22A0F72562">
    <w:name w:val="7AA7E20C97C14C5ABD178C22A0F72562"/>
    <w:rsid w:val="00474D82"/>
  </w:style>
  <w:style w:type="paragraph" w:customStyle="1" w:styleId="03C16A52334B46439882703990032FD0">
    <w:name w:val="03C16A52334B46439882703990032FD0"/>
    <w:rsid w:val="00474D82"/>
  </w:style>
  <w:style w:type="paragraph" w:customStyle="1" w:styleId="9AD30E9094D3456FBDDB0D8941B9AA6D">
    <w:name w:val="9AD30E9094D3456FBDDB0D8941B9AA6D"/>
    <w:rsid w:val="00474D82"/>
  </w:style>
  <w:style w:type="paragraph" w:customStyle="1" w:styleId="F707C7C311DA439C98E2128B92CD3AB7">
    <w:name w:val="F707C7C311DA439C98E2128B92CD3AB7"/>
    <w:rsid w:val="00474D82"/>
  </w:style>
  <w:style w:type="paragraph" w:customStyle="1" w:styleId="26A1B10E2E344FD99C31104B1138AC454">
    <w:name w:val="26A1B10E2E344FD99C31104B1138AC45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4">
    <w:name w:val="D8EE7C9AA0374D269436A3381084F94D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4">
    <w:name w:val="D8EF52751A0F4C92AE4034252AB4496E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4">
    <w:name w:val="0E0D710CE2334886B01045D2B40EE183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4">
    <w:name w:val="3C151200B23C4C21AFB068A911E434AA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4">
    <w:name w:val="EC9DD236030D4200BDB923F4356ED18B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4">
    <w:name w:val="E2554BF3DCCC494696EA384861C6A69B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F30CA0335C84BD7AC10970F589C7C9B1">
    <w:name w:val="2F30CA0335C84BD7AC10970F589C7C9B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68E113C98C144B1AA73DE697CFED4D0">
    <w:name w:val="E68E113C98C144B1AA73DE697CFED4D0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C656CE41D3640AC90F357663BF43AC71">
    <w:name w:val="AC656CE41D3640AC90F357663BF43AC7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103575229B4A5BB873D0786ABB0CCC">
    <w:name w:val="4B103575229B4A5BB873D0786ABB0CCC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39C07165C654BFE979400D1F90521471">
    <w:name w:val="D39C07165C654BFE979400D1F9052147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75A294B476C4C59813AACBDF259DA4E">
    <w:name w:val="775A294B476C4C59813AACBDF259DA4E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AA7E20C97C14C5ABD178C22A0F725621">
    <w:name w:val="7AA7E20C97C14C5ABD178C22A0F72562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5A08AF0700B4850ABF8D805ABFC4C9E">
    <w:name w:val="D5A08AF0700B4850ABF8D805ABFC4C9E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C16A52334B46439882703990032FD01">
    <w:name w:val="03C16A52334B46439882703990032FD0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4B8B729639D4151957CF105CF2FD349">
    <w:name w:val="34B8B729639D4151957CF105CF2FD349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AD30E9094D3456FBDDB0D8941B9AA6D1">
    <w:name w:val="9AD30E9094D3456FBDDB0D8941B9AA6D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583CFCC9114F1EA8103307F4567750">
    <w:name w:val="D0583CFCC9114F1EA8103307F4567750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707C7C311DA439C98E2128B92CD3AB71">
    <w:name w:val="F707C7C311DA439C98E2128B92CD3AB7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542DB100663417C8A0BA4C611DA6F22">
    <w:name w:val="8542DB100663417C8A0BA4C611DA6F2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8761463C134FF7A505EB17305FA00E">
    <w:name w:val="F58761463C134FF7A505EB17305FA00E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CE413E5E15450F96716230B7FD0F0F">
    <w:name w:val="EBCE413E5E15450F96716230B7FD0F0F"/>
    <w:rsid w:val="00474D82"/>
  </w:style>
  <w:style w:type="paragraph" w:customStyle="1" w:styleId="419671FC04474319959041AB97E6D46F">
    <w:name w:val="419671FC04474319959041AB97E6D46F"/>
    <w:rsid w:val="00474D82"/>
  </w:style>
  <w:style w:type="paragraph" w:customStyle="1" w:styleId="A15D1D96DFE440F8BF003D1099F6D36A">
    <w:name w:val="A15D1D96DFE440F8BF003D1099F6D36A"/>
    <w:rsid w:val="00474D82"/>
  </w:style>
  <w:style w:type="paragraph" w:customStyle="1" w:styleId="FA9DD2675ADE4BD5A235C3106F36949F">
    <w:name w:val="FA9DD2675ADE4BD5A235C3106F36949F"/>
    <w:rsid w:val="00474D82"/>
  </w:style>
  <w:style w:type="paragraph" w:customStyle="1" w:styleId="EE77F64AB42045308377427616A8F558">
    <w:name w:val="EE77F64AB42045308377427616A8F558"/>
    <w:rsid w:val="00474D82"/>
  </w:style>
  <w:style w:type="paragraph" w:customStyle="1" w:styleId="A47A2428784147A2AF3843E65B77A079">
    <w:name w:val="A47A2428784147A2AF3843E65B77A079"/>
    <w:rsid w:val="00474D82"/>
  </w:style>
  <w:style w:type="paragraph" w:customStyle="1" w:styleId="7012AE8BE38D43BCA10737965D91DB28">
    <w:name w:val="7012AE8BE38D43BCA10737965D91DB28"/>
    <w:rsid w:val="00474D82"/>
  </w:style>
  <w:style w:type="paragraph" w:customStyle="1" w:styleId="E87A03146F7A4632BD8A2AD4D5366B6A">
    <w:name w:val="E87A03146F7A4632BD8A2AD4D5366B6A"/>
    <w:rsid w:val="00474D82"/>
  </w:style>
  <w:style w:type="paragraph" w:customStyle="1" w:styleId="CBA9B192EF06433CB84B7ECE842A9DFC">
    <w:name w:val="CBA9B192EF06433CB84B7ECE842A9DFC"/>
    <w:rsid w:val="00474D82"/>
  </w:style>
  <w:style w:type="paragraph" w:customStyle="1" w:styleId="8DF8B5FD238548D78BA16099F0653443">
    <w:name w:val="8DF8B5FD238548D78BA16099F0653443"/>
    <w:rsid w:val="00474D82"/>
  </w:style>
  <w:style w:type="paragraph" w:customStyle="1" w:styleId="C0EBC6A9C8B84C7A83FDE3674E3E993D">
    <w:name w:val="C0EBC6A9C8B84C7A83FDE3674E3E993D"/>
    <w:rsid w:val="00474D82"/>
  </w:style>
  <w:style w:type="paragraph" w:customStyle="1" w:styleId="804B4361903649C283EAFEACEED82609">
    <w:name w:val="804B4361903649C283EAFEACEED82609"/>
    <w:rsid w:val="00474D82"/>
  </w:style>
  <w:style w:type="paragraph" w:customStyle="1" w:styleId="DDAEDF83D8D5432DB8B4504D2CB45D28">
    <w:name w:val="DDAEDF83D8D5432DB8B4504D2CB45D28"/>
    <w:rsid w:val="00474D82"/>
  </w:style>
  <w:style w:type="paragraph" w:customStyle="1" w:styleId="75D110F0C9814D5EAC08961E25993168">
    <w:name w:val="75D110F0C9814D5EAC08961E25993168"/>
    <w:rsid w:val="00474D82"/>
  </w:style>
  <w:style w:type="paragraph" w:customStyle="1" w:styleId="A0B957367DDD4397BE14644677C40CF7">
    <w:name w:val="A0B957367DDD4397BE14644677C40CF7"/>
    <w:rsid w:val="00474D82"/>
  </w:style>
  <w:style w:type="paragraph" w:customStyle="1" w:styleId="FC77A91A14DB41A8BA0B01222CE9EC74">
    <w:name w:val="FC77A91A14DB41A8BA0B01222CE9EC74"/>
    <w:rsid w:val="00474D82"/>
  </w:style>
  <w:style w:type="paragraph" w:customStyle="1" w:styleId="5E2015CA2DE94E2695FACC543FB2F668">
    <w:name w:val="5E2015CA2DE94E2695FACC543FB2F668"/>
    <w:rsid w:val="00474D82"/>
  </w:style>
  <w:style w:type="paragraph" w:customStyle="1" w:styleId="FA799B4AD0724C94B9333F91370674EE">
    <w:name w:val="FA799B4AD0724C94B9333F91370674EE"/>
    <w:rsid w:val="00474D82"/>
  </w:style>
  <w:style w:type="paragraph" w:customStyle="1" w:styleId="58245AAE2DF149D88AB95A5790EFB212">
    <w:name w:val="58245AAE2DF149D88AB95A5790EFB212"/>
    <w:rsid w:val="00474D82"/>
  </w:style>
  <w:style w:type="paragraph" w:customStyle="1" w:styleId="BFAD07157F6B41EEACEC2981CB8FE696">
    <w:name w:val="BFAD07157F6B41EEACEC2981CB8FE696"/>
    <w:rsid w:val="00474D82"/>
  </w:style>
  <w:style w:type="paragraph" w:customStyle="1" w:styleId="0F4A5EAA7D1843C79F42C939F929462E">
    <w:name w:val="0F4A5EAA7D1843C79F42C939F929462E"/>
    <w:rsid w:val="00474D82"/>
  </w:style>
  <w:style w:type="paragraph" w:customStyle="1" w:styleId="9CD7588A5434422CB6C88B0888CBE22B">
    <w:name w:val="9CD7588A5434422CB6C88B0888CBE22B"/>
    <w:rsid w:val="00474D82"/>
  </w:style>
  <w:style w:type="paragraph" w:customStyle="1" w:styleId="26A1B10E2E344FD99C31104B1138AC455">
    <w:name w:val="26A1B10E2E344FD99C31104B1138AC45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5">
    <w:name w:val="D8EE7C9AA0374D269436A3381084F94D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5">
    <w:name w:val="D8EF52751A0F4C92AE4034252AB4496E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5">
    <w:name w:val="0E0D710CE2334886B01045D2B40EE183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5">
    <w:name w:val="3C151200B23C4C21AFB068A911E434AA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5">
    <w:name w:val="EC9DD236030D4200BDB923F4356ED18B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5">
    <w:name w:val="E2554BF3DCCC494696EA384861C6A69B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F30CA0335C84BD7AC10970F589C7C9B2">
    <w:name w:val="2F30CA0335C84BD7AC10970F589C7C9B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68E113C98C144B1AA73DE697CFED4D01">
    <w:name w:val="E68E113C98C144B1AA73DE697CFED4D0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C656CE41D3640AC90F357663BF43AC72">
    <w:name w:val="AC656CE41D3640AC90F357663BF43AC7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103575229B4A5BB873D0786ABB0CCC1">
    <w:name w:val="4B103575229B4A5BB873D0786ABB0CCC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39C07165C654BFE979400D1F90521472">
    <w:name w:val="D39C07165C654BFE979400D1F9052147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75A294B476C4C59813AACBDF259DA4E1">
    <w:name w:val="775A294B476C4C59813AACBDF259DA4E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AA7E20C97C14C5ABD178C22A0F725622">
    <w:name w:val="7AA7E20C97C14C5ABD178C22A0F72562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5A08AF0700B4850ABF8D805ABFC4C9E1">
    <w:name w:val="D5A08AF0700B4850ABF8D805ABFC4C9E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C16A52334B46439882703990032FD02">
    <w:name w:val="03C16A52334B46439882703990032FD0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4B8B729639D4151957CF105CF2FD3491">
    <w:name w:val="34B8B729639D4151957CF105CF2FD349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AD30E9094D3456FBDDB0D8941B9AA6D2">
    <w:name w:val="9AD30E9094D3456FBDDB0D8941B9AA6D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583CFCC9114F1EA8103307F45677501">
    <w:name w:val="D0583CFCC9114F1EA8103307F4567750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707C7C311DA439C98E2128B92CD3AB72">
    <w:name w:val="F707C7C311DA439C98E2128B92CD3AB7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542DB100663417C8A0BA4C611DA6F221">
    <w:name w:val="8542DB100663417C8A0BA4C611DA6F22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CE413E5E15450F96716230B7FD0F0F1">
    <w:name w:val="EBCE413E5E15450F96716230B7FD0F0F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171A6C792B145C0B65C58FD9320DF88">
    <w:name w:val="0171A6C792B145C0B65C58FD9320DF88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19671FC04474319959041AB97E6D46F1">
    <w:name w:val="419671FC04474319959041AB97E6D46F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15D1D96DFE440F8BF003D1099F6D36A1">
    <w:name w:val="A15D1D96DFE440F8BF003D1099F6D36A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9DD2675ADE4BD5A235C3106F36949F1">
    <w:name w:val="FA9DD2675ADE4BD5A235C3106F36949F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E77F64AB42045308377427616A8F5581">
    <w:name w:val="EE77F64AB42045308377427616A8F558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47A2428784147A2AF3843E65B77A0791">
    <w:name w:val="A47A2428784147A2AF3843E65B77A079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012AE8BE38D43BCA10737965D91DB281">
    <w:name w:val="7012AE8BE38D43BCA10737965D91DB28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87A03146F7A4632BD8A2AD4D5366B6A1">
    <w:name w:val="E87A03146F7A4632BD8A2AD4D5366B6A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BA9B192EF06433CB84B7ECE842A9DFC1">
    <w:name w:val="CBA9B192EF06433CB84B7ECE842A9DFC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DF8B5FD238548D78BA16099F06534431">
    <w:name w:val="8DF8B5FD238548D78BA16099F0653443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EBC6A9C8B84C7A83FDE3674E3E993D1">
    <w:name w:val="C0EBC6A9C8B84C7A83FDE3674E3E993D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04B4361903649C283EAFEACEED826091">
    <w:name w:val="804B4361903649C283EAFEACEED82609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DAEDF83D8D5432DB8B4504D2CB45D281">
    <w:name w:val="DDAEDF83D8D5432DB8B4504D2CB45D28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5D110F0C9814D5EAC08961E259931681">
    <w:name w:val="75D110F0C9814D5EAC08961E25993168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0B957367DDD4397BE14644677C40CF71">
    <w:name w:val="A0B957367DDD4397BE14644677C40CF7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C77A91A14DB41A8BA0B01222CE9EC741">
    <w:name w:val="FC77A91A14DB41A8BA0B01222CE9EC74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E2015CA2DE94E2695FACC543FB2F6681">
    <w:name w:val="5E2015CA2DE94E2695FACC543FB2F668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799B4AD0724C94B9333F91370674EE1">
    <w:name w:val="FA799B4AD0724C94B9333F91370674EE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8245AAE2DF149D88AB95A5790EFB2121">
    <w:name w:val="58245AAE2DF149D88AB95A5790EFB212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FAD07157F6B41EEACEC2981CB8FE6961">
    <w:name w:val="BFAD07157F6B41EEACEC2981CB8FE696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F4A5EAA7D1843C79F42C939F929462E1">
    <w:name w:val="0F4A5EAA7D1843C79F42C939F929462E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CD7588A5434422CB6C88B0888CBE22B1">
    <w:name w:val="9CD7588A5434422CB6C88B0888CBE22B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A1B10E2E344FD99C31104B1138AC456">
    <w:name w:val="26A1B10E2E344FD99C31104B1138AC456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6">
    <w:name w:val="D8EE7C9AA0374D269436A3381084F94D6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6">
    <w:name w:val="D8EF52751A0F4C92AE4034252AB4496E6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6">
    <w:name w:val="0E0D710CE2334886B01045D2B40EE1836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6">
    <w:name w:val="3C151200B23C4C21AFB068A911E434AA6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6">
    <w:name w:val="EC9DD236030D4200BDB923F4356ED18B6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6">
    <w:name w:val="E2554BF3DCCC494696EA384861C6A69B6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F30CA0335C84BD7AC10970F589C7C9B3">
    <w:name w:val="2F30CA0335C84BD7AC10970F589C7C9B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68E113C98C144B1AA73DE697CFED4D02">
    <w:name w:val="E68E113C98C144B1AA73DE697CFED4D0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C656CE41D3640AC90F357663BF43AC73">
    <w:name w:val="AC656CE41D3640AC90F357663BF43AC7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103575229B4A5BB873D0786ABB0CCC2">
    <w:name w:val="4B103575229B4A5BB873D0786ABB0CCC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39C07165C654BFE979400D1F90521473">
    <w:name w:val="D39C07165C654BFE979400D1F9052147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75A294B476C4C59813AACBDF259DA4E2">
    <w:name w:val="775A294B476C4C59813AACBDF259DA4E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AA7E20C97C14C5ABD178C22A0F725623">
    <w:name w:val="7AA7E20C97C14C5ABD178C22A0F72562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5A08AF0700B4850ABF8D805ABFC4C9E2">
    <w:name w:val="D5A08AF0700B4850ABF8D805ABFC4C9E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C16A52334B46439882703990032FD03">
    <w:name w:val="03C16A52334B46439882703990032FD0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4B8B729639D4151957CF105CF2FD3492">
    <w:name w:val="34B8B729639D4151957CF105CF2FD349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AD30E9094D3456FBDDB0D8941B9AA6D3">
    <w:name w:val="9AD30E9094D3456FBDDB0D8941B9AA6D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583CFCC9114F1EA8103307F45677502">
    <w:name w:val="D0583CFCC9114F1EA8103307F4567750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707C7C311DA439C98E2128B92CD3AB73">
    <w:name w:val="F707C7C311DA439C98E2128B92CD3AB7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542DB100663417C8A0BA4C611DA6F222">
    <w:name w:val="8542DB100663417C8A0BA4C611DA6F22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CE413E5E15450F96716230B7FD0F0F2">
    <w:name w:val="EBCE413E5E15450F96716230B7FD0F0F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171A6C792B145C0B65C58FD9320DF881">
    <w:name w:val="0171A6C792B145C0B65C58FD9320DF88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099EF4311B54B12A508F849417E25DD">
    <w:name w:val="F099EF4311B54B12A508F849417E25DD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6806E94A6C2446B811B84ADCA993F91">
    <w:name w:val="E6806E94A6C2446B811B84ADCA993F9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1F6F9F5A22D47B480697D7E4A79A5C5">
    <w:name w:val="B1F6F9F5A22D47B480697D7E4A79A5C5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7799944717B45B39CEA980D9D4E9DBA">
    <w:name w:val="97799944717B45B39CEA980D9D4E9DBA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19671FC04474319959041AB97E6D46F2">
    <w:name w:val="419671FC04474319959041AB97E6D46F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15D1D96DFE440F8BF003D1099F6D36A2">
    <w:name w:val="A15D1D96DFE440F8BF003D1099F6D36A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9DD2675ADE4BD5A235C3106F36949F2">
    <w:name w:val="FA9DD2675ADE4BD5A235C3106F36949F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E77F64AB42045308377427616A8F5582">
    <w:name w:val="EE77F64AB42045308377427616A8F558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47A2428784147A2AF3843E65B77A0792">
    <w:name w:val="A47A2428784147A2AF3843E65B77A079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012AE8BE38D43BCA10737965D91DB282">
    <w:name w:val="7012AE8BE38D43BCA10737965D91DB28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87A03146F7A4632BD8A2AD4D5366B6A2">
    <w:name w:val="E87A03146F7A4632BD8A2AD4D5366B6A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BA9B192EF06433CB84B7ECE842A9DFC2">
    <w:name w:val="CBA9B192EF06433CB84B7ECE842A9DFC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DF8B5FD238548D78BA16099F06534432">
    <w:name w:val="8DF8B5FD238548D78BA16099F0653443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EBC6A9C8B84C7A83FDE3674E3E993D2">
    <w:name w:val="C0EBC6A9C8B84C7A83FDE3674E3E993D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04B4361903649C283EAFEACEED826092">
    <w:name w:val="804B4361903649C283EAFEACEED82609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DAEDF83D8D5432DB8B4504D2CB45D282">
    <w:name w:val="DDAEDF83D8D5432DB8B4504D2CB45D28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5D110F0C9814D5EAC08961E259931682">
    <w:name w:val="75D110F0C9814D5EAC08961E25993168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0B957367DDD4397BE14644677C40CF72">
    <w:name w:val="A0B957367DDD4397BE14644677C40CF7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C77A91A14DB41A8BA0B01222CE9EC742">
    <w:name w:val="FC77A91A14DB41A8BA0B01222CE9EC74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E2015CA2DE94E2695FACC543FB2F6682">
    <w:name w:val="5E2015CA2DE94E2695FACC543FB2F668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799B4AD0724C94B9333F91370674EE2">
    <w:name w:val="FA799B4AD0724C94B9333F91370674EE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8245AAE2DF149D88AB95A5790EFB2122">
    <w:name w:val="58245AAE2DF149D88AB95A5790EFB212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FAD07157F6B41EEACEC2981CB8FE6962">
    <w:name w:val="BFAD07157F6B41EEACEC2981CB8FE696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F4A5EAA7D1843C79F42C939F929462E2">
    <w:name w:val="0F4A5EAA7D1843C79F42C939F929462E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CD7588A5434422CB6C88B0888CBE22B2">
    <w:name w:val="9CD7588A5434422CB6C88B0888CBE22B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A1B10E2E344FD99C31104B1138AC457">
    <w:name w:val="26A1B10E2E344FD99C31104B1138AC45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7">
    <w:name w:val="D8EE7C9AA0374D269436A3381084F94D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7">
    <w:name w:val="D8EF52751A0F4C92AE4034252AB4496E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7">
    <w:name w:val="0E0D710CE2334886B01045D2B40EE183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7">
    <w:name w:val="3C151200B23C4C21AFB068A911E434AA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7">
    <w:name w:val="EC9DD236030D4200BDB923F4356ED18B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7">
    <w:name w:val="E2554BF3DCCC494696EA384861C6A69B7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F30CA0335C84BD7AC10970F589C7C9B4">
    <w:name w:val="2F30CA0335C84BD7AC10970F589C7C9B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68E113C98C144B1AA73DE697CFED4D03">
    <w:name w:val="E68E113C98C144B1AA73DE697CFED4D0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C656CE41D3640AC90F357663BF43AC74">
    <w:name w:val="AC656CE41D3640AC90F357663BF43AC7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103575229B4A5BB873D0786ABB0CCC3">
    <w:name w:val="4B103575229B4A5BB873D0786ABB0CCC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39C07165C654BFE979400D1F90521474">
    <w:name w:val="D39C07165C654BFE979400D1F9052147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75A294B476C4C59813AACBDF259DA4E3">
    <w:name w:val="775A294B476C4C59813AACBDF259DA4E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AA7E20C97C14C5ABD178C22A0F725624">
    <w:name w:val="7AA7E20C97C14C5ABD178C22A0F72562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5A08AF0700B4850ABF8D805ABFC4C9E3">
    <w:name w:val="D5A08AF0700B4850ABF8D805ABFC4C9E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C16A52334B46439882703990032FD04">
    <w:name w:val="03C16A52334B46439882703990032FD0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4B8B729639D4151957CF105CF2FD3493">
    <w:name w:val="34B8B729639D4151957CF105CF2FD349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AD30E9094D3456FBDDB0D8941B9AA6D4">
    <w:name w:val="9AD30E9094D3456FBDDB0D8941B9AA6D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583CFCC9114F1EA8103307F45677503">
    <w:name w:val="D0583CFCC9114F1EA8103307F4567750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707C7C311DA439C98E2128B92CD3AB74">
    <w:name w:val="F707C7C311DA439C98E2128B92CD3AB74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542DB100663417C8A0BA4C611DA6F223">
    <w:name w:val="8542DB100663417C8A0BA4C611DA6F22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CE413E5E15450F96716230B7FD0F0F3">
    <w:name w:val="EBCE413E5E15450F96716230B7FD0F0F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171A6C792B145C0B65C58FD9320DF882">
    <w:name w:val="0171A6C792B145C0B65C58FD9320DF882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099EF4311B54B12A508F849417E25DD1">
    <w:name w:val="F099EF4311B54B12A508F849417E25DD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6806E94A6C2446B811B84ADCA993F911">
    <w:name w:val="E6806E94A6C2446B811B84ADCA993F91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1F6F9F5A22D47B480697D7E4A79A5C51">
    <w:name w:val="B1F6F9F5A22D47B480697D7E4A79A5C5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7799944717B45B39CEA980D9D4E9DBA1">
    <w:name w:val="97799944717B45B39CEA980D9D4E9DBA1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19671FC04474319959041AB97E6D46F3">
    <w:name w:val="419671FC04474319959041AB97E6D46F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15D1D96DFE440F8BF003D1099F6D36A3">
    <w:name w:val="A15D1D96DFE440F8BF003D1099F6D36A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9DD2675ADE4BD5A235C3106F36949F3">
    <w:name w:val="FA9DD2675ADE4BD5A235C3106F36949F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E77F64AB42045308377427616A8F5583">
    <w:name w:val="EE77F64AB42045308377427616A8F558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47A2428784147A2AF3843E65B77A0793">
    <w:name w:val="A47A2428784147A2AF3843E65B77A079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012AE8BE38D43BCA10737965D91DB283">
    <w:name w:val="7012AE8BE38D43BCA10737965D91DB28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87A03146F7A4632BD8A2AD4D5366B6A3">
    <w:name w:val="E87A03146F7A4632BD8A2AD4D5366B6A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BA9B192EF06433CB84B7ECE842A9DFC3">
    <w:name w:val="CBA9B192EF06433CB84B7ECE842A9DFC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DF8B5FD238548D78BA16099F06534433">
    <w:name w:val="8DF8B5FD238548D78BA16099F0653443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EBC6A9C8B84C7A83FDE3674E3E993D3">
    <w:name w:val="C0EBC6A9C8B84C7A83FDE3674E3E993D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04B4361903649C283EAFEACEED826093">
    <w:name w:val="804B4361903649C283EAFEACEED82609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DAEDF83D8D5432DB8B4504D2CB45D283">
    <w:name w:val="DDAEDF83D8D5432DB8B4504D2CB45D28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5D110F0C9814D5EAC08961E259931683">
    <w:name w:val="75D110F0C9814D5EAC08961E25993168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0B957367DDD4397BE14644677C40CF73">
    <w:name w:val="A0B957367DDD4397BE14644677C40CF7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C77A91A14DB41A8BA0B01222CE9EC743">
    <w:name w:val="FC77A91A14DB41A8BA0B01222CE9EC74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E2015CA2DE94E2695FACC543FB2F6683">
    <w:name w:val="5E2015CA2DE94E2695FACC543FB2F668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799B4AD0724C94B9333F91370674EE3">
    <w:name w:val="FA799B4AD0724C94B9333F91370674EE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8245AAE2DF149D88AB95A5790EFB2123">
    <w:name w:val="58245AAE2DF149D88AB95A5790EFB212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FAD07157F6B41EEACEC2981CB8FE6963">
    <w:name w:val="BFAD07157F6B41EEACEC2981CB8FE696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F4A5EAA7D1843C79F42C939F929462E3">
    <w:name w:val="0F4A5EAA7D1843C79F42C939F929462E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CD7588A5434422CB6C88B0888CBE22B3">
    <w:name w:val="9CD7588A5434422CB6C88B0888CBE22B3"/>
    <w:rsid w:val="00474D8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4142114390B44369A73E52E2542B976">
    <w:name w:val="D4142114390B44369A73E52E2542B976"/>
    <w:rsid w:val="00474D82"/>
  </w:style>
  <w:style w:type="paragraph" w:customStyle="1" w:styleId="4A93EE9EFA6F4AC1B062061E462A4936">
    <w:name w:val="4A93EE9EFA6F4AC1B062061E462A4936"/>
    <w:rsid w:val="00474D82"/>
  </w:style>
  <w:style w:type="paragraph" w:customStyle="1" w:styleId="54CA3CCD4EAB4477AD36CC0B6B141543">
    <w:name w:val="54CA3CCD4EAB4477AD36CC0B6B141543"/>
    <w:rsid w:val="00474D82"/>
  </w:style>
  <w:style w:type="paragraph" w:customStyle="1" w:styleId="59FE95F365B84D1FBF9F723D5597CFBB">
    <w:name w:val="59FE95F365B84D1FBF9F723D5597CFBB"/>
    <w:rsid w:val="00474D82"/>
  </w:style>
  <w:style w:type="paragraph" w:customStyle="1" w:styleId="DFB8E36B64B740A48249A57AAF5F0402">
    <w:name w:val="DFB8E36B64B740A48249A57AAF5F0402"/>
    <w:rsid w:val="00474D82"/>
  </w:style>
  <w:style w:type="paragraph" w:customStyle="1" w:styleId="C40AC1C363EB49A19FDF3D0E3CD040F5">
    <w:name w:val="C40AC1C363EB49A19FDF3D0E3CD040F5"/>
    <w:rsid w:val="00474D82"/>
  </w:style>
  <w:style w:type="paragraph" w:customStyle="1" w:styleId="DDC1FC14114B47909D6A5254AA22F62E">
    <w:name w:val="DDC1FC14114B47909D6A5254AA22F62E"/>
    <w:rsid w:val="00474D82"/>
  </w:style>
  <w:style w:type="paragraph" w:customStyle="1" w:styleId="051E3DAD2E20483080E44D7DF8569C71">
    <w:name w:val="051E3DAD2E20483080E44D7DF8569C71"/>
    <w:rsid w:val="00474D82"/>
  </w:style>
  <w:style w:type="paragraph" w:customStyle="1" w:styleId="C1889A5DC9784129A1661F0D0EB7DAD9">
    <w:name w:val="C1889A5DC9784129A1661F0D0EB7DAD9"/>
    <w:rsid w:val="00474D82"/>
  </w:style>
  <w:style w:type="paragraph" w:customStyle="1" w:styleId="4E1DC5E995CD4FBA9B98AB4DB071D5FD">
    <w:name w:val="4E1DC5E995CD4FBA9B98AB4DB071D5FD"/>
    <w:rsid w:val="00474D82"/>
  </w:style>
  <w:style w:type="paragraph" w:customStyle="1" w:styleId="41440F4C051D4A7D8B9BC18CA581EEEE">
    <w:name w:val="41440F4C051D4A7D8B9BC18CA581EEEE"/>
    <w:rsid w:val="00474D82"/>
  </w:style>
  <w:style w:type="paragraph" w:customStyle="1" w:styleId="48D72E8411F14CA8AC30F2A92C7B53D0">
    <w:name w:val="48D72E8411F14CA8AC30F2A92C7B53D0"/>
    <w:rsid w:val="00474D82"/>
  </w:style>
  <w:style w:type="paragraph" w:customStyle="1" w:styleId="F7F6276E7F4B436B80D23E5938F71D1B">
    <w:name w:val="F7F6276E7F4B436B80D23E5938F71D1B"/>
    <w:rsid w:val="00474D82"/>
  </w:style>
  <w:style w:type="paragraph" w:customStyle="1" w:styleId="6FED8BCFF55B4A2CB80A887655F3D42E">
    <w:name w:val="6FED8BCFF55B4A2CB80A887655F3D42E"/>
    <w:rsid w:val="00474D82"/>
  </w:style>
  <w:style w:type="paragraph" w:customStyle="1" w:styleId="FD18F7D43D8249259952B28206957A62">
    <w:name w:val="FD18F7D43D8249259952B28206957A62"/>
    <w:rsid w:val="00474D82"/>
  </w:style>
  <w:style w:type="paragraph" w:customStyle="1" w:styleId="A5B57B934B684310A3E2EF25A43BBB39">
    <w:name w:val="A5B57B934B684310A3E2EF25A43BBB39"/>
    <w:rsid w:val="00474D82"/>
  </w:style>
  <w:style w:type="paragraph" w:customStyle="1" w:styleId="30E7CB36BC64411489A593180CFAED1E">
    <w:name w:val="30E7CB36BC64411489A593180CFAED1E"/>
    <w:rsid w:val="00474D82"/>
  </w:style>
  <w:style w:type="paragraph" w:customStyle="1" w:styleId="242CF366129B4B65B4A954F946B22560">
    <w:name w:val="242CF366129B4B65B4A954F946B22560"/>
    <w:rsid w:val="00474D82"/>
  </w:style>
  <w:style w:type="paragraph" w:customStyle="1" w:styleId="B53DFD8B0AAB4F4EAD312ECB1FD72F50">
    <w:name w:val="B53DFD8B0AAB4F4EAD312ECB1FD72F50"/>
    <w:rsid w:val="00474D82"/>
  </w:style>
  <w:style w:type="paragraph" w:customStyle="1" w:styleId="37DB366184284AF99B0E83B6868A27BD">
    <w:name w:val="37DB366184284AF99B0E83B6868A27BD"/>
    <w:rsid w:val="00474D82"/>
  </w:style>
  <w:style w:type="paragraph" w:customStyle="1" w:styleId="08B8D0ED800B4E09BA895A3B16F7C33E">
    <w:name w:val="08B8D0ED800B4E09BA895A3B16F7C33E"/>
    <w:rsid w:val="00474D82"/>
  </w:style>
  <w:style w:type="paragraph" w:customStyle="1" w:styleId="59D4D232CF2A4B6FB4FB4985F98DB93A">
    <w:name w:val="59D4D232CF2A4B6FB4FB4985F98DB93A"/>
    <w:rsid w:val="00474D82"/>
  </w:style>
  <w:style w:type="paragraph" w:customStyle="1" w:styleId="A322A5B07E2F452AA46418BE4005C68A">
    <w:name w:val="A322A5B07E2F452AA46418BE4005C68A"/>
    <w:rsid w:val="00474D82"/>
  </w:style>
  <w:style w:type="paragraph" w:customStyle="1" w:styleId="DB70F11E17CE4DB88A0991DA01430E5B">
    <w:name w:val="DB70F11E17CE4DB88A0991DA01430E5B"/>
    <w:rsid w:val="00474D82"/>
  </w:style>
  <w:style w:type="paragraph" w:customStyle="1" w:styleId="393D045184794D6BAD6EE606EFB790AA">
    <w:name w:val="393D045184794D6BAD6EE606EFB790AA"/>
    <w:rsid w:val="00474D82"/>
  </w:style>
  <w:style w:type="paragraph" w:customStyle="1" w:styleId="1232539459DA4F23B00C705EA71352C4">
    <w:name w:val="1232539459DA4F23B00C705EA71352C4"/>
    <w:rsid w:val="00474D82"/>
  </w:style>
  <w:style w:type="paragraph" w:customStyle="1" w:styleId="F5F5165799B5468A8AD0F97B6F57777F">
    <w:name w:val="F5F5165799B5468A8AD0F97B6F57777F"/>
    <w:rsid w:val="00474D82"/>
  </w:style>
  <w:style w:type="paragraph" w:customStyle="1" w:styleId="9E527F03420C41BCAE7FC362C4874644">
    <w:name w:val="9E527F03420C41BCAE7FC362C4874644"/>
    <w:rsid w:val="00474D82"/>
  </w:style>
  <w:style w:type="paragraph" w:customStyle="1" w:styleId="9FE98291EFCF4AD387BA37D0BEEE71C2">
    <w:name w:val="9FE98291EFCF4AD387BA37D0BEEE71C2"/>
    <w:rsid w:val="00474D82"/>
  </w:style>
  <w:style w:type="paragraph" w:customStyle="1" w:styleId="9CEFC2EDA5934D52B5F548731A1E846E">
    <w:name w:val="9CEFC2EDA5934D52B5F548731A1E846E"/>
    <w:rsid w:val="00474D82"/>
  </w:style>
  <w:style w:type="paragraph" w:customStyle="1" w:styleId="7B4D00C45DE247BFBD69ADEACB72B3D9">
    <w:name w:val="7B4D00C45DE247BFBD69ADEACB72B3D9"/>
    <w:rsid w:val="00474D82"/>
  </w:style>
  <w:style w:type="paragraph" w:customStyle="1" w:styleId="96BC07EF81F5438EB2E463308A6AD10F">
    <w:name w:val="96BC07EF81F5438EB2E463308A6AD10F"/>
    <w:rsid w:val="00474D82"/>
  </w:style>
  <w:style w:type="paragraph" w:customStyle="1" w:styleId="FFEF257679A6467599A70CB655666D4F">
    <w:name w:val="FFEF257679A6467599A70CB655666D4F"/>
    <w:rsid w:val="00474D82"/>
  </w:style>
  <w:style w:type="paragraph" w:customStyle="1" w:styleId="E33BB83DF30C46A39F07F13571CEA839">
    <w:name w:val="E33BB83DF30C46A39F07F13571CEA839"/>
    <w:rsid w:val="00474D82"/>
  </w:style>
  <w:style w:type="paragraph" w:customStyle="1" w:styleId="B3440064B8334154B3F4AD5547E1A4AA">
    <w:name w:val="B3440064B8334154B3F4AD5547E1A4AA"/>
    <w:rsid w:val="00474D82"/>
  </w:style>
  <w:style w:type="paragraph" w:customStyle="1" w:styleId="6894E708BE594984A9ECBA739633F2DE">
    <w:name w:val="6894E708BE594984A9ECBA739633F2DE"/>
    <w:rsid w:val="00474D82"/>
  </w:style>
  <w:style w:type="paragraph" w:customStyle="1" w:styleId="C70C5401577E43759CF2F7183DD84971">
    <w:name w:val="C70C5401577E43759CF2F7183DD84971"/>
    <w:rsid w:val="00474D82"/>
  </w:style>
  <w:style w:type="paragraph" w:customStyle="1" w:styleId="0FBB2B44FD0141CABD6C60831074A5A8">
    <w:name w:val="0FBB2B44FD0141CABD6C60831074A5A8"/>
    <w:rsid w:val="00474D82"/>
  </w:style>
  <w:style w:type="paragraph" w:customStyle="1" w:styleId="F86A6D16C7784E3F917B8AB06D3EBBB9">
    <w:name w:val="F86A6D16C7784E3F917B8AB06D3EBBB9"/>
    <w:rsid w:val="00474D82"/>
  </w:style>
  <w:style w:type="paragraph" w:customStyle="1" w:styleId="CC0903F9365B4FC0955F2421EAC3DCAF">
    <w:name w:val="CC0903F9365B4FC0955F2421EAC3DCAF"/>
    <w:rsid w:val="00474D82"/>
  </w:style>
  <w:style w:type="paragraph" w:customStyle="1" w:styleId="4D026F839E9B47EF8D78B34EC79FCE79">
    <w:name w:val="4D026F839E9B47EF8D78B34EC79FCE79"/>
    <w:rsid w:val="00474D82"/>
  </w:style>
  <w:style w:type="paragraph" w:customStyle="1" w:styleId="51A475BCFC834CEEBCBBF8B2DD905C67">
    <w:name w:val="51A475BCFC834CEEBCBBF8B2DD905C67"/>
    <w:rsid w:val="00474D82"/>
  </w:style>
  <w:style w:type="paragraph" w:customStyle="1" w:styleId="86E612B108614B499FDC0960335CBC78">
    <w:name w:val="86E612B108614B499FDC0960335CBC78"/>
    <w:rsid w:val="00474D82"/>
  </w:style>
  <w:style w:type="paragraph" w:customStyle="1" w:styleId="93FF486365824E5795D145CB99A6DFDE">
    <w:name w:val="93FF486365824E5795D145CB99A6DFDE"/>
    <w:rsid w:val="00474D82"/>
  </w:style>
  <w:style w:type="paragraph" w:customStyle="1" w:styleId="5FD105CE471443FE9A7F3FD0C64370A4">
    <w:name w:val="5FD105CE471443FE9A7F3FD0C64370A4"/>
    <w:rsid w:val="00474D82"/>
  </w:style>
  <w:style w:type="paragraph" w:customStyle="1" w:styleId="220B5CC1160243B6929033D8B6056C27">
    <w:name w:val="220B5CC1160243B6929033D8B6056C27"/>
    <w:rsid w:val="00474D82"/>
  </w:style>
  <w:style w:type="paragraph" w:customStyle="1" w:styleId="F5A66543D1E94242BF418241F9A62723">
    <w:name w:val="F5A66543D1E94242BF418241F9A62723"/>
    <w:rsid w:val="00474D82"/>
  </w:style>
  <w:style w:type="paragraph" w:customStyle="1" w:styleId="5B71284E7D6341D0B2B4BB228EFB8CED">
    <w:name w:val="5B71284E7D6341D0B2B4BB228EFB8CED"/>
    <w:rsid w:val="00474D82"/>
  </w:style>
  <w:style w:type="paragraph" w:customStyle="1" w:styleId="BF8F4502A1EA4528A63A4D7D22BE56E8">
    <w:name w:val="BF8F4502A1EA4528A63A4D7D22BE56E8"/>
    <w:rsid w:val="00474D82"/>
  </w:style>
  <w:style w:type="paragraph" w:customStyle="1" w:styleId="4990F1100AB747759E0AEB5F650CD198">
    <w:name w:val="4990F1100AB747759E0AEB5F650CD198"/>
    <w:rsid w:val="00474D82"/>
  </w:style>
  <w:style w:type="paragraph" w:customStyle="1" w:styleId="D81F07F6F41348C8AB7ED462781215A7">
    <w:name w:val="D81F07F6F41348C8AB7ED462781215A7"/>
    <w:rsid w:val="00474D82"/>
  </w:style>
  <w:style w:type="paragraph" w:customStyle="1" w:styleId="B1794F0F2B2A43CBAA8274481AD1D335">
    <w:name w:val="B1794F0F2B2A43CBAA8274481AD1D335"/>
    <w:rsid w:val="00474D82"/>
  </w:style>
  <w:style w:type="paragraph" w:customStyle="1" w:styleId="82C5207B39A34FB6BC303C58FCE60BD9">
    <w:name w:val="82C5207B39A34FB6BC303C58FCE60BD9"/>
    <w:rsid w:val="00474D82"/>
  </w:style>
  <w:style w:type="paragraph" w:customStyle="1" w:styleId="B4B91E4C5A624A2CA0B1083A0598F886">
    <w:name w:val="B4B91E4C5A624A2CA0B1083A0598F886"/>
    <w:rsid w:val="00474D82"/>
  </w:style>
  <w:style w:type="paragraph" w:customStyle="1" w:styleId="FDA786742FA64BFAA1288660E64D432E">
    <w:name w:val="FDA786742FA64BFAA1288660E64D432E"/>
    <w:rsid w:val="00474D82"/>
  </w:style>
  <w:style w:type="paragraph" w:customStyle="1" w:styleId="FAA71C3B398D472EA93832244ED93557">
    <w:name w:val="FAA71C3B398D472EA93832244ED93557"/>
    <w:rsid w:val="00474D82"/>
  </w:style>
  <w:style w:type="paragraph" w:customStyle="1" w:styleId="C0C2C977EBA0411A8651A692318488BB">
    <w:name w:val="C0C2C977EBA0411A8651A692318488BB"/>
    <w:rsid w:val="00474D82"/>
  </w:style>
  <w:style w:type="paragraph" w:customStyle="1" w:styleId="A1AA84130C2A4D54BF338D4F3E15AFED">
    <w:name w:val="A1AA84130C2A4D54BF338D4F3E15AFED"/>
    <w:rsid w:val="00474D82"/>
  </w:style>
  <w:style w:type="paragraph" w:customStyle="1" w:styleId="7AC4BC55960C43A08A63DF71D85E9486">
    <w:name w:val="7AC4BC55960C43A08A63DF71D85E9486"/>
    <w:rsid w:val="00474D82"/>
  </w:style>
  <w:style w:type="paragraph" w:customStyle="1" w:styleId="375D4FC70EC643C2AC6A1558FC7A8DAA">
    <w:name w:val="375D4FC70EC643C2AC6A1558FC7A8DAA"/>
    <w:rsid w:val="00474D82"/>
  </w:style>
  <w:style w:type="paragraph" w:customStyle="1" w:styleId="48F96FE6A03741C8A106B075379140C7">
    <w:name w:val="48F96FE6A03741C8A106B075379140C7"/>
    <w:rsid w:val="00474D82"/>
  </w:style>
  <w:style w:type="paragraph" w:customStyle="1" w:styleId="B778A5BF57214041AABE3287486161C0">
    <w:name w:val="B778A5BF57214041AABE3287486161C0"/>
    <w:rsid w:val="00474D82"/>
  </w:style>
  <w:style w:type="paragraph" w:customStyle="1" w:styleId="77A7123C580743A7BBC64BB93B3C7652">
    <w:name w:val="77A7123C580743A7BBC64BB93B3C7652"/>
    <w:rsid w:val="00474D82"/>
  </w:style>
  <w:style w:type="paragraph" w:customStyle="1" w:styleId="1EB7AC0945904398946DA0B749461021">
    <w:name w:val="1EB7AC0945904398946DA0B749461021"/>
    <w:rsid w:val="00474D82"/>
  </w:style>
  <w:style w:type="paragraph" w:customStyle="1" w:styleId="4A2491A3638B4285BCD41A60310035FD">
    <w:name w:val="4A2491A3638B4285BCD41A60310035FD"/>
    <w:rsid w:val="00474D82"/>
  </w:style>
  <w:style w:type="paragraph" w:customStyle="1" w:styleId="B82D97BE626347C198F85D1102140C9A">
    <w:name w:val="B82D97BE626347C198F85D1102140C9A"/>
    <w:rsid w:val="00474D82"/>
  </w:style>
  <w:style w:type="paragraph" w:customStyle="1" w:styleId="AA4717F402954CADBB5B3A4619667928">
    <w:name w:val="AA4717F402954CADBB5B3A4619667928"/>
    <w:rsid w:val="00474D82"/>
  </w:style>
  <w:style w:type="paragraph" w:customStyle="1" w:styleId="CCF31DFA7BA74734A97F8D758A6EF721">
    <w:name w:val="CCF31DFA7BA74734A97F8D758A6EF721"/>
    <w:rsid w:val="00474D82"/>
  </w:style>
  <w:style w:type="paragraph" w:customStyle="1" w:styleId="3E6F9B158E314924A67B7366BFA9DC30">
    <w:name w:val="3E6F9B158E314924A67B7366BFA9DC30"/>
    <w:rsid w:val="00474D82"/>
  </w:style>
  <w:style w:type="paragraph" w:customStyle="1" w:styleId="492A606DAB9C47CE931C98042A603BC0">
    <w:name w:val="492A606DAB9C47CE931C98042A603BC0"/>
    <w:rsid w:val="00474D82"/>
  </w:style>
  <w:style w:type="paragraph" w:customStyle="1" w:styleId="59AE4672629B41E497860FAEDF446C51">
    <w:name w:val="59AE4672629B41E497860FAEDF446C51"/>
    <w:rsid w:val="00474D82"/>
  </w:style>
  <w:style w:type="paragraph" w:customStyle="1" w:styleId="3E96E776AA53474A8EAB93D6E6D83A79">
    <w:name w:val="3E96E776AA53474A8EAB93D6E6D83A79"/>
    <w:rsid w:val="00474D82"/>
  </w:style>
  <w:style w:type="paragraph" w:customStyle="1" w:styleId="9FB51E29E44748ED8F1CA0FEB3C8EF4A">
    <w:name w:val="9FB51E29E44748ED8F1CA0FEB3C8EF4A"/>
    <w:rsid w:val="00474D82"/>
  </w:style>
  <w:style w:type="paragraph" w:customStyle="1" w:styleId="4DC714D8342F46639F45110BA9519ABE">
    <w:name w:val="4DC714D8342F46639F45110BA9519ABE"/>
    <w:rsid w:val="00474D82"/>
  </w:style>
  <w:style w:type="paragraph" w:customStyle="1" w:styleId="BB324DA463494F62B8376F5E85CC7DD8">
    <w:name w:val="BB324DA463494F62B8376F5E85CC7DD8"/>
    <w:rsid w:val="00474D82"/>
  </w:style>
  <w:style w:type="paragraph" w:customStyle="1" w:styleId="C51E3ADCCA0340BCAE1D35CD30A2A3ED">
    <w:name w:val="C51E3ADCCA0340BCAE1D35CD30A2A3ED"/>
    <w:rsid w:val="00474D82"/>
  </w:style>
  <w:style w:type="paragraph" w:customStyle="1" w:styleId="06E3CFE92E524467A6A6437E140D925A">
    <w:name w:val="06E3CFE92E524467A6A6437E140D925A"/>
    <w:rsid w:val="00474D82"/>
  </w:style>
  <w:style w:type="paragraph" w:customStyle="1" w:styleId="0A552E0AB4B042CDB566099978467656">
    <w:name w:val="0A552E0AB4B042CDB566099978467656"/>
    <w:rsid w:val="00474D82"/>
  </w:style>
  <w:style w:type="paragraph" w:customStyle="1" w:styleId="6C7FDA105BFC46C6989D17B04016FC16">
    <w:name w:val="6C7FDA105BFC46C6989D17B04016FC16"/>
    <w:rsid w:val="00474D82"/>
  </w:style>
  <w:style w:type="paragraph" w:customStyle="1" w:styleId="BDD03ABCEFFA423D80F9E1C43DE5E2BB">
    <w:name w:val="BDD03ABCEFFA423D80F9E1C43DE5E2BB"/>
    <w:rsid w:val="00474D82"/>
  </w:style>
  <w:style w:type="paragraph" w:customStyle="1" w:styleId="CE32E99050174C2A92C75AB80B274862">
    <w:name w:val="CE32E99050174C2A92C75AB80B274862"/>
    <w:rsid w:val="00474D82"/>
  </w:style>
  <w:style w:type="paragraph" w:customStyle="1" w:styleId="0B16E028F48B42D9BA2BDCB02A7763D3">
    <w:name w:val="0B16E028F48B42D9BA2BDCB02A7763D3"/>
    <w:rsid w:val="00474D82"/>
  </w:style>
  <w:style w:type="paragraph" w:customStyle="1" w:styleId="25BC605BB9DA4257B6ADB8C0918D327B">
    <w:name w:val="25BC605BB9DA4257B6ADB8C0918D327B"/>
    <w:rsid w:val="00474D82"/>
  </w:style>
  <w:style w:type="paragraph" w:customStyle="1" w:styleId="C4AFDB21AA2C4D2E84F57FDDF47F06FB">
    <w:name w:val="C4AFDB21AA2C4D2E84F57FDDF47F06FB"/>
    <w:rsid w:val="00474D82"/>
  </w:style>
  <w:style w:type="paragraph" w:customStyle="1" w:styleId="2371FEB11142468293B97809ABF65031">
    <w:name w:val="2371FEB11142468293B97809ABF65031"/>
    <w:rsid w:val="00474D82"/>
  </w:style>
  <w:style w:type="paragraph" w:customStyle="1" w:styleId="48DA7EF492934FB185DEA94056F1C844">
    <w:name w:val="48DA7EF492934FB185DEA94056F1C844"/>
    <w:rsid w:val="00474D82"/>
  </w:style>
  <w:style w:type="paragraph" w:customStyle="1" w:styleId="D180BE40B750465AB568B656B45A7751">
    <w:name w:val="D180BE40B750465AB568B656B45A7751"/>
    <w:rsid w:val="00474D82"/>
  </w:style>
  <w:style w:type="paragraph" w:customStyle="1" w:styleId="8289A496E8534489B23566C163D1D221">
    <w:name w:val="8289A496E8534489B23566C163D1D221"/>
    <w:rsid w:val="00474D82"/>
  </w:style>
  <w:style w:type="paragraph" w:customStyle="1" w:styleId="305F6D31C8F74461A1196B8746C926DC">
    <w:name w:val="305F6D31C8F74461A1196B8746C926DC"/>
    <w:rsid w:val="00474D82"/>
  </w:style>
  <w:style w:type="paragraph" w:customStyle="1" w:styleId="CC31948B670644FFA6BBAE62E1D61D42">
    <w:name w:val="CC31948B670644FFA6BBAE62E1D61D42"/>
    <w:rsid w:val="00474D82"/>
  </w:style>
  <w:style w:type="paragraph" w:customStyle="1" w:styleId="82494209A4CE463283E766767097CCD2">
    <w:name w:val="82494209A4CE463283E766767097CCD2"/>
    <w:rsid w:val="00474D82"/>
  </w:style>
  <w:style w:type="paragraph" w:customStyle="1" w:styleId="1D50F29A3E1543D6A5F22D29EF220D19">
    <w:name w:val="1D50F29A3E1543D6A5F22D29EF220D19"/>
    <w:rsid w:val="00474D82"/>
  </w:style>
  <w:style w:type="paragraph" w:customStyle="1" w:styleId="00EC1DF350794DB9B4E2C72688DC4A0D">
    <w:name w:val="00EC1DF350794DB9B4E2C72688DC4A0D"/>
    <w:rsid w:val="00474D82"/>
  </w:style>
  <w:style w:type="paragraph" w:customStyle="1" w:styleId="29D3A94352A14292AD34F2358DC8AF2B">
    <w:name w:val="29D3A94352A14292AD34F2358DC8AF2B"/>
    <w:rsid w:val="00474D82"/>
  </w:style>
  <w:style w:type="paragraph" w:customStyle="1" w:styleId="05ACC2B3CD94495885CDB65DD3BFC90C">
    <w:name w:val="05ACC2B3CD94495885CDB65DD3BFC90C"/>
    <w:rsid w:val="00474D82"/>
  </w:style>
  <w:style w:type="paragraph" w:customStyle="1" w:styleId="2A988BF03B5447D796086CD0A92E79A6">
    <w:name w:val="2A988BF03B5447D796086CD0A92E79A6"/>
    <w:rsid w:val="00474D82"/>
  </w:style>
  <w:style w:type="paragraph" w:customStyle="1" w:styleId="4170A92194A14FD4B7C569C81631A0C0">
    <w:name w:val="4170A92194A14FD4B7C569C81631A0C0"/>
    <w:rsid w:val="00474D82"/>
  </w:style>
  <w:style w:type="paragraph" w:customStyle="1" w:styleId="177BCE4CAC8C4580B10B50043D805935">
    <w:name w:val="177BCE4CAC8C4580B10B50043D805935"/>
    <w:rsid w:val="00474D82"/>
  </w:style>
  <w:style w:type="paragraph" w:customStyle="1" w:styleId="DB7E5B36758A4A9AA7DF8D0FD89DF017">
    <w:name w:val="DB7E5B36758A4A9AA7DF8D0FD89DF017"/>
    <w:rsid w:val="00474D82"/>
  </w:style>
  <w:style w:type="paragraph" w:customStyle="1" w:styleId="3CF9856E08E3434FB5DDD8E96A193A52">
    <w:name w:val="3CF9856E08E3434FB5DDD8E96A193A52"/>
    <w:rsid w:val="00474D82"/>
  </w:style>
  <w:style w:type="paragraph" w:customStyle="1" w:styleId="6188184C6AA446DCA2FE73F3529C6814">
    <w:name w:val="6188184C6AA446DCA2FE73F3529C6814"/>
    <w:rsid w:val="00474D82"/>
  </w:style>
  <w:style w:type="paragraph" w:customStyle="1" w:styleId="5F77DC0DA8B04CE99F4C1371C7E5B160">
    <w:name w:val="5F77DC0DA8B04CE99F4C1371C7E5B160"/>
    <w:rsid w:val="00474D82"/>
  </w:style>
  <w:style w:type="paragraph" w:customStyle="1" w:styleId="D7E91A07652D4E90AA063A9CD1E4561B">
    <w:name w:val="D7E91A07652D4E90AA063A9CD1E4561B"/>
    <w:rsid w:val="00474D82"/>
  </w:style>
  <w:style w:type="paragraph" w:customStyle="1" w:styleId="11DEB0C827464FCD95A52A3E4D307B8B">
    <w:name w:val="11DEB0C827464FCD95A52A3E4D307B8B"/>
    <w:rsid w:val="00474D82"/>
  </w:style>
  <w:style w:type="paragraph" w:customStyle="1" w:styleId="CCFA222C01A74366B3BB94D841CF3FB1">
    <w:name w:val="CCFA222C01A74366B3BB94D841CF3FB1"/>
    <w:rsid w:val="00474D82"/>
  </w:style>
  <w:style w:type="paragraph" w:customStyle="1" w:styleId="7D6DB6EF3C9E4C35A07E900082FCAE8B">
    <w:name w:val="7D6DB6EF3C9E4C35A07E900082FCAE8B"/>
    <w:rsid w:val="00474D82"/>
  </w:style>
  <w:style w:type="paragraph" w:customStyle="1" w:styleId="ECA98502023B48CE8CDE5637B401163E">
    <w:name w:val="ECA98502023B48CE8CDE5637B401163E"/>
    <w:rsid w:val="00474D82"/>
  </w:style>
  <w:style w:type="paragraph" w:customStyle="1" w:styleId="05615058066E47F6BBB12B7F4012F04D">
    <w:name w:val="05615058066E47F6BBB12B7F4012F04D"/>
    <w:rsid w:val="00474D82"/>
  </w:style>
  <w:style w:type="paragraph" w:customStyle="1" w:styleId="2AAE1C9E598741DCA57BB4F09A93D1E5">
    <w:name w:val="2AAE1C9E598741DCA57BB4F09A93D1E5"/>
    <w:rsid w:val="00474D82"/>
  </w:style>
  <w:style w:type="paragraph" w:customStyle="1" w:styleId="61070AE721F644A38F997702E0263E97">
    <w:name w:val="61070AE721F644A38F997702E0263E97"/>
    <w:rsid w:val="00474D82"/>
  </w:style>
  <w:style w:type="paragraph" w:customStyle="1" w:styleId="2CAC4A9FA6B64B1391DBFAC85B7F7587">
    <w:name w:val="2CAC4A9FA6B64B1391DBFAC85B7F7587"/>
    <w:rsid w:val="00474D82"/>
  </w:style>
  <w:style w:type="paragraph" w:customStyle="1" w:styleId="672865B2A0874120896DC3C0078BA0F4">
    <w:name w:val="672865B2A0874120896DC3C0078BA0F4"/>
    <w:rsid w:val="00474D82"/>
  </w:style>
  <w:style w:type="paragraph" w:customStyle="1" w:styleId="B7968ACC934145F7838C8D0E1A379A5A">
    <w:name w:val="B7968ACC934145F7838C8D0E1A379A5A"/>
    <w:rsid w:val="00474D82"/>
  </w:style>
  <w:style w:type="paragraph" w:customStyle="1" w:styleId="F6AB944784B349FAB929B639AE859634">
    <w:name w:val="F6AB944784B349FAB929B639AE859634"/>
    <w:rsid w:val="00474D82"/>
  </w:style>
  <w:style w:type="paragraph" w:customStyle="1" w:styleId="46D7058FBACB409FB9BFE5BDAEF7E31F">
    <w:name w:val="46D7058FBACB409FB9BFE5BDAEF7E31F"/>
    <w:rsid w:val="00474D82"/>
  </w:style>
  <w:style w:type="paragraph" w:customStyle="1" w:styleId="4ABAD9F1F2D549D1989104C9ACD12D9D">
    <w:name w:val="4ABAD9F1F2D549D1989104C9ACD12D9D"/>
    <w:rsid w:val="00474D82"/>
  </w:style>
  <w:style w:type="paragraph" w:customStyle="1" w:styleId="50FFD4B019A74DF9B47751957CDF16E4">
    <w:name w:val="50FFD4B019A74DF9B47751957CDF16E4"/>
    <w:rsid w:val="00474D82"/>
  </w:style>
  <w:style w:type="paragraph" w:customStyle="1" w:styleId="1D406BDAA3984B14B1514E508FB39304">
    <w:name w:val="1D406BDAA3984B14B1514E508FB39304"/>
    <w:rsid w:val="00474D82"/>
  </w:style>
  <w:style w:type="paragraph" w:customStyle="1" w:styleId="C6EC759403E348AC8FD37C3AD70EC9C1">
    <w:name w:val="C6EC759403E348AC8FD37C3AD70EC9C1"/>
    <w:rsid w:val="00474D82"/>
  </w:style>
  <w:style w:type="paragraph" w:customStyle="1" w:styleId="28C6D2EA8534433E9B426524245E7D83">
    <w:name w:val="28C6D2EA8534433E9B426524245E7D83"/>
    <w:rsid w:val="00474D82"/>
  </w:style>
  <w:style w:type="paragraph" w:customStyle="1" w:styleId="D6C73504051942F684DAF1EAF805261B">
    <w:name w:val="D6C73504051942F684DAF1EAF805261B"/>
    <w:rsid w:val="00474D82"/>
  </w:style>
  <w:style w:type="paragraph" w:customStyle="1" w:styleId="63DC37A16EDC427786BB3858FB18B6C4">
    <w:name w:val="63DC37A16EDC427786BB3858FB18B6C4"/>
    <w:rsid w:val="00474D82"/>
  </w:style>
  <w:style w:type="paragraph" w:customStyle="1" w:styleId="258F5D9DBDC5488F9B47CE0E28F320D3">
    <w:name w:val="258F5D9DBDC5488F9B47CE0E28F320D3"/>
    <w:rsid w:val="00474D82"/>
  </w:style>
  <w:style w:type="paragraph" w:customStyle="1" w:styleId="182B210929AD43D4A22EBE4F425C5198">
    <w:name w:val="182B210929AD43D4A22EBE4F425C5198"/>
    <w:rsid w:val="00474D82"/>
  </w:style>
  <w:style w:type="paragraph" w:customStyle="1" w:styleId="BB272F83ACF34FC2AFF088DB81CB3188">
    <w:name w:val="BB272F83ACF34FC2AFF088DB81CB3188"/>
    <w:rsid w:val="00474D82"/>
  </w:style>
  <w:style w:type="paragraph" w:customStyle="1" w:styleId="B22AB243E73B471DBE1B5FCDF4826E31">
    <w:name w:val="B22AB243E73B471DBE1B5FCDF4826E31"/>
    <w:rsid w:val="00474D82"/>
  </w:style>
  <w:style w:type="paragraph" w:customStyle="1" w:styleId="04C78087F8074344AB3B196719980948">
    <w:name w:val="04C78087F8074344AB3B196719980948"/>
    <w:rsid w:val="00474D82"/>
  </w:style>
  <w:style w:type="paragraph" w:customStyle="1" w:styleId="A66CD761B1584F408F109102BF527019">
    <w:name w:val="A66CD761B1584F408F109102BF527019"/>
    <w:rsid w:val="00474D82"/>
  </w:style>
  <w:style w:type="paragraph" w:customStyle="1" w:styleId="51D86DAA04934A25964E131268C99A3D">
    <w:name w:val="51D86DAA04934A25964E131268C99A3D"/>
    <w:rsid w:val="00474D82"/>
  </w:style>
  <w:style w:type="paragraph" w:customStyle="1" w:styleId="B3592C6D31A242A786A7F57051281FBC">
    <w:name w:val="B3592C6D31A242A786A7F57051281FBC"/>
    <w:rsid w:val="00474D82"/>
  </w:style>
  <w:style w:type="paragraph" w:customStyle="1" w:styleId="5935CC2EF8284F7FA2B502CB4FBFFA98">
    <w:name w:val="5935CC2EF8284F7FA2B502CB4FBFFA98"/>
    <w:rsid w:val="00474D82"/>
  </w:style>
  <w:style w:type="paragraph" w:customStyle="1" w:styleId="89DA960DF36D4AE2A0C1DAE87CCDE023">
    <w:name w:val="89DA960DF36D4AE2A0C1DAE87CCDE023"/>
    <w:rsid w:val="00474D82"/>
  </w:style>
  <w:style w:type="paragraph" w:customStyle="1" w:styleId="326A0B22FDAE4D6397EBF1CF0CAC5162">
    <w:name w:val="326A0B22FDAE4D6397EBF1CF0CAC5162"/>
    <w:rsid w:val="00474D82"/>
  </w:style>
  <w:style w:type="paragraph" w:customStyle="1" w:styleId="7510808A4300403891FF50057D431478">
    <w:name w:val="7510808A4300403891FF50057D431478"/>
    <w:rsid w:val="00474D82"/>
  </w:style>
  <w:style w:type="paragraph" w:customStyle="1" w:styleId="34F158E495D74DC2836F1FBB81B8A6B7">
    <w:name w:val="34F158E495D74DC2836F1FBB81B8A6B7"/>
    <w:rsid w:val="00474D82"/>
  </w:style>
  <w:style w:type="paragraph" w:customStyle="1" w:styleId="635735A768C4472BA6AEDA34FFEC3AE9">
    <w:name w:val="635735A768C4472BA6AEDA34FFEC3AE9"/>
    <w:rsid w:val="00474D82"/>
  </w:style>
  <w:style w:type="paragraph" w:customStyle="1" w:styleId="739482066CC54116BA24B197B2E91DC5">
    <w:name w:val="739482066CC54116BA24B197B2E91DC5"/>
    <w:rsid w:val="00474D82"/>
  </w:style>
  <w:style w:type="paragraph" w:customStyle="1" w:styleId="4E1614FA6E3D4B55A36888894AC5145E">
    <w:name w:val="4E1614FA6E3D4B55A36888894AC5145E"/>
    <w:rsid w:val="00474D82"/>
  </w:style>
  <w:style w:type="paragraph" w:customStyle="1" w:styleId="EA91A30C83414A56923D2E82C624BCEA">
    <w:name w:val="EA91A30C83414A56923D2E82C624BCEA"/>
    <w:rsid w:val="00474D82"/>
  </w:style>
  <w:style w:type="paragraph" w:customStyle="1" w:styleId="699E59CDCC114BD9AA02EDBE85CC5DC5">
    <w:name w:val="699E59CDCC114BD9AA02EDBE85CC5DC5"/>
    <w:rsid w:val="00474D82"/>
  </w:style>
  <w:style w:type="paragraph" w:customStyle="1" w:styleId="DE07DFE18453459DB93CC6CD67ABEBAB">
    <w:name w:val="DE07DFE18453459DB93CC6CD67ABEBAB"/>
    <w:rsid w:val="00474D82"/>
  </w:style>
  <w:style w:type="paragraph" w:customStyle="1" w:styleId="64837B9566294D298517A8E8F0DA4911">
    <w:name w:val="64837B9566294D298517A8E8F0DA4911"/>
    <w:rsid w:val="00474D82"/>
  </w:style>
  <w:style w:type="paragraph" w:customStyle="1" w:styleId="992F4C5EF5164C3C88FD0AA718EF815B">
    <w:name w:val="992F4C5EF5164C3C88FD0AA718EF815B"/>
    <w:rsid w:val="00474D82"/>
  </w:style>
  <w:style w:type="paragraph" w:customStyle="1" w:styleId="B2262B9391784F6182728B954005FF04">
    <w:name w:val="B2262B9391784F6182728B954005FF04"/>
    <w:rsid w:val="00474D82"/>
  </w:style>
  <w:style w:type="paragraph" w:customStyle="1" w:styleId="2CB6252EA8CC43DBBA79068A289F75A2">
    <w:name w:val="2CB6252EA8CC43DBBA79068A289F75A2"/>
    <w:rsid w:val="00474D82"/>
  </w:style>
  <w:style w:type="paragraph" w:customStyle="1" w:styleId="E38506E8C11B40D0A994949E2C60E074">
    <w:name w:val="E38506E8C11B40D0A994949E2C60E074"/>
    <w:rsid w:val="00474D82"/>
  </w:style>
  <w:style w:type="paragraph" w:customStyle="1" w:styleId="16F8751586424A0AA3C047C7D9195A98">
    <w:name w:val="16F8751586424A0AA3C047C7D9195A98"/>
    <w:rsid w:val="00474D82"/>
  </w:style>
  <w:style w:type="paragraph" w:customStyle="1" w:styleId="E29CC127019C4821B351B6CBEE2ED6BC">
    <w:name w:val="E29CC127019C4821B351B6CBEE2ED6BC"/>
    <w:rsid w:val="00474D82"/>
  </w:style>
  <w:style w:type="paragraph" w:customStyle="1" w:styleId="C2873728EAF3414E9849F4477920765A">
    <w:name w:val="C2873728EAF3414E9849F4477920765A"/>
    <w:rsid w:val="00474D82"/>
  </w:style>
  <w:style w:type="paragraph" w:customStyle="1" w:styleId="B5F2D4C332DB442AAD016F1D996B26DA">
    <w:name w:val="B5F2D4C332DB442AAD016F1D996B26DA"/>
    <w:rsid w:val="00474D82"/>
  </w:style>
  <w:style w:type="paragraph" w:customStyle="1" w:styleId="BDD6811456B84A7F9F63E6479E62ADF6">
    <w:name w:val="BDD6811456B84A7F9F63E6479E62ADF6"/>
    <w:rsid w:val="00474D82"/>
  </w:style>
  <w:style w:type="paragraph" w:customStyle="1" w:styleId="C55EE70BB7CF4D1EA093FDE097E8DA1E">
    <w:name w:val="C55EE70BB7CF4D1EA093FDE097E8DA1E"/>
    <w:rsid w:val="00474D82"/>
  </w:style>
  <w:style w:type="paragraph" w:customStyle="1" w:styleId="5BFFFFE8CCF64D12A52D33CE9137A510">
    <w:name w:val="5BFFFFE8CCF64D12A52D33CE9137A510"/>
    <w:rsid w:val="00474D82"/>
  </w:style>
  <w:style w:type="paragraph" w:customStyle="1" w:styleId="2A9CFA0DFBEB44F1BBAB4A99DABC421B">
    <w:name w:val="2A9CFA0DFBEB44F1BBAB4A99DABC421B"/>
    <w:rsid w:val="00474D82"/>
  </w:style>
  <w:style w:type="paragraph" w:customStyle="1" w:styleId="1349ACA80EBB4C51AE5CA727C402AC79">
    <w:name w:val="1349ACA80EBB4C51AE5CA727C402AC79"/>
    <w:rsid w:val="00474D82"/>
  </w:style>
  <w:style w:type="paragraph" w:customStyle="1" w:styleId="4CA7AE3586304BE183A479BE179B676F">
    <w:name w:val="4CA7AE3586304BE183A479BE179B676F"/>
    <w:rsid w:val="00474D82"/>
  </w:style>
  <w:style w:type="paragraph" w:customStyle="1" w:styleId="65EA98BB501C4B51B4074D56E05C8E9B">
    <w:name w:val="65EA98BB501C4B51B4074D56E05C8E9B"/>
    <w:rsid w:val="00474D82"/>
  </w:style>
  <w:style w:type="paragraph" w:customStyle="1" w:styleId="DBAC4FF878AA4F258E821145C69E66F8">
    <w:name w:val="DBAC4FF878AA4F258E821145C69E66F8"/>
    <w:rsid w:val="00474D82"/>
  </w:style>
  <w:style w:type="paragraph" w:customStyle="1" w:styleId="991870B176244B0690FC898064334A6B">
    <w:name w:val="991870B176244B0690FC898064334A6B"/>
    <w:rsid w:val="00474D82"/>
  </w:style>
  <w:style w:type="paragraph" w:customStyle="1" w:styleId="1C7B488B5B3F4B76BE76AE1CBA0FB2F8">
    <w:name w:val="1C7B488B5B3F4B76BE76AE1CBA0FB2F8"/>
    <w:rsid w:val="00474D82"/>
  </w:style>
  <w:style w:type="paragraph" w:customStyle="1" w:styleId="CFFA9AC89434460D9C59D38281DF5F29">
    <w:name w:val="CFFA9AC89434460D9C59D38281DF5F29"/>
    <w:rsid w:val="00474D82"/>
  </w:style>
  <w:style w:type="paragraph" w:customStyle="1" w:styleId="B627ECCA078647BF9FED93D164F59AA7">
    <w:name w:val="B627ECCA078647BF9FED93D164F59AA7"/>
    <w:rsid w:val="00474D82"/>
  </w:style>
  <w:style w:type="paragraph" w:customStyle="1" w:styleId="5ABA944A9A8042F5AE8CF4C4CA1BE18E">
    <w:name w:val="5ABA944A9A8042F5AE8CF4C4CA1BE18E"/>
    <w:rsid w:val="00474D82"/>
  </w:style>
  <w:style w:type="paragraph" w:customStyle="1" w:styleId="69BB9B553E2544E4B29FB05016C53408">
    <w:name w:val="69BB9B553E2544E4B29FB05016C53408"/>
    <w:rsid w:val="00474D82"/>
  </w:style>
  <w:style w:type="paragraph" w:customStyle="1" w:styleId="7B30AAB43B9C4F32A60EB7A16ECA9751">
    <w:name w:val="7B30AAB43B9C4F32A60EB7A16ECA9751"/>
    <w:rsid w:val="00474D82"/>
  </w:style>
  <w:style w:type="paragraph" w:customStyle="1" w:styleId="E40C732A4CF7436EA44FEED530DDD256">
    <w:name w:val="E40C732A4CF7436EA44FEED530DDD256"/>
    <w:rsid w:val="00474D82"/>
  </w:style>
  <w:style w:type="paragraph" w:customStyle="1" w:styleId="4DCFE0ACF5A74D5AADA2498C5374A094">
    <w:name w:val="4DCFE0ACF5A74D5AADA2498C5374A094"/>
    <w:rsid w:val="00474D82"/>
  </w:style>
  <w:style w:type="paragraph" w:customStyle="1" w:styleId="C1C1F2267582454E92CA0B0B3C0219C5">
    <w:name w:val="C1C1F2267582454E92CA0B0B3C0219C5"/>
    <w:rsid w:val="00474D82"/>
  </w:style>
  <w:style w:type="paragraph" w:customStyle="1" w:styleId="10064C7734D24B838D21B55F1A6D1D9D">
    <w:name w:val="10064C7734D24B838D21B55F1A6D1D9D"/>
    <w:rsid w:val="00474D82"/>
  </w:style>
  <w:style w:type="paragraph" w:customStyle="1" w:styleId="98A0283E47914C1FAF6F883D82F84D0A">
    <w:name w:val="98A0283E47914C1FAF6F883D82F84D0A"/>
    <w:rsid w:val="00474D82"/>
  </w:style>
  <w:style w:type="paragraph" w:customStyle="1" w:styleId="A085DB2AB104454D90079A2618F9109F">
    <w:name w:val="A085DB2AB104454D90079A2618F9109F"/>
    <w:rsid w:val="00474D82"/>
  </w:style>
  <w:style w:type="paragraph" w:customStyle="1" w:styleId="8B9DA6C8C2494D88BCDC65D0B0EB2352">
    <w:name w:val="8B9DA6C8C2494D88BCDC65D0B0EB2352"/>
    <w:rsid w:val="00474D82"/>
  </w:style>
  <w:style w:type="paragraph" w:customStyle="1" w:styleId="81CCD91AFE1942A48B916CA47A19FC53">
    <w:name w:val="81CCD91AFE1942A48B916CA47A19FC53"/>
    <w:rsid w:val="00474D82"/>
  </w:style>
  <w:style w:type="paragraph" w:customStyle="1" w:styleId="F2E8341DFB0D4686A8FC7CF883B1F43E">
    <w:name w:val="F2E8341DFB0D4686A8FC7CF883B1F43E"/>
    <w:rsid w:val="00474D82"/>
  </w:style>
  <w:style w:type="paragraph" w:customStyle="1" w:styleId="712FC2B76A5A4D4A8B05C6081B4E343F">
    <w:name w:val="712FC2B76A5A4D4A8B05C6081B4E343F"/>
    <w:rsid w:val="00474D82"/>
  </w:style>
  <w:style w:type="paragraph" w:customStyle="1" w:styleId="AED327C1BFE24A7B9F15CD9EECF73D0B">
    <w:name w:val="AED327C1BFE24A7B9F15CD9EECF73D0B"/>
    <w:rsid w:val="00474D82"/>
  </w:style>
  <w:style w:type="paragraph" w:customStyle="1" w:styleId="2C2120EE7EA246EDA442F32DFB66543B">
    <w:name w:val="2C2120EE7EA246EDA442F32DFB66543B"/>
    <w:rsid w:val="00474D82"/>
  </w:style>
  <w:style w:type="paragraph" w:customStyle="1" w:styleId="A1DEB40A4E2943D288DF08CC0A7B54B5">
    <w:name w:val="A1DEB40A4E2943D288DF08CC0A7B54B5"/>
    <w:rsid w:val="00474D82"/>
  </w:style>
  <w:style w:type="paragraph" w:customStyle="1" w:styleId="6DB4EB2AE5E94F15A3B1B8DC77F96C40">
    <w:name w:val="6DB4EB2AE5E94F15A3B1B8DC77F96C40"/>
    <w:rsid w:val="00474D82"/>
  </w:style>
  <w:style w:type="paragraph" w:customStyle="1" w:styleId="B86B26B4B0BD4F6B84FCF0E25145E90C">
    <w:name w:val="B86B26B4B0BD4F6B84FCF0E25145E90C"/>
    <w:rsid w:val="00474D82"/>
  </w:style>
  <w:style w:type="paragraph" w:customStyle="1" w:styleId="FF4F2D5A546143C4A03EBD165DE5E683">
    <w:name w:val="FF4F2D5A546143C4A03EBD165DE5E683"/>
    <w:rsid w:val="00474D82"/>
  </w:style>
  <w:style w:type="paragraph" w:customStyle="1" w:styleId="44E965BF2283416EABE0B26DC0F9CDB0">
    <w:name w:val="44E965BF2283416EABE0B26DC0F9CDB0"/>
    <w:rsid w:val="00474D82"/>
  </w:style>
  <w:style w:type="paragraph" w:customStyle="1" w:styleId="F5F7D115815C48DEAEB7626F826A7634">
    <w:name w:val="F5F7D115815C48DEAEB7626F826A7634"/>
    <w:rsid w:val="00474D82"/>
  </w:style>
  <w:style w:type="paragraph" w:customStyle="1" w:styleId="1C7C263DBE61477385DE578C029E6CB5">
    <w:name w:val="1C7C263DBE61477385DE578C029E6CB5"/>
    <w:rsid w:val="00474D82"/>
  </w:style>
  <w:style w:type="paragraph" w:customStyle="1" w:styleId="4F31EC6B416542778DA93C3C27658CB2">
    <w:name w:val="4F31EC6B416542778DA93C3C27658CB2"/>
    <w:rsid w:val="00474D82"/>
  </w:style>
  <w:style w:type="paragraph" w:customStyle="1" w:styleId="540FDF90767E42088F8C109C0E425A7E">
    <w:name w:val="540FDF90767E42088F8C109C0E425A7E"/>
    <w:rsid w:val="00474D82"/>
  </w:style>
  <w:style w:type="paragraph" w:customStyle="1" w:styleId="00AB32E6914A43C1BE8AFC82FB780934">
    <w:name w:val="00AB32E6914A43C1BE8AFC82FB780934"/>
    <w:rsid w:val="00474D82"/>
  </w:style>
  <w:style w:type="paragraph" w:customStyle="1" w:styleId="6E927D586E504E9EA359F7F896F83EE5">
    <w:name w:val="6E927D586E504E9EA359F7F896F83EE5"/>
    <w:rsid w:val="00474D82"/>
  </w:style>
  <w:style w:type="paragraph" w:customStyle="1" w:styleId="DC16DFE635404EC68AE80CF28EDC77D9">
    <w:name w:val="DC16DFE635404EC68AE80CF28EDC77D9"/>
    <w:rsid w:val="00474D82"/>
  </w:style>
  <w:style w:type="paragraph" w:customStyle="1" w:styleId="B96A1CF8DBA1436B9928A7A4A2B2F1D7">
    <w:name w:val="B96A1CF8DBA1436B9928A7A4A2B2F1D7"/>
    <w:rsid w:val="00474D82"/>
  </w:style>
  <w:style w:type="paragraph" w:customStyle="1" w:styleId="568B4D9089B741868C4096EC2B6B18EE">
    <w:name w:val="568B4D9089B741868C4096EC2B6B18EE"/>
    <w:rsid w:val="00474D82"/>
  </w:style>
  <w:style w:type="paragraph" w:customStyle="1" w:styleId="4C9F81DC15FE4A2F9C23AE589A86DD31">
    <w:name w:val="4C9F81DC15FE4A2F9C23AE589A86DD31"/>
    <w:rsid w:val="00474D82"/>
  </w:style>
  <w:style w:type="paragraph" w:customStyle="1" w:styleId="4CA53C2C650D44C5A0EA6C8327E7BD19">
    <w:name w:val="4CA53C2C650D44C5A0EA6C8327E7BD19"/>
    <w:rsid w:val="00474D82"/>
  </w:style>
  <w:style w:type="paragraph" w:customStyle="1" w:styleId="B93515764E94413280F6B6AABA8AD58E">
    <w:name w:val="B93515764E94413280F6B6AABA8AD58E"/>
    <w:rsid w:val="00474D82"/>
  </w:style>
  <w:style w:type="paragraph" w:customStyle="1" w:styleId="4E633EC31EDB488FACD58B2373BF80FD">
    <w:name w:val="4E633EC31EDB488FACD58B2373BF80FD"/>
    <w:rsid w:val="00474D82"/>
  </w:style>
  <w:style w:type="paragraph" w:customStyle="1" w:styleId="95D7CE5FDFA746C5949CBADC8718329B">
    <w:name w:val="95D7CE5FDFA746C5949CBADC8718329B"/>
    <w:rsid w:val="00474D82"/>
  </w:style>
  <w:style w:type="paragraph" w:customStyle="1" w:styleId="842967ED15EA42E0A0AE6BAFE9C54D80">
    <w:name w:val="842967ED15EA42E0A0AE6BAFE9C54D80"/>
    <w:rsid w:val="00474D82"/>
  </w:style>
  <w:style w:type="paragraph" w:customStyle="1" w:styleId="912AC7F0EE524FB3A5D1195970FC4E59">
    <w:name w:val="912AC7F0EE524FB3A5D1195970FC4E59"/>
    <w:rsid w:val="00474D82"/>
  </w:style>
  <w:style w:type="paragraph" w:customStyle="1" w:styleId="137E9B48EC924A7E983184F958A5A85D">
    <w:name w:val="137E9B48EC924A7E983184F958A5A85D"/>
    <w:rsid w:val="00474D82"/>
  </w:style>
  <w:style w:type="paragraph" w:customStyle="1" w:styleId="E046FB16287849DD8D12566EC50C3F5F">
    <w:name w:val="E046FB16287849DD8D12566EC50C3F5F"/>
    <w:rsid w:val="00474D82"/>
  </w:style>
  <w:style w:type="paragraph" w:customStyle="1" w:styleId="78106B3E0D2D4E3A88DF663E581D554E">
    <w:name w:val="78106B3E0D2D4E3A88DF663E581D554E"/>
    <w:rsid w:val="00474D82"/>
  </w:style>
  <w:style w:type="paragraph" w:customStyle="1" w:styleId="63A88CBD7A444DECA7930ED1BB929DBF">
    <w:name w:val="63A88CBD7A444DECA7930ED1BB929DBF"/>
    <w:rsid w:val="00474D82"/>
  </w:style>
  <w:style w:type="paragraph" w:customStyle="1" w:styleId="37DAF69081D54BDE986E467CA10C6172">
    <w:name w:val="37DAF69081D54BDE986E467CA10C6172"/>
    <w:rsid w:val="00474D82"/>
  </w:style>
  <w:style w:type="paragraph" w:customStyle="1" w:styleId="B47BE72A14B3442AB55860C97BDB418F">
    <w:name w:val="B47BE72A14B3442AB55860C97BDB418F"/>
    <w:rsid w:val="00474D82"/>
  </w:style>
  <w:style w:type="paragraph" w:customStyle="1" w:styleId="7CCA8510D7C44B30BC4C8DEDEF8402C1">
    <w:name w:val="7CCA8510D7C44B30BC4C8DEDEF8402C1"/>
    <w:rsid w:val="00474D82"/>
  </w:style>
  <w:style w:type="paragraph" w:customStyle="1" w:styleId="A89CBD785E264AC383D79D15957F8C68">
    <w:name w:val="A89CBD785E264AC383D79D15957F8C68"/>
    <w:rsid w:val="00474D82"/>
  </w:style>
  <w:style w:type="paragraph" w:customStyle="1" w:styleId="D28B24DD94EC49B793C2DCF9E0F949B7">
    <w:name w:val="D28B24DD94EC49B793C2DCF9E0F949B7"/>
    <w:rsid w:val="00474D82"/>
  </w:style>
  <w:style w:type="paragraph" w:customStyle="1" w:styleId="35C9E76C23804961AE7FC160056B967E">
    <w:name w:val="35C9E76C23804961AE7FC160056B967E"/>
    <w:rsid w:val="00474D82"/>
  </w:style>
  <w:style w:type="paragraph" w:customStyle="1" w:styleId="88D1DF7FC80F47DBBAC83FF6884C58EF">
    <w:name w:val="88D1DF7FC80F47DBBAC83FF6884C58EF"/>
    <w:rsid w:val="00474D82"/>
  </w:style>
  <w:style w:type="paragraph" w:customStyle="1" w:styleId="20D11070CAF242589EFEF02ADFB8DCEC">
    <w:name w:val="20D11070CAF242589EFEF02ADFB8DCEC"/>
    <w:rsid w:val="00474D82"/>
  </w:style>
  <w:style w:type="paragraph" w:customStyle="1" w:styleId="1F2994A2A9E442ABBAD1531EC178BCB9">
    <w:name w:val="1F2994A2A9E442ABBAD1531EC178BCB9"/>
    <w:rsid w:val="00474D82"/>
  </w:style>
  <w:style w:type="paragraph" w:customStyle="1" w:styleId="18C7C4E11BD343E79DEEE9E3FDC42163">
    <w:name w:val="18C7C4E11BD343E79DEEE9E3FDC42163"/>
    <w:rsid w:val="00474D82"/>
  </w:style>
  <w:style w:type="paragraph" w:customStyle="1" w:styleId="E95E01FADF50425783B2C573843765EA">
    <w:name w:val="E95E01FADF50425783B2C573843765EA"/>
    <w:rsid w:val="00474D82"/>
  </w:style>
  <w:style w:type="paragraph" w:customStyle="1" w:styleId="A59FBBA1AA3449F19836F8B97FD95E29">
    <w:name w:val="A59FBBA1AA3449F19836F8B97FD95E29"/>
    <w:rsid w:val="00474D82"/>
  </w:style>
  <w:style w:type="paragraph" w:customStyle="1" w:styleId="8B8BCF5E621349F093FF0538001FE249">
    <w:name w:val="8B8BCF5E621349F093FF0538001FE249"/>
    <w:rsid w:val="00474D82"/>
  </w:style>
  <w:style w:type="paragraph" w:customStyle="1" w:styleId="AC8EEACEF00D40CF9F617F21D4056071">
    <w:name w:val="AC8EEACEF00D40CF9F617F21D4056071"/>
    <w:rsid w:val="00474D82"/>
  </w:style>
  <w:style w:type="paragraph" w:customStyle="1" w:styleId="D7B02F2EA98C4686B29FE98192C2B36C">
    <w:name w:val="D7B02F2EA98C4686B29FE98192C2B36C"/>
    <w:rsid w:val="00474D82"/>
  </w:style>
  <w:style w:type="paragraph" w:customStyle="1" w:styleId="09BEEE853986483982F26A36FCA97086">
    <w:name w:val="09BEEE853986483982F26A36FCA97086"/>
    <w:rsid w:val="00474D82"/>
  </w:style>
  <w:style w:type="paragraph" w:customStyle="1" w:styleId="46BF83FCA83B4EB1953BA2CA7C031DCA">
    <w:name w:val="46BF83FCA83B4EB1953BA2CA7C031DCA"/>
    <w:rsid w:val="00474D82"/>
  </w:style>
  <w:style w:type="paragraph" w:customStyle="1" w:styleId="31C513F00E7545CAB9DEA134967A3A94">
    <w:name w:val="31C513F00E7545CAB9DEA134967A3A94"/>
    <w:rsid w:val="00474D82"/>
  </w:style>
  <w:style w:type="paragraph" w:customStyle="1" w:styleId="3DA652321BBC4FE6971C3302CA90E414">
    <w:name w:val="3DA652321BBC4FE6971C3302CA90E414"/>
    <w:rsid w:val="00474D82"/>
  </w:style>
  <w:style w:type="paragraph" w:customStyle="1" w:styleId="43B1A92643304714988369B17D2CDFD8">
    <w:name w:val="43B1A92643304714988369B17D2CDFD8"/>
    <w:rsid w:val="00474D82"/>
  </w:style>
  <w:style w:type="paragraph" w:customStyle="1" w:styleId="5E1194699BA64719AF87F89434CDE4F9">
    <w:name w:val="5E1194699BA64719AF87F89434CDE4F9"/>
    <w:rsid w:val="00474D82"/>
  </w:style>
  <w:style w:type="paragraph" w:customStyle="1" w:styleId="40F1CA74BF7745D9938941D76B9D9E81">
    <w:name w:val="40F1CA74BF7745D9938941D76B9D9E81"/>
    <w:rsid w:val="00474D82"/>
  </w:style>
  <w:style w:type="paragraph" w:customStyle="1" w:styleId="C70764A4A8904117924D07DB630F27A3">
    <w:name w:val="C70764A4A8904117924D07DB630F27A3"/>
    <w:rsid w:val="00474D82"/>
  </w:style>
  <w:style w:type="paragraph" w:customStyle="1" w:styleId="E40D277332C64BE6A7E7AB5631BC9CCF">
    <w:name w:val="E40D277332C64BE6A7E7AB5631BC9CCF"/>
    <w:rsid w:val="00474D82"/>
  </w:style>
  <w:style w:type="paragraph" w:customStyle="1" w:styleId="3469E15CA22F44C7A2975EEC5DF5FA25">
    <w:name w:val="3469E15CA22F44C7A2975EEC5DF5FA25"/>
    <w:rsid w:val="00474D82"/>
  </w:style>
  <w:style w:type="paragraph" w:customStyle="1" w:styleId="27A4330D08D547CDBF4B9AED6A9F0D69">
    <w:name w:val="27A4330D08D547CDBF4B9AED6A9F0D69"/>
    <w:rsid w:val="00474D82"/>
  </w:style>
  <w:style w:type="paragraph" w:customStyle="1" w:styleId="7FD08D82EB124CE0A5F87A5F274B2CCC">
    <w:name w:val="7FD08D82EB124CE0A5F87A5F274B2CCC"/>
    <w:rsid w:val="00474D82"/>
  </w:style>
  <w:style w:type="paragraph" w:customStyle="1" w:styleId="2AE4BCC264694DA889F541F961396076">
    <w:name w:val="2AE4BCC264694DA889F541F961396076"/>
    <w:rsid w:val="00474D82"/>
  </w:style>
  <w:style w:type="paragraph" w:customStyle="1" w:styleId="E7BA92830C1A48D88AA4E8CC614A751F">
    <w:name w:val="E7BA92830C1A48D88AA4E8CC614A751F"/>
    <w:rsid w:val="00474D82"/>
  </w:style>
  <w:style w:type="paragraph" w:customStyle="1" w:styleId="8009270A28C34DEEB6CE72BB9EA4E4EF">
    <w:name w:val="8009270A28C34DEEB6CE72BB9EA4E4EF"/>
    <w:rsid w:val="00474D82"/>
  </w:style>
  <w:style w:type="paragraph" w:customStyle="1" w:styleId="F891C01625944EA595C7458941616850">
    <w:name w:val="F891C01625944EA595C7458941616850"/>
    <w:rsid w:val="00474D82"/>
  </w:style>
  <w:style w:type="paragraph" w:customStyle="1" w:styleId="C16E232B1C7F49BBA6F1C22F39EC7146">
    <w:name w:val="C16E232B1C7F49BBA6F1C22F39EC7146"/>
    <w:rsid w:val="00474D82"/>
  </w:style>
  <w:style w:type="paragraph" w:customStyle="1" w:styleId="8B46D4B8B59948DD958E8078DC710578">
    <w:name w:val="8B46D4B8B59948DD958E8078DC710578"/>
    <w:rsid w:val="00474D82"/>
  </w:style>
  <w:style w:type="paragraph" w:customStyle="1" w:styleId="231726E77E5246FBA13AC5CBEC93D446">
    <w:name w:val="231726E77E5246FBA13AC5CBEC93D446"/>
    <w:rsid w:val="00474D82"/>
  </w:style>
  <w:style w:type="paragraph" w:customStyle="1" w:styleId="B2ED63AE33964636B0D5C8509BB5C7BA">
    <w:name w:val="B2ED63AE33964636B0D5C8509BB5C7BA"/>
    <w:rsid w:val="00474D82"/>
  </w:style>
  <w:style w:type="paragraph" w:customStyle="1" w:styleId="93F9C2E052BD43CA97BD4BA44771CE59">
    <w:name w:val="93F9C2E052BD43CA97BD4BA44771CE59"/>
    <w:rsid w:val="00474D82"/>
  </w:style>
  <w:style w:type="paragraph" w:customStyle="1" w:styleId="AF29155D3D484BAAAEFF894638E5DEC7">
    <w:name w:val="AF29155D3D484BAAAEFF894638E5DEC7"/>
    <w:rsid w:val="00474D82"/>
  </w:style>
  <w:style w:type="paragraph" w:customStyle="1" w:styleId="2C22D10753BE445796D4CF6C996BD6D5">
    <w:name w:val="2C22D10753BE445796D4CF6C996BD6D5"/>
    <w:rsid w:val="00474D82"/>
  </w:style>
  <w:style w:type="paragraph" w:customStyle="1" w:styleId="809F96E30E1649C18DAB4D534828D57C">
    <w:name w:val="809F96E30E1649C18DAB4D534828D57C"/>
    <w:rsid w:val="00474D82"/>
  </w:style>
  <w:style w:type="paragraph" w:customStyle="1" w:styleId="2FA8E98AE24C4DF4BC7A86E5171E98C2">
    <w:name w:val="2FA8E98AE24C4DF4BC7A86E5171E98C2"/>
    <w:rsid w:val="00474D82"/>
  </w:style>
  <w:style w:type="paragraph" w:customStyle="1" w:styleId="5620495C497B4464A7ACE4DFD61CBA1B">
    <w:name w:val="5620495C497B4464A7ACE4DFD61CBA1B"/>
    <w:rsid w:val="00474D82"/>
  </w:style>
  <w:style w:type="paragraph" w:customStyle="1" w:styleId="53D9E34211064A059C00A5C20ED86F90">
    <w:name w:val="53D9E34211064A059C00A5C20ED86F90"/>
    <w:rsid w:val="00474D82"/>
  </w:style>
  <w:style w:type="paragraph" w:customStyle="1" w:styleId="1DB528D91EF24369998838EEE84D1F4D">
    <w:name w:val="1DB528D91EF24369998838EEE84D1F4D"/>
    <w:rsid w:val="00474D82"/>
  </w:style>
  <w:style w:type="paragraph" w:customStyle="1" w:styleId="A66D344324D24D8482BAAFBBB5D394E1">
    <w:name w:val="A66D344324D24D8482BAAFBBB5D394E1"/>
    <w:rsid w:val="00474D82"/>
  </w:style>
  <w:style w:type="paragraph" w:customStyle="1" w:styleId="47115687DDAE48659EC5381A48F6B499">
    <w:name w:val="47115687DDAE48659EC5381A48F6B499"/>
    <w:rsid w:val="00474D82"/>
  </w:style>
  <w:style w:type="paragraph" w:customStyle="1" w:styleId="3BEC91EF81A84DC689944589BB996F0A">
    <w:name w:val="3BEC91EF81A84DC689944589BB996F0A"/>
    <w:rsid w:val="00474D82"/>
  </w:style>
  <w:style w:type="paragraph" w:customStyle="1" w:styleId="74302A0760454187A6B4A86D569D11BD">
    <w:name w:val="74302A0760454187A6B4A86D569D11BD"/>
    <w:rsid w:val="00474D82"/>
  </w:style>
  <w:style w:type="paragraph" w:customStyle="1" w:styleId="E50E29136E1A4735A44A72E819AC5DC6">
    <w:name w:val="E50E29136E1A4735A44A72E819AC5DC6"/>
    <w:rsid w:val="00474D82"/>
  </w:style>
  <w:style w:type="paragraph" w:customStyle="1" w:styleId="1582E85898FB465D9E84116EFB3E40A4">
    <w:name w:val="1582E85898FB465D9E84116EFB3E40A4"/>
    <w:rsid w:val="00474D82"/>
  </w:style>
  <w:style w:type="paragraph" w:customStyle="1" w:styleId="CAF664AA109C4B82888998B486AAE8C0">
    <w:name w:val="CAF664AA109C4B82888998B486AAE8C0"/>
    <w:rsid w:val="00474D82"/>
  </w:style>
  <w:style w:type="paragraph" w:customStyle="1" w:styleId="FF9FF76DDD514F8D9258C3541FCBFFFA">
    <w:name w:val="FF9FF76DDD514F8D9258C3541FCBFFFA"/>
    <w:rsid w:val="00474D82"/>
  </w:style>
  <w:style w:type="paragraph" w:customStyle="1" w:styleId="111A822D687F44F3B3EE1FB3A79BBC41">
    <w:name w:val="111A822D687F44F3B3EE1FB3A79BBC41"/>
    <w:rsid w:val="00474D82"/>
  </w:style>
  <w:style w:type="paragraph" w:customStyle="1" w:styleId="0B1A0E3A79524E128001738E5E649992">
    <w:name w:val="0B1A0E3A79524E128001738E5E649992"/>
    <w:rsid w:val="00474D82"/>
  </w:style>
  <w:style w:type="paragraph" w:customStyle="1" w:styleId="27903F77A5DB43529CE066A91C5D05AD">
    <w:name w:val="27903F77A5DB43529CE066A91C5D05AD"/>
    <w:rsid w:val="00474D82"/>
  </w:style>
  <w:style w:type="paragraph" w:customStyle="1" w:styleId="03E9282D41E24964A1FD11F2044C4B9C">
    <w:name w:val="03E9282D41E24964A1FD11F2044C4B9C"/>
    <w:rsid w:val="00474D82"/>
  </w:style>
  <w:style w:type="paragraph" w:customStyle="1" w:styleId="85182F814849420CBF1B16A0C18E2B9F">
    <w:name w:val="85182F814849420CBF1B16A0C18E2B9F"/>
    <w:rsid w:val="00474D82"/>
  </w:style>
  <w:style w:type="paragraph" w:customStyle="1" w:styleId="1CE60071329840DEBC109AB379B44E35">
    <w:name w:val="1CE60071329840DEBC109AB379B44E35"/>
    <w:rsid w:val="00474D82"/>
  </w:style>
  <w:style w:type="paragraph" w:customStyle="1" w:styleId="5F4E340201304D6BB8B49C59B3AC1702">
    <w:name w:val="5F4E340201304D6BB8B49C59B3AC1702"/>
    <w:rsid w:val="00474D82"/>
  </w:style>
  <w:style w:type="paragraph" w:customStyle="1" w:styleId="EE11AECC8E4A481AB49860E909ED0C14">
    <w:name w:val="EE11AECC8E4A481AB49860E909ED0C14"/>
    <w:rsid w:val="00474D82"/>
  </w:style>
  <w:style w:type="paragraph" w:customStyle="1" w:styleId="15F23AB5A9EC4E9EA24D0142A00895E7">
    <w:name w:val="15F23AB5A9EC4E9EA24D0142A00895E7"/>
    <w:rsid w:val="00474D82"/>
  </w:style>
  <w:style w:type="paragraph" w:customStyle="1" w:styleId="DC02A32955F549A6A0A7517810FF2B33">
    <w:name w:val="DC02A32955F549A6A0A7517810FF2B33"/>
    <w:rsid w:val="00474D82"/>
  </w:style>
  <w:style w:type="paragraph" w:customStyle="1" w:styleId="56CAE8A1FBCE4FCB8FEDF8727FD36CE7">
    <w:name w:val="56CAE8A1FBCE4FCB8FEDF8727FD36CE7"/>
    <w:rsid w:val="00474D82"/>
  </w:style>
  <w:style w:type="paragraph" w:customStyle="1" w:styleId="6C5B877330254E418B5B92FB2786E312">
    <w:name w:val="6C5B877330254E418B5B92FB2786E312"/>
    <w:rsid w:val="00474D82"/>
  </w:style>
  <w:style w:type="paragraph" w:customStyle="1" w:styleId="98A870EB3F3643929796205E3F419D80">
    <w:name w:val="98A870EB3F3643929796205E3F419D80"/>
    <w:rsid w:val="00474D82"/>
  </w:style>
  <w:style w:type="paragraph" w:customStyle="1" w:styleId="FC663508FE3B43929FED61B860E5AF88">
    <w:name w:val="FC663508FE3B43929FED61B860E5AF88"/>
    <w:rsid w:val="00474D82"/>
  </w:style>
  <w:style w:type="paragraph" w:customStyle="1" w:styleId="E787C6CA441F4BF99C26FDDCA61FED75">
    <w:name w:val="E787C6CA441F4BF99C26FDDCA61FED75"/>
    <w:rsid w:val="00474D82"/>
  </w:style>
  <w:style w:type="paragraph" w:customStyle="1" w:styleId="8627F16E4CAC4A3C9D7A82A0F3D6CD52">
    <w:name w:val="8627F16E4CAC4A3C9D7A82A0F3D6CD52"/>
    <w:rsid w:val="00474D82"/>
  </w:style>
  <w:style w:type="paragraph" w:customStyle="1" w:styleId="2AE083E8CB3C46B68B428CB7896A68F5">
    <w:name w:val="2AE083E8CB3C46B68B428CB7896A68F5"/>
    <w:rsid w:val="00474D82"/>
  </w:style>
  <w:style w:type="paragraph" w:customStyle="1" w:styleId="23F31AB1E6E740AFB569DE4BDE0B7C6A">
    <w:name w:val="23F31AB1E6E740AFB569DE4BDE0B7C6A"/>
    <w:rsid w:val="00474D82"/>
  </w:style>
  <w:style w:type="paragraph" w:customStyle="1" w:styleId="33454EBBCB284BBDAA6B9D44E522DF48">
    <w:name w:val="33454EBBCB284BBDAA6B9D44E522DF48"/>
    <w:rsid w:val="00474D82"/>
  </w:style>
  <w:style w:type="paragraph" w:customStyle="1" w:styleId="2291B922E08F41CF8B0BEAAC4E318D83">
    <w:name w:val="2291B922E08F41CF8B0BEAAC4E318D83"/>
    <w:rsid w:val="00474D82"/>
  </w:style>
  <w:style w:type="paragraph" w:customStyle="1" w:styleId="F9671E76DEC845FC862BF5E2E40FE507">
    <w:name w:val="F9671E76DEC845FC862BF5E2E40FE507"/>
    <w:rsid w:val="00474D82"/>
  </w:style>
  <w:style w:type="paragraph" w:customStyle="1" w:styleId="9542EEE4ECA3435F87BE9991F67BD412">
    <w:name w:val="9542EEE4ECA3435F87BE9991F67BD412"/>
    <w:rsid w:val="00474D82"/>
  </w:style>
  <w:style w:type="paragraph" w:customStyle="1" w:styleId="A3EF1A8EF06A4C4998F93768BCCC6046">
    <w:name w:val="A3EF1A8EF06A4C4998F93768BCCC6046"/>
    <w:rsid w:val="00474D82"/>
  </w:style>
  <w:style w:type="paragraph" w:customStyle="1" w:styleId="77118431707C432FAFB109021E2AFFD9">
    <w:name w:val="77118431707C432FAFB109021E2AFFD9"/>
    <w:rsid w:val="00474D82"/>
  </w:style>
  <w:style w:type="paragraph" w:customStyle="1" w:styleId="515072F5E9744F3580D3CD633C11E14C">
    <w:name w:val="515072F5E9744F3580D3CD633C11E14C"/>
    <w:rsid w:val="00474D82"/>
  </w:style>
  <w:style w:type="paragraph" w:customStyle="1" w:styleId="12F60F2AC87E4EFE99BDE9C56D953EED">
    <w:name w:val="12F60F2AC87E4EFE99BDE9C56D953EED"/>
    <w:rsid w:val="00474D82"/>
  </w:style>
  <w:style w:type="paragraph" w:customStyle="1" w:styleId="0BA743448709428CAAB6E39F4B303A1A">
    <w:name w:val="0BA743448709428CAAB6E39F4B303A1A"/>
    <w:rsid w:val="00474D82"/>
  </w:style>
  <w:style w:type="paragraph" w:customStyle="1" w:styleId="5A792A1E20944867A01233C8CA95829A">
    <w:name w:val="5A792A1E20944867A01233C8CA95829A"/>
    <w:rsid w:val="00474D82"/>
  </w:style>
  <w:style w:type="paragraph" w:customStyle="1" w:styleId="008F748A041848C68DE7E9967B603F1A">
    <w:name w:val="008F748A041848C68DE7E9967B603F1A"/>
    <w:rsid w:val="00474D82"/>
  </w:style>
  <w:style w:type="paragraph" w:customStyle="1" w:styleId="A23E6B11471248EAAE9C305E1B4C2BBB">
    <w:name w:val="A23E6B11471248EAAE9C305E1B4C2BBB"/>
    <w:rsid w:val="00474D82"/>
  </w:style>
  <w:style w:type="paragraph" w:customStyle="1" w:styleId="BEF855381EC5454593741E76F4F8F70C">
    <w:name w:val="BEF855381EC5454593741E76F4F8F70C"/>
    <w:rsid w:val="00474D82"/>
  </w:style>
  <w:style w:type="paragraph" w:customStyle="1" w:styleId="ED6E0DB52852438BA783F4F255A40160">
    <w:name w:val="ED6E0DB52852438BA783F4F255A40160"/>
    <w:rsid w:val="00474D82"/>
  </w:style>
  <w:style w:type="paragraph" w:customStyle="1" w:styleId="89A9F9C0EBCE49849BEC273CFFBB21A3">
    <w:name w:val="89A9F9C0EBCE49849BEC273CFFBB21A3"/>
    <w:rsid w:val="00474D82"/>
  </w:style>
  <w:style w:type="paragraph" w:customStyle="1" w:styleId="581866397DD346559B80EF65A25C8D41">
    <w:name w:val="581866397DD346559B80EF65A25C8D41"/>
    <w:rsid w:val="00474D82"/>
  </w:style>
  <w:style w:type="paragraph" w:customStyle="1" w:styleId="8C7DC016042940D4BC37A304DF58C74C">
    <w:name w:val="8C7DC016042940D4BC37A304DF58C74C"/>
    <w:rsid w:val="00474D82"/>
  </w:style>
  <w:style w:type="paragraph" w:customStyle="1" w:styleId="6A0E613194D04028BD70D6397E9F53DA">
    <w:name w:val="6A0E613194D04028BD70D6397E9F53DA"/>
    <w:rsid w:val="00474D82"/>
  </w:style>
  <w:style w:type="paragraph" w:customStyle="1" w:styleId="22597AF09951457BAC86CF5600875DAF">
    <w:name w:val="22597AF09951457BAC86CF5600875DAF"/>
    <w:rsid w:val="00474D82"/>
  </w:style>
  <w:style w:type="paragraph" w:customStyle="1" w:styleId="5F5908C109464C2A8CDE562272B658C6">
    <w:name w:val="5F5908C109464C2A8CDE562272B658C6"/>
    <w:rsid w:val="00474D82"/>
  </w:style>
  <w:style w:type="paragraph" w:customStyle="1" w:styleId="5EB7F3D0CB984C79945F9FDEFD7BE927">
    <w:name w:val="5EB7F3D0CB984C79945F9FDEFD7BE927"/>
    <w:rsid w:val="00474D82"/>
  </w:style>
  <w:style w:type="paragraph" w:customStyle="1" w:styleId="4D329499B18C48249CA9B7B997754582">
    <w:name w:val="4D329499B18C48249CA9B7B997754582"/>
    <w:rsid w:val="00474D82"/>
  </w:style>
  <w:style w:type="paragraph" w:customStyle="1" w:styleId="B6567FCCF756459DAB28A4130D027C93">
    <w:name w:val="B6567FCCF756459DAB28A4130D027C93"/>
    <w:rsid w:val="00474D82"/>
  </w:style>
  <w:style w:type="paragraph" w:customStyle="1" w:styleId="93224AC3F7A644F2A63599EE18A7273F">
    <w:name w:val="93224AC3F7A644F2A63599EE18A7273F"/>
    <w:rsid w:val="00474D82"/>
  </w:style>
  <w:style w:type="paragraph" w:customStyle="1" w:styleId="9EE7E3C22DE1441583676E5DC89D2E42">
    <w:name w:val="9EE7E3C22DE1441583676E5DC89D2E42"/>
    <w:rsid w:val="00474D82"/>
  </w:style>
  <w:style w:type="paragraph" w:customStyle="1" w:styleId="65B0B675CCA246E29822995DBC0843B8">
    <w:name w:val="65B0B675CCA246E29822995DBC0843B8"/>
    <w:rsid w:val="00474D82"/>
  </w:style>
  <w:style w:type="paragraph" w:customStyle="1" w:styleId="5777C4D1E37E4ADA945038001DDA0950">
    <w:name w:val="5777C4D1E37E4ADA945038001DDA0950"/>
    <w:rsid w:val="00474D82"/>
  </w:style>
  <w:style w:type="paragraph" w:customStyle="1" w:styleId="8325AC6F3D324601A8124CB04EA4B60D">
    <w:name w:val="8325AC6F3D324601A8124CB04EA4B60D"/>
    <w:rsid w:val="00474D82"/>
  </w:style>
  <w:style w:type="paragraph" w:customStyle="1" w:styleId="62E460081EC045EF895D7E404CF51EC3">
    <w:name w:val="62E460081EC045EF895D7E404CF51EC3"/>
    <w:rsid w:val="00474D82"/>
  </w:style>
  <w:style w:type="paragraph" w:customStyle="1" w:styleId="B19A12FCB33D40D290A3806A81AC428D">
    <w:name w:val="B19A12FCB33D40D290A3806A81AC428D"/>
    <w:rsid w:val="00474D82"/>
  </w:style>
  <w:style w:type="paragraph" w:customStyle="1" w:styleId="5C6551D665384A97A8E832A434795899">
    <w:name w:val="5C6551D665384A97A8E832A434795899"/>
    <w:rsid w:val="00474D82"/>
  </w:style>
  <w:style w:type="paragraph" w:customStyle="1" w:styleId="2F4FC674CFD24365808B39D5731B2E19">
    <w:name w:val="2F4FC674CFD24365808B39D5731B2E19"/>
    <w:rsid w:val="00474D82"/>
  </w:style>
  <w:style w:type="paragraph" w:customStyle="1" w:styleId="909F7AA4DFB945379638AFD2C4F0EFCB">
    <w:name w:val="909F7AA4DFB945379638AFD2C4F0EFCB"/>
    <w:rsid w:val="00474D82"/>
  </w:style>
  <w:style w:type="paragraph" w:customStyle="1" w:styleId="B6509B6C158540CAB93D558AFC4F8E36">
    <w:name w:val="B6509B6C158540CAB93D558AFC4F8E36"/>
    <w:rsid w:val="00474D82"/>
  </w:style>
  <w:style w:type="paragraph" w:customStyle="1" w:styleId="41FBC92DAA9C407F9DD2D77D88E252A7">
    <w:name w:val="41FBC92DAA9C407F9DD2D77D88E252A7"/>
    <w:rsid w:val="00474D82"/>
  </w:style>
  <w:style w:type="paragraph" w:customStyle="1" w:styleId="C7C21098ECA04B43B19A3E3DBF69FD15">
    <w:name w:val="C7C21098ECA04B43B19A3E3DBF69FD15"/>
    <w:rsid w:val="00474D82"/>
  </w:style>
  <w:style w:type="paragraph" w:customStyle="1" w:styleId="F42C3A5CDCCC40889129972901009FFF">
    <w:name w:val="F42C3A5CDCCC40889129972901009FFF"/>
    <w:rsid w:val="00474D82"/>
  </w:style>
  <w:style w:type="paragraph" w:customStyle="1" w:styleId="62387F5E76BC4730BF38B7EC3E93AE64">
    <w:name w:val="62387F5E76BC4730BF38B7EC3E93AE64"/>
    <w:rsid w:val="00474D82"/>
  </w:style>
  <w:style w:type="paragraph" w:customStyle="1" w:styleId="43A4A837A07C4F298914E7476CC70FD4">
    <w:name w:val="43A4A837A07C4F298914E7476CC70FD4"/>
    <w:rsid w:val="00474D82"/>
  </w:style>
  <w:style w:type="paragraph" w:customStyle="1" w:styleId="2C92BB307E364B56B547EFA490E41052">
    <w:name w:val="2C92BB307E364B56B547EFA490E41052"/>
    <w:rsid w:val="00474D82"/>
  </w:style>
  <w:style w:type="paragraph" w:customStyle="1" w:styleId="CFBA5B45A150409D8974096C004DC2E7">
    <w:name w:val="CFBA5B45A150409D8974096C004DC2E7"/>
    <w:rsid w:val="00474D82"/>
  </w:style>
  <w:style w:type="paragraph" w:customStyle="1" w:styleId="07C5F3EA919C48AC9710965FA0750D40">
    <w:name w:val="07C5F3EA919C48AC9710965FA0750D40"/>
    <w:rsid w:val="00474D82"/>
  </w:style>
  <w:style w:type="paragraph" w:customStyle="1" w:styleId="6826936C733D46518D56DB26129DA6A8">
    <w:name w:val="6826936C733D46518D56DB26129DA6A8"/>
    <w:rsid w:val="00474D82"/>
  </w:style>
  <w:style w:type="paragraph" w:customStyle="1" w:styleId="81A382B43E40479BB959B6A2FE279F04">
    <w:name w:val="81A382B43E40479BB959B6A2FE279F04"/>
    <w:rsid w:val="00474D82"/>
  </w:style>
  <w:style w:type="paragraph" w:customStyle="1" w:styleId="A7908AA76EA443DEB02BEFE279610BF8">
    <w:name w:val="A7908AA76EA443DEB02BEFE279610BF8"/>
    <w:rsid w:val="00474D82"/>
  </w:style>
  <w:style w:type="paragraph" w:customStyle="1" w:styleId="355148024E1B4D83900D30569BDBECB1">
    <w:name w:val="355148024E1B4D83900D30569BDBECB1"/>
    <w:rsid w:val="00474D82"/>
  </w:style>
  <w:style w:type="paragraph" w:customStyle="1" w:styleId="BB487D27BCAB4D8A93AF755B331B175B">
    <w:name w:val="BB487D27BCAB4D8A93AF755B331B175B"/>
    <w:rsid w:val="00474D82"/>
  </w:style>
  <w:style w:type="paragraph" w:customStyle="1" w:styleId="12F288E16D314DEE96F8E55307ED1AA8">
    <w:name w:val="12F288E16D314DEE96F8E55307ED1AA8"/>
    <w:rsid w:val="00474D82"/>
  </w:style>
  <w:style w:type="paragraph" w:customStyle="1" w:styleId="79143741ED89412AB21B973BB649A153">
    <w:name w:val="79143741ED89412AB21B973BB649A153"/>
    <w:rsid w:val="00474D82"/>
  </w:style>
  <w:style w:type="paragraph" w:customStyle="1" w:styleId="81F62E819E24455C8D9A518707524AA6">
    <w:name w:val="81F62E819E24455C8D9A518707524AA6"/>
    <w:rsid w:val="00474D82"/>
  </w:style>
  <w:style w:type="paragraph" w:customStyle="1" w:styleId="EB054FC4F75B41C2B461C1EABD08F717">
    <w:name w:val="EB054FC4F75B41C2B461C1EABD08F717"/>
    <w:rsid w:val="00474D82"/>
  </w:style>
  <w:style w:type="paragraph" w:customStyle="1" w:styleId="C829F09C9BAE4E09AB0715BEA1DA7533">
    <w:name w:val="C829F09C9BAE4E09AB0715BEA1DA7533"/>
    <w:rsid w:val="00474D82"/>
  </w:style>
  <w:style w:type="paragraph" w:customStyle="1" w:styleId="D13A58AAF2754498AADCFAA53ECC7757">
    <w:name w:val="D13A58AAF2754498AADCFAA53ECC7757"/>
    <w:rsid w:val="00474D82"/>
  </w:style>
  <w:style w:type="paragraph" w:customStyle="1" w:styleId="894D7E182E8F4745AB80C90B29A47EC0">
    <w:name w:val="894D7E182E8F4745AB80C90B29A47EC0"/>
    <w:rsid w:val="00474D82"/>
  </w:style>
  <w:style w:type="paragraph" w:customStyle="1" w:styleId="C12BBD2417304FBAA444B75C31DA370E">
    <w:name w:val="C12BBD2417304FBAA444B75C31DA370E"/>
    <w:rsid w:val="00474D82"/>
  </w:style>
  <w:style w:type="paragraph" w:customStyle="1" w:styleId="159BE10369B14A90A673B95E53157313">
    <w:name w:val="159BE10369B14A90A673B95E53157313"/>
    <w:rsid w:val="00474D82"/>
  </w:style>
  <w:style w:type="paragraph" w:customStyle="1" w:styleId="06E1322BD87349D7A2DC694AE596922A">
    <w:name w:val="06E1322BD87349D7A2DC694AE596922A"/>
    <w:rsid w:val="00474D82"/>
  </w:style>
  <w:style w:type="paragraph" w:customStyle="1" w:styleId="2ADA0199697A4E0DADD563889C49E6AE">
    <w:name w:val="2ADA0199697A4E0DADD563889C49E6AE"/>
    <w:rsid w:val="00474D82"/>
  </w:style>
  <w:style w:type="paragraph" w:customStyle="1" w:styleId="2DFADE3EC9524CC786F8AF97ED428E1E">
    <w:name w:val="2DFADE3EC9524CC786F8AF97ED428E1E"/>
    <w:rsid w:val="00474D82"/>
  </w:style>
  <w:style w:type="paragraph" w:customStyle="1" w:styleId="8A851F50D57C4675918BDB20C484E2C1">
    <w:name w:val="8A851F50D57C4675918BDB20C484E2C1"/>
    <w:rsid w:val="00474D82"/>
  </w:style>
  <w:style w:type="paragraph" w:customStyle="1" w:styleId="A4475ECC340B4B2DADB364EA1D06CF08">
    <w:name w:val="A4475ECC340B4B2DADB364EA1D06CF08"/>
    <w:rsid w:val="00474D82"/>
  </w:style>
  <w:style w:type="paragraph" w:customStyle="1" w:styleId="82E67F603ED045C4BFC59C170FC5DA7F">
    <w:name w:val="82E67F603ED045C4BFC59C170FC5DA7F"/>
    <w:rsid w:val="00474D82"/>
  </w:style>
  <w:style w:type="paragraph" w:customStyle="1" w:styleId="A209DBC3316942789798FF261CBEADD1">
    <w:name w:val="A209DBC3316942789798FF261CBEADD1"/>
    <w:rsid w:val="00474D82"/>
  </w:style>
  <w:style w:type="paragraph" w:customStyle="1" w:styleId="F554042D3BD84B25BBEC6C573DD4B0E6">
    <w:name w:val="F554042D3BD84B25BBEC6C573DD4B0E6"/>
    <w:rsid w:val="00474D82"/>
  </w:style>
  <w:style w:type="paragraph" w:customStyle="1" w:styleId="9ECE3685236C4F3D8F890F9D70F2D547">
    <w:name w:val="9ECE3685236C4F3D8F890F9D70F2D547"/>
    <w:rsid w:val="00474D82"/>
  </w:style>
  <w:style w:type="paragraph" w:customStyle="1" w:styleId="27C7290BDB954ABCA1E1F2A598521C7A">
    <w:name w:val="27C7290BDB954ABCA1E1F2A598521C7A"/>
    <w:rsid w:val="00474D82"/>
  </w:style>
  <w:style w:type="paragraph" w:customStyle="1" w:styleId="2F5C17DC049D4746AA4BA8690A66B1DB">
    <w:name w:val="2F5C17DC049D4746AA4BA8690A66B1DB"/>
    <w:rsid w:val="00474D82"/>
  </w:style>
  <w:style w:type="paragraph" w:customStyle="1" w:styleId="3F5F7628C4FF4C2B8055C8919119969D">
    <w:name w:val="3F5F7628C4FF4C2B8055C8919119969D"/>
    <w:rsid w:val="00474D82"/>
  </w:style>
  <w:style w:type="paragraph" w:customStyle="1" w:styleId="D97F0024ADBA4B35A01A2F54B4C597FE">
    <w:name w:val="D97F0024ADBA4B35A01A2F54B4C597FE"/>
    <w:rsid w:val="00474D82"/>
  </w:style>
  <w:style w:type="paragraph" w:customStyle="1" w:styleId="A4B9AAC9B80241F581129D796FF0FD16">
    <w:name w:val="A4B9AAC9B80241F581129D796FF0FD16"/>
    <w:rsid w:val="00474D82"/>
  </w:style>
  <w:style w:type="paragraph" w:customStyle="1" w:styleId="A949EDA2F0874EFFB39FFFC35CCA67CB">
    <w:name w:val="A949EDA2F0874EFFB39FFFC35CCA67CB"/>
    <w:rsid w:val="00474D82"/>
  </w:style>
  <w:style w:type="paragraph" w:customStyle="1" w:styleId="9FFEDC8E14CB456B9E77EC7EBAD22193">
    <w:name w:val="9FFEDC8E14CB456B9E77EC7EBAD22193"/>
    <w:rsid w:val="00474D82"/>
  </w:style>
  <w:style w:type="paragraph" w:customStyle="1" w:styleId="8EB752AA403E4BE1BFFAEC8DDB00C71F">
    <w:name w:val="8EB752AA403E4BE1BFFAEC8DDB00C71F"/>
    <w:rsid w:val="00474D82"/>
  </w:style>
  <w:style w:type="paragraph" w:customStyle="1" w:styleId="E0E0622A0851486E97D3695821017822">
    <w:name w:val="E0E0622A0851486E97D3695821017822"/>
    <w:rsid w:val="00474D82"/>
  </w:style>
  <w:style w:type="paragraph" w:customStyle="1" w:styleId="6F3426848B2442858A3D609F5267A6F4">
    <w:name w:val="6F3426848B2442858A3D609F5267A6F4"/>
    <w:rsid w:val="00474D82"/>
  </w:style>
  <w:style w:type="paragraph" w:customStyle="1" w:styleId="AEB55B8EB5B84AD08EA93BC772E0BA20">
    <w:name w:val="AEB55B8EB5B84AD08EA93BC772E0BA20"/>
    <w:rsid w:val="00474D82"/>
  </w:style>
  <w:style w:type="paragraph" w:customStyle="1" w:styleId="AF8DDA19DD5E4494A561153445AA9771">
    <w:name w:val="AF8DDA19DD5E4494A561153445AA9771"/>
    <w:rsid w:val="00474D82"/>
  </w:style>
  <w:style w:type="paragraph" w:customStyle="1" w:styleId="DC443101FBEF4BCCBC76C294691D9ED7">
    <w:name w:val="DC443101FBEF4BCCBC76C294691D9ED7"/>
    <w:rsid w:val="00474D82"/>
  </w:style>
  <w:style w:type="paragraph" w:customStyle="1" w:styleId="AA68E97D63DB48C99B8025B90D19BABD">
    <w:name w:val="AA68E97D63DB48C99B8025B90D19BABD"/>
    <w:rsid w:val="00474D82"/>
  </w:style>
  <w:style w:type="paragraph" w:customStyle="1" w:styleId="BDEDE53BB1D0430FA2DB19AEA07E3E95">
    <w:name w:val="BDEDE53BB1D0430FA2DB19AEA07E3E95"/>
    <w:rsid w:val="00474D82"/>
  </w:style>
  <w:style w:type="paragraph" w:customStyle="1" w:styleId="5C16B820FCDE40ABAA74053C4F1D85C6">
    <w:name w:val="5C16B820FCDE40ABAA74053C4F1D85C6"/>
    <w:rsid w:val="00474D82"/>
  </w:style>
  <w:style w:type="paragraph" w:customStyle="1" w:styleId="DE3578E2211F4E289F7A677ABFA8CD5A">
    <w:name w:val="DE3578E2211F4E289F7A677ABFA8CD5A"/>
    <w:rsid w:val="00474D82"/>
  </w:style>
  <w:style w:type="paragraph" w:customStyle="1" w:styleId="088D7C63398B4C5382789EF078A15C12">
    <w:name w:val="088D7C63398B4C5382789EF078A15C12"/>
    <w:rsid w:val="00474D82"/>
  </w:style>
  <w:style w:type="paragraph" w:customStyle="1" w:styleId="2B013ABB14574D7B9BE991A3852668C0">
    <w:name w:val="2B013ABB14574D7B9BE991A3852668C0"/>
    <w:rsid w:val="00474D82"/>
  </w:style>
  <w:style w:type="paragraph" w:customStyle="1" w:styleId="1D86EED71DD94BC3B03733D90B531C8A">
    <w:name w:val="1D86EED71DD94BC3B03733D90B531C8A"/>
    <w:rsid w:val="00474D82"/>
  </w:style>
  <w:style w:type="paragraph" w:customStyle="1" w:styleId="AD33F7F346DC4D1AA99868D530939337">
    <w:name w:val="AD33F7F346DC4D1AA99868D530939337"/>
    <w:rsid w:val="00474D82"/>
  </w:style>
  <w:style w:type="paragraph" w:customStyle="1" w:styleId="B1D3CDF1479B47CC8CB3AAA8C3444F78">
    <w:name w:val="B1D3CDF1479B47CC8CB3AAA8C3444F78"/>
    <w:rsid w:val="00474D82"/>
  </w:style>
  <w:style w:type="paragraph" w:customStyle="1" w:styleId="51A19F4E2A7243F5841A5822DAAFB055">
    <w:name w:val="51A19F4E2A7243F5841A5822DAAFB055"/>
    <w:rsid w:val="00474D82"/>
  </w:style>
  <w:style w:type="paragraph" w:customStyle="1" w:styleId="6B6C148594A54B4ABC095851088FA402">
    <w:name w:val="6B6C148594A54B4ABC095851088FA402"/>
    <w:rsid w:val="00474D82"/>
  </w:style>
  <w:style w:type="paragraph" w:customStyle="1" w:styleId="A6B2F94486BC479EB4DAE5CD8945914C">
    <w:name w:val="A6B2F94486BC479EB4DAE5CD8945914C"/>
    <w:rsid w:val="00474D82"/>
  </w:style>
  <w:style w:type="paragraph" w:customStyle="1" w:styleId="8515836A7FFD4B60AAA624B105B6C971">
    <w:name w:val="8515836A7FFD4B60AAA624B105B6C971"/>
    <w:rsid w:val="00474D82"/>
  </w:style>
  <w:style w:type="paragraph" w:customStyle="1" w:styleId="4B207CB0FFB44066B0D8E7DB5F466B47">
    <w:name w:val="4B207CB0FFB44066B0D8E7DB5F466B47"/>
    <w:rsid w:val="00474D82"/>
  </w:style>
  <w:style w:type="paragraph" w:customStyle="1" w:styleId="05C4F4EDB64D4D299B7FBC0A2D83BE56">
    <w:name w:val="05C4F4EDB64D4D299B7FBC0A2D83BE56"/>
    <w:rsid w:val="00474D82"/>
  </w:style>
  <w:style w:type="paragraph" w:customStyle="1" w:styleId="59F32EEEE8F947358D3758C562EED64C">
    <w:name w:val="59F32EEEE8F947358D3758C562EED64C"/>
    <w:rsid w:val="00474D82"/>
  </w:style>
  <w:style w:type="paragraph" w:customStyle="1" w:styleId="B9DAE22FE3BB4210B21BE7D1CF2EFC15">
    <w:name w:val="B9DAE22FE3BB4210B21BE7D1CF2EFC15"/>
    <w:rsid w:val="00474D82"/>
  </w:style>
  <w:style w:type="paragraph" w:customStyle="1" w:styleId="1074CE5510FC4CE9BFEF021FECF4B093">
    <w:name w:val="1074CE5510FC4CE9BFEF021FECF4B093"/>
    <w:rsid w:val="00474D82"/>
  </w:style>
  <w:style w:type="paragraph" w:customStyle="1" w:styleId="D0C7B3C631884825A59AF234BD930AE6">
    <w:name w:val="D0C7B3C631884825A59AF234BD930AE6"/>
    <w:rsid w:val="00474D82"/>
  </w:style>
  <w:style w:type="paragraph" w:customStyle="1" w:styleId="C98EE51D0C0B493B90158BC5508BA508">
    <w:name w:val="C98EE51D0C0B493B90158BC5508BA508"/>
    <w:rsid w:val="00474D82"/>
  </w:style>
  <w:style w:type="paragraph" w:customStyle="1" w:styleId="064E32FC7B6141969829ECED91EA8B7C">
    <w:name w:val="064E32FC7B6141969829ECED91EA8B7C"/>
    <w:rsid w:val="00474D82"/>
  </w:style>
  <w:style w:type="paragraph" w:customStyle="1" w:styleId="8A1D3C238BD747359A10FBCF8A7FDEEC">
    <w:name w:val="8A1D3C238BD747359A10FBCF8A7FDEEC"/>
    <w:rsid w:val="00474D82"/>
  </w:style>
  <w:style w:type="paragraph" w:customStyle="1" w:styleId="0F2E3C7E4A0E46EFAF19C40BA099D0E4">
    <w:name w:val="0F2E3C7E4A0E46EFAF19C40BA099D0E4"/>
    <w:rsid w:val="00474D82"/>
  </w:style>
  <w:style w:type="paragraph" w:customStyle="1" w:styleId="BC77A2E838314DFEA1D0A35CCB7274AD">
    <w:name w:val="BC77A2E838314DFEA1D0A35CCB7274AD"/>
    <w:rsid w:val="00474D82"/>
  </w:style>
  <w:style w:type="paragraph" w:customStyle="1" w:styleId="999D3BF7C68C43B0ACC6FF432B3E6B5F">
    <w:name w:val="999D3BF7C68C43B0ACC6FF432B3E6B5F"/>
    <w:rsid w:val="00474D82"/>
  </w:style>
  <w:style w:type="paragraph" w:customStyle="1" w:styleId="0717876560BE44C4AF11C4330A7C6894">
    <w:name w:val="0717876560BE44C4AF11C4330A7C6894"/>
    <w:rsid w:val="00474D82"/>
  </w:style>
  <w:style w:type="paragraph" w:customStyle="1" w:styleId="B3640C3C9AB847EF923471902B5ADCBE">
    <w:name w:val="B3640C3C9AB847EF923471902B5ADCBE"/>
    <w:rsid w:val="00474D82"/>
  </w:style>
  <w:style w:type="paragraph" w:customStyle="1" w:styleId="BD7D970797BF40189584E261DAA475A7">
    <w:name w:val="BD7D970797BF40189584E261DAA475A7"/>
    <w:rsid w:val="00474D82"/>
  </w:style>
  <w:style w:type="paragraph" w:customStyle="1" w:styleId="7AD3BC413B664B06BBC5D0F1DC6C3DF3">
    <w:name w:val="7AD3BC413B664B06BBC5D0F1DC6C3DF3"/>
    <w:rsid w:val="00474D82"/>
  </w:style>
  <w:style w:type="paragraph" w:customStyle="1" w:styleId="4B50729262F34660B2D2C867413BA17C">
    <w:name w:val="4B50729262F34660B2D2C867413BA17C"/>
    <w:rsid w:val="00474D82"/>
  </w:style>
  <w:style w:type="paragraph" w:customStyle="1" w:styleId="8BD4D52884694327B34AF1F1D84532E1">
    <w:name w:val="8BD4D52884694327B34AF1F1D84532E1"/>
    <w:rsid w:val="00474D82"/>
  </w:style>
  <w:style w:type="paragraph" w:customStyle="1" w:styleId="E3BFCAD30D094399A0F37EA9D607FBBD">
    <w:name w:val="E3BFCAD30D094399A0F37EA9D607FBBD"/>
    <w:rsid w:val="00474D82"/>
  </w:style>
  <w:style w:type="paragraph" w:customStyle="1" w:styleId="2D27046DA1714BBEB58A4C1F5F1840FC">
    <w:name w:val="2D27046DA1714BBEB58A4C1F5F1840FC"/>
    <w:rsid w:val="00474D82"/>
  </w:style>
  <w:style w:type="paragraph" w:customStyle="1" w:styleId="33CD577B3DD64FADB8C8B77328FD3E68">
    <w:name w:val="33CD577B3DD64FADB8C8B77328FD3E68"/>
    <w:rsid w:val="00474D82"/>
  </w:style>
  <w:style w:type="paragraph" w:customStyle="1" w:styleId="DDA32D76C298479F9573B82AF560D08B">
    <w:name w:val="DDA32D76C298479F9573B82AF560D08B"/>
    <w:rsid w:val="00474D82"/>
  </w:style>
  <w:style w:type="paragraph" w:customStyle="1" w:styleId="55EC1E8603474951B3BEEF92A3B8CA7F">
    <w:name w:val="55EC1E8603474951B3BEEF92A3B8CA7F"/>
    <w:rsid w:val="00474D82"/>
  </w:style>
  <w:style w:type="paragraph" w:customStyle="1" w:styleId="BA2FB22FEF5D4A1CAD6A4331FFA2EB15">
    <w:name w:val="BA2FB22FEF5D4A1CAD6A4331FFA2EB15"/>
    <w:rsid w:val="00474D82"/>
  </w:style>
  <w:style w:type="paragraph" w:customStyle="1" w:styleId="9FAA4BB27E394A55A48A7F2514E2605A">
    <w:name w:val="9FAA4BB27E394A55A48A7F2514E2605A"/>
    <w:rsid w:val="00474D82"/>
  </w:style>
  <w:style w:type="paragraph" w:customStyle="1" w:styleId="4485B4FAB3AA4685876D7555A5D7E550">
    <w:name w:val="4485B4FAB3AA4685876D7555A5D7E550"/>
    <w:rsid w:val="00474D82"/>
  </w:style>
  <w:style w:type="paragraph" w:customStyle="1" w:styleId="A762F8C5FDE949C3AAFFCE5770B491ED">
    <w:name w:val="A762F8C5FDE949C3AAFFCE5770B491ED"/>
    <w:rsid w:val="00474D82"/>
  </w:style>
  <w:style w:type="paragraph" w:customStyle="1" w:styleId="108906C5BB3E44A89B6CB89798748D1D">
    <w:name w:val="108906C5BB3E44A89B6CB89798748D1D"/>
    <w:rsid w:val="00474D82"/>
  </w:style>
  <w:style w:type="paragraph" w:customStyle="1" w:styleId="ABA666020798420E87DB4567F068743D">
    <w:name w:val="ABA666020798420E87DB4567F068743D"/>
    <w:rsid w:val="00474D82"/>
  </w:style>
  <w:style w:type="paragraph" w:customStyle="1" w:styleId="C6CFB4FDCFF04F18900573C3F1D918A4">
    <w:name w:val="C6CFB4FDCFF04F18900573C3F1D918A4"/>
    <w:rsid w:val="00474D82"/>
  </w:style>
  <w:style w:type="paragraph" w:customStyle="1" w:styleId="0C7DD426ED8A4DF18810082BAC4C28AA">
    <w:name w:val="0C7DD426ED8A4DF18810082BAC4C28AA"/>
    <w:rsid w:val="00474D82"/>
  </w:style>
  <w:style w:type="paragraph" w:customStyle="1" w:styleId="0B1372128CF14A60BE2367F074EC57ED">
    <w:name w:val="0B1372128CF14A60BE2367F074EC57ED"/>
    <w:rsid w:val="00474D82"/>
  </w:style>
  <w:style w:type="paragraph" w:customStyle="1" w:styleId="E6A80E177EC845C2BDAE00CD75A539CF">
    <w:name w:val="E6A80E177EC845C2BDAE00CD75A539CF"/>
    <w:rsid w:val="00474D82"/>
  </w:style>
  <w:style w:type="paragraph" w:customStyle="1" w:styleId="2406206269C3409B8F092AE324FDC7C7">
    <w:name w:val="2406206269C3409B8F092AE324FDC7C7"/>
    <w:rsid w:val="00474D82"/>
  </w:style>
  <w:style w:type="paragraph" w:customStyle="1" w:styleId="97C5C469B8F8433FB21DD58D0B3EF2B3">
    <w:name w:val="97C5C469B8F8433FB21DD58D0B3EF2B3"/>
    <w:rsid w:val="00474D82"/>
  </w:style>
  <w:style w:type="paragraph" w:customStyle="1" w:styleId="6EB379A9E3844277ADB03FBF2E56C7A8">
    <w:name w:val="6EB379A9E3844277ADB03FBF2E56C7A8"/>
    <w:rsid w:val="00474D82"/>
  </w:style>
  <w:style w:type="paragraph" w:customStyle="1" w:styleId="FDE0BEA250EF4A07948C55D143B5BE0F">
    <w:name w:val="FDE0BEA250EF4A07948C55D143B5BE0F"/>
    <w:rsid w:val="00474D82"/>
  </w:style>
  <w:style w:type="paragraph" w:customStyle="1" w:styleId="B1731CCDCDE041A7A9F7E2E97E341373">
    <w:name w:val="B1731CCDCDE041A7A9F7E2E97E341373"/>
    <w:rsid w:val="00474D82"/>
  </w:style>
  <w:style w:type="paragraph" w:customStyle="1" w:styleId="0FEBC45F46984A88A5CEFFD08D42241F">
    <w:name w:val="0FEBC45F46984A88A5CEFFD08D42241F"/>
    <w:rsid w:val="00474D82"/>
  </w:style>
  <w:style w:type="paragraph" w:customStyle="1" w:styleId="7E2DBAADB3214BDFB4C51590CB214FC6">
    <w:name w:val="7E2DBAADB3214BDFB4C51590CB214FC6"/>
    <w:rsid w:val="00474D82"/>
  </w:style>
  <w:style w:type="paragraph" w:customStyle="1" w:styleId="2B9342A7177A4A518B84EF40BE3ABD08">
    <w:name w:val="2B9342A7177A4A518B84EF40BE3ABD08"/>
    <w:rsid w:val="00474D82"/>
  </w:style>
  <w:style w:type="paragraph" w:customStyle="1" w:styleId="15531F39792A457C9D1F9D9D5E19B8BE">
    <w:name w:val="15531F39792A457C9D1F9D9D5E19B8BE"/>
    <w:rsid w:val="00474D82"/>
  </w:style>
  <w:style w:type="paragraph" w:customStyle="1" w:styleId="487DD635D2E74BD2BD5454E605A2E0D1">
    <w:name w:val="487DD635D2E74BD2BD5454E605A2E0D1"/>
    <w:rsid w:val="00474D82"/>
  </w:style>
  <w:style w:type="paragraph" w:customStyle="1" w:styleId="FAF7439BBC574F6A81A0441F811ACAAB">
    <w:name w:val="FAF7439BBC574F6A81A0441F811ACAAB"/>
    <w:rsid w:val="00474D82"/>
  </w:style>
  <w:style w:type="paragraph" w:customStyle="1" w:styleId="A539E51A38634734B23AA2BF97C9470D">
    <w:name w:val="A539E51A38634734B23AA2BF97C9470D"/>
    <w:rsid w:val="00474D82"/>
  </w:style>
  <w:style w:type="paragraph" w:customStyle="1" w:styleId="0900326AF2784EC894CBA1EE9FEE54F4">
    <w:name w:val="0900326AF2784EC894CBA1EE9FEE54F4"/>
    <w:rsid w:val="00474D82"/>
  </w:style>
  <w:style w:type="paragraph" w:customStyle="1" w:styleId="969A8FC26D7A4157AF041C51849DAC1C">
    <w:name w:val="969A8FC26D7A4157AF041C51849DAC1C"/>
    <w:rsid w:val="00474D82"/>
  </w:style>
  <w:style w:type="paragraph" w:customStyle="1" w:styleId="0B23882418EE4166A7DEA44C4F065DBA">
    <w:name w:val="0B23882418EE4166A7DEA44C4F065DBA"/>
    <w:rsid w:val="00474D82"/>
  </w:style>
  <w:style w:type="paragraph" w:customStyle="1" w:styleId="45FFEC9695E148B797C60020B9BE6965">
    <w:name w:val="45FFEC9695E148B797C60020B9BE6965"/>
    <w:rsid w:val="00474D82"/>
  </w:style>
  <w:style w:type="paragraph" w:customStyle="1" w:styleId="3161CA44ED724874884630A1D6257DEF">
    <w:name w:val="3161CA44ED724874884630A1D6257DEF"/>
    <w:rsid w:val="00474D82"/>
  </w:style>
  <w:style w:type="paragraph" w:customStyle="1" w:styleId="15445E875D064EF5AD011AC2FFF9DFC1">
    <w:name w:val="15445E875D064EF5AD011AC2FFF9DFC1"/>
    <w:rsid w:val="00474D82"/>
  </w:style>
  <w:style w:type="paragraph" w:customStyle="1" w:styleId="9C35CFC5907C4B2B9B91BF617BF68FBD">
    <w:name w:val="9C35CFC5907C4B2B9B91BF617BF68FBD"/>
    <w:rsid w:val="00474D82"/>
  </w:style>
  <w:style w:type="paragraph" w:customStyle="1" w:styleId="A0211ADB9D784A0BA1DECDA66D223295">
    <w:name w:val="A0211ADB9D784A0BA1DECDA66D223295"/>
    <w:rsid w:val="00474D82"/>
  </w:style>
  <w:style w:type="paragraph" w:customStyle="1" w:styleId="BF24D33F781749938F6AED9ABCFFC58F">
    <w:name w:val="BF24D33F781749938F6AED9ABCFFC58F"/>
    <w:rsid w:val="00474D82"/>
  </w:style>
  <w:style w:type="paragraph" w:customStyle="1" w:styleId="349316652F5C4ADC86A52326C052F3A4">
    <w:name w:val="349316652F5C4ADC86A52326C052F3A4"/>
    <w:rsid w:val="00474D82"/>
  </w:style>
  <w:style w:type="paragraph" w:customStyle="1" w:styleId="7DA9BA9B7DBD4F11926865A6F813BA1A">
    <w:name w:val="7DA9BA9B7DBD4F11926865A6F813BA1A"/>
    <w:rsid w:val="00474D82"/>
  </w:style>
  <w:style w:type="paragraph" w:customStyle="1" w:styleId="5E3ACDEB16D7483CB750AD622FC027B4">
    <w:name w:val="5E3ACDEB16D7483CB750AD622FC027B4"/>
    <w:rsid w:val="00474D82"/>
  </w:style>
  <w:style w:type="paragraph" w:customStyle="1" w:styleId="0172F057A3644F81900B608F2046264D">
    <w:name w:val="0172F057A3644F81900B608F2046264D"/>
    <w:rsid w:val="00474D82"/>
  </w:style>
  <w:style w:type="paragraph" w:customStyle="1" w:styleId="875D23487AFD450DA418BDC25FDC8880">
    <w:name w:val="875D23487AFD450DA418BDC25FDC8880"/>
    <w:rsid w:val="00474D82"/>
  </w:style>
  <w:style w:type="paragraph" w:customStyle="1" w:styleId="521332362D51402BAD80A7DC46C48827">
    <w:name w:val="521332362D51402BAD80A7DC46C48827"/>
    <w:rsid w:val="00474D82"/>
  </w:style>
  <w:style w:type="paragraph" w:customStyle="1" w:styleId="C79A49D9D2AA44D89FE224FFC33EAF59">
    <w:name w:val="C79A49D9D2AA44D89FE224FFC33EAF59"/>
    <w:rsid w:val="00474D82"/>
  </w:style>
  <w:style w:type="paragraph" w:customStyle="1" w:styleId="552B64ECB1FB4C31A0A6FAE97C309436">
    <w:name w:val="552B64ECB1FB4C31A0A6FAE97C309436"/>
    <w:rsid w:val="00474D82"/>
  </w:style>
  <w:style w:type="paragraph" w:customStyle="1" w:styleId="0C679B9B9C494911BA610510352A1484">
    <w:name w:val="0C679B9B9C494911BA610510352A1484"/>
    <w:rsid w:val="00474D82"/>
  </w:style>
  <w:style w:type="paragraph" w:customStyle="1" w:styleId="E17510FE6AFC4FEDA5B14CE2E18AFE4B">
    <w:name w:val="E17510FE6AFC4FEDA5B14CE2E18AFE4B"/>
    <w:rsid w:val="00474D82"/>
  </w:style>
  <w:style w:type="paragraph" w:customStyle="1" w:styleId="A32F0B25E73C4E90984C112C455CD44C">
    <w:name w:val="A32F0B25E73C4E90984C112C455CD44C"/>
    <w:rsid w:val="00474D82"/>
  </w:style>
  <w:style w:type="paragraph" w:customStyle="1" w:styleId="9A45C11C8AA349C0824989752AE7076B">
    <w:name w:val="9A45C11C8AA349C0824989752AE7076B"/>
    <w:rsid w:val="00474D82"/>
  </w:style>
  <w:style w:type="paragraph" w:customStyle="1" w:styleId="DC6F326F2EB94844871A64EFC6D9835A">
    <w:name w:val="DC6F326F2EB94844871A64EFC6D9835A"/>
    <w:rsid w:val="00474D82"/>
  </w:style>
  <w:style w:type="paragraph" w:customStyle="1" w:styleId="C88BF569AECC467FA19A29890F533470">
    <w:name w:val="C88BF569AECC467FA19A29890F533470"/>
    <w:rsid w:val="00474D82"/>
  </w:style>
  <w:style w:type="paragraph" w:customStyle="1" w:styleId="79EB674C6E814044812567A40670D6D1">
    <w:name w:val="79EB674C6E814044812567A40670D6D1"/>
    <w:rsid w:val="00474D82"/>
  </w:style>
  <w:style w:type="paragraph" w:customStyle="1" w:styleId="4E5B805154254092B0AEFFD9666793EA">
    <w:name w:val="4E5B805154254092B0AEFFD9666793EA"/>
    <w:rsid w:val="00474D82"/>
  </w:style>
  <w:style w:type="paragraph" w:customStyle="1" w:styleId="DBFC3F081E604E188DD261A92EE42308">
    <w:name w:val="DBFC3F081E604E188DD261A92EE42308"/>
    <w:rsid w:val="00474D82"/>
  </w:style>
  <w:style w:type="paragraph" w:customStyle="1" w:styleId="331EC31C8D9941499B5B43EB2FAF948F">
    <w:name w:val="331EC31C8D9941499B5B43EB2FAF948F"/>
    <w:rsid w:val="00474D82"/>
  </w:style>
  <w:style w:type="paragraph" w:customStyle="1" w:styleId="AE909E999FE949529F39E6323B6B5B4B">
    <w:name w:val="AE909E999FE949529F39E6323B6B5B4B"/>
    <w:rsid w:val="00474D82"/>
  </w:style>
  <w:style w:type="paragraph" w:customStyle="1" w:styleId="7ABA511374CD4F7395196A85F8B187AD">
    <w:name w:val="7ABA511374CD4F7395196A85F8B187AD"/>
    <w:rsid w:val="00474D82"/>
  </w:style>
  <w:style w:type="paragraph" w:customStyle="1" w:styleId="683441CC9191468CAA767B8670DD57DD">
    <w:name w:val="683441CC9191468CAA767B8670DD57DD"/>
    <w:rsid w:val="00474D82"/>
  </w:style>
  <w:style w:type="paragraph" w:customStyle="1" w:styleId="575C46F85CB54837B4D85E45EB688C36">
    <w:name w:val="575C46F85CB54837B4D85E45EB688C36"/>
    <w:rsid w:val="00474D82"/>
  </w:style>
  <w:style w:type="paragraph" w:customStyle="1" w:styleId="7539625418B0427689F0918776F4F46B">
    <w:name w:val="7539625418B0427689F0918776F4F46B"/>
    <w:rsid w:val="00474D82"/>
  </w:style>
  <w:style w:type="paragraph" w:customStyle="1" w:styleId="3B4679ABA55146F29E736999D99BA82B">
    <w:name w:val="3B4679ABA55146F29E736999D99BA82B"/>
    <w:rsid w:val="00474D82"/>
  </w:style>
  <w:style w:type="paragraph" w:customStyle="1" w:styleId="27F43CF4FE734C4E83180AEF48B40B42">
    <w:name w:val="27F43CF4FE734C4E83180AEF48B40B42"/>
    <w:rsid w:val="00474D82"/>
  </w:style>
  <w:style w:type="paragraph" w:customStyle="1" w:styleId="497361C0DA4246378D12D745453861F0">
    <w:name w:val="497361C0DA4246378D12D745453861F0"/>
    <w:rsid w:val="00474D82"/>
  </w:style>
  <w:style w:type="paragraph" w:customStyle="1" w:styleId="4E362B3C2D0D49B084E197C63FF3C1E0">
    <w:name w:val="4E362B3C2D0D49B084E197C63FF3C1E0"/>
    <w:rsid w:val="00474D82"/>
  </w:style>
  <w:style w:type="paragraph" w:customStyle="1" w:styleId="8FE0CA8D6AD94C8CB0E51947F0D7FE03">
    <w:name w:val="8FE0CA8D6AD94C8CB0E51947F0D7FE03"/>
    <w:rsid w:val="00474D82"/>
  </w:style>
  <w:style w:type="paragraph" w:customStyle="1" w:styleId="707A102C379E4F2EBCA31B18C4FA33F1">
    <w:name w:val="707A102C379E4F2EBCA31B18C4FA33F1"/>
    <w:rsid w:val="00474D82"/>
  </w:style>
  <w:style w:type="paragraph" w:customStyle="1" w:styleId="10655E91043B48149052F078A1FCA937">
    <w:name w:val="10655E91043B48149052F078A1FCA937"/>
    <w:rsid w:val="00474D82"/>
  </w:style>
  <w:style w:type="paragraph" w:customStyle="1" w:styleId="F5B010C7BC844C15BABCA7B52C583282">
    <w:name w:val="F5B010C7BC844C15BABCA7B52C583282"/>
    <w:rsid w:val="00474D82"/>
  </w:style>
  <w:style w:type="paragraph" w:customStyle="1" w:styleId="CB8A7D8CC847403B9FB8D32ABFF30827">
    <w:name w:val="CB8A7D8CC847403B9FB8D32ABFF30827"/>
    <w:rsid w:val="00474D82"/>
  </w:style>
  <w:style w:type="paragraph" w:customStyle="1" w:styleId="4BA9616157D24BAFBAC11DC26F34DD6D">
    <w:name w:val="4BA9616157D24BAFBAC11DC26F34DD6D"/>
    <w:rsid w:val="00474D82"/>
  </w:style>
  <w:style w:type="paragraph" w:customStyle="1" w:styleId="17E2E4C0327944139C4CF66CC6DF72F8">
    <w:name w:val="17E2E4C0327944139C4CF66CC6DF72F8"/>
    <w:rsid w:val="00474D82"/>
  </w:style>
  <w:style w:type="paragraph" w:customStyle="1" w:styleId="0CBB747AD7064185B0C9C889ACBD7711">
    <w:name w:val="0CBB747AD7064185B0C9C889ACBD7711"/>
    <w:rsid w:val="00474D82"/>
  </w:style>
  <w:style w:type="paragraph" w:customStyle="1" w:styleId="9A986905311147BDB42468694B4548BD">
    <w:name w:val="9A986905311147BDB42468694B4548BD"/>
    <w:rsid w:val="00474D82"/>
  </w:style>
  <w:style w:type="paragraph" w:customStyle="1" w:styleId="DAAD63E5C1D3498C8462EC9AC2C79053">
    <w:name w:val="DAAD63E5C1D3498C8462EC9AC2C79053"/>
    <w:rsid w:val="00474D82"/>
  </w:style>
  <w:style w:type="paragraph" w:customStyle="1" w:styleId="6A3F65DFA4834F458AC152E827772D6E">
    <w:name w:val="6A3F65DFA4834F458AC152E827772D6E"/>
    <w:rsid w:val="00474D82"/>
  </w:style>
  <w:style w:type="paragraph" w:customStyle="1" w:styleId="9DF9569520E746B09F4FB5258E03466A">
    <w:name w:val="9DF9569520E746B09F4FB5258E03466A"/>
    <w:rsid w:val="00474D82"/>
  </w:style>
  <w:style w:type="paragraph" w:customStyle="1" w:styleId="8FCBA831A3ED4CEFADF0A9EEA6568EE9">
    <w:name w:val="8FCBA831A3ED4CEFADF0A9EEA6568EE9"/>
    <w:rsid w:val="00474D82"/>
  </w:style>
  <w:style w:type="paragraph" w:customStyle="1" w:styleId="952131950B064FFB834574905D23DE23">
    <w:name w:val="952131950B064FFB834574905D23DE23"/>
    <w:rsid w:val="00474D82"/>
  </w:style>
  <w:style w:type="paragraph" w:customStyle="1" w:styleId="C1044995AE254C768AB9EA2B232C4D1B">
    <w:name w:val="C1044995AE254C768AB9EA2B232C4D1B"/>
    <w:rsid w:val="00474D82"/>
  </w:style>
  <w:style w:type="paragraph" w:customStyle="1" w:styleId="A4E8D676B3A5428ABBA404D5B75825DD">
    <w:name w:val="A4E8D676B3A5428ABBA404D5B75825DD"/>
    <w:rsid w:val="00474D82"/>
  </w:style>
  <w:style w:type="paragraph" w:customStyle="1" w:styleId="B2A553F6C6454975BF7A831482D2B8BC">
    <w:name w:val="B2A553F6C6454975BF7A831482D2B8BC"/>
    <w:rsid w:val="00474D82"/>
  </w:style>
  <w:style w:type="paragraph" w:customStyle="1" w:styleId="502ECFD617EC4580B8AFF574161F7435">
    <w:name w:val="502ECFD617EC4580B8AFF574161F7435"/>
    <w:rsid w:val="00474D82"/>
  </w:style>
  <w:style w:type="paragraph" w:customStyle="1" w:styleId="94F8BAAEBDE546BCAA64CD816EA67373">
    <w:name w:val="94F8BAAEBDE546BCAA64CD816EA67373"/>
    <w:rsid w:val="00474D82"/>
  </w:style>
  <w:style w:type="paragraph" w:customStyle="1" w:styleId="6C7A41054CCF4CF7A488F7626C5DE43F">
    <w:name w:val="6C7A41054CCF4CF7A488F7626C5DE43F"/>
    <w:rsid w:val="00474D82"/>
  </w:style>
  <w:style w:type="paragraph" w:customStyle="1" w:styleId="9AABF5219E554AFEA130D87F8FEF767C">
    <w:name w:val="9AABF5219E554AFEA130D87F8FEF767C"/>
    <w:rsid w:val="00474D82"/>
  </w:style>
  <w:style w:type="paragraph" w:customStyle="1" w:styleId="69581A50D3CD4AB4843A5711570951B9">
    <w:name w:val="69581A50D3CD4AB4843A5711570951B9"/>
    <w:rsid w:val="00474D82"/>
  </w:style>
  <w:style w:type="paragraph" w:customStyle="1" w:styleId="0860262C2F9D4DE087274936CE5B58E9">
    <w:name w:val="0860262C2F9D4DE087274936CE5B58E9"/>
    <w:rsid w:val="00474D82"/>
  </w:style>
  <w:style w:type="paragraph" w:customStyle="1" w:styleId="A6D4531A880C4FC4A741D3AC47D7B07F">
    <w:name w:val="A6D4531A880C4FC4A741D3AC47D7B07F"/>
    <w:rsid w:val="00474D82"/>
  </w:style>
  <w:style w:type="paragraph" w:customStyle="1" w:styleId="6E480D33651E4F61BA8DE4BCA0726050">
    <w:name w:val="6E480D33651E4F61BA8DE4BCA0726050"/>
    <w:rsid w:val="00474D82"/>
  </w:style>
  <w:style w:type="paragraph" w:customStyle="1" w:styleId="C6777C9752D4481B9C2BB5549C01764A">
    <w:name w:val="C6777C9752D4481B9C2BB5549C01764A"/>
    <w:rsid w:val="00474D82"/>
  </w:style>
  <w:style w:type="paragraph" w:customStyle="1" w:styleId="03C94C9C0C644CCD8709423E83BA634D">
    <w:name w:val="03C94C9C0C644CCD8709423E83BA634D"/>
    <w:rsid w:val="00474D82"/>
  </w:style>
  <w:style w:type="paragraph" w:customStyle="1" w:styleId="9E2A8768400A423184129CDDEC4FE0F5">
    <w:name w:val="9E2A8768400A423184129CDDEC4FE0F5"/>
    <w:rsid w:val="00474D82"/>
  </w:style>
  <w:style w:type="paragraph" w:customStyle="1" w:styleId="1B43A373B7E749AABED13FDBD0FA1F1A">
    <w:name w:val="1B43A373B7E749AABED13FDBD0FA1F1A"/>
    <w:rsid w:val="00474D82"/>
  </w:style>
  <w:style w:type="paragraph" w:customStyle="1" w:styleId="D5FDB4690FF0484A8D2250A9634CA5F8">
    <w:name w:val="D5FDB4690FF0484A8D2250A9634CA5F8"/>
    <w:rsid w:val="00474D82"/>
  </w:style>
  <w:style w:type="paragraph" w:customStyle="1" w:styleId="7A2A3888C0A94721AE009C32D1A131FA">
    <w:name w:val="7A2A3888C0A94721AE009C32D1A131FA"/>
    <w:rsid w:val="00474D82"/>
  </w:style>
  <w:style w:type="paragraph" w:customStyle="1" w:styleId="E436958D4DD2415E818784B798F64D7D">
    <w:name w:val="E436958D4DD2415E818784B798F64D7D"/>
    <w:rsid w:val="00474D82"/>
  </w:style>
  <w:style w:type="paragraph" w:customStyle="1" w:styleId="BE57A3B9AD974DDAB42F7EF04063D6D1">
    <w:name w:val="BE57A3B9AD974DDAB42F7EF04063D6D1"/>
    <w:rsid w:val="00474D82"/>
  </w:style>
  <w:style w:type="paragraph" w:customStyle="1" w:styleId="21FCD3F3BAA44FFDB95D7C0489971601">
    <w:name w:val="21FCD3F3BAA44FFDB95D7C0489971601"/>
    <w:rsid w:val="00474D82"/>
  </w:style>
  <w:style w:type="paragraph" w:customStyle="1" w:styleId="89CD56E38C984F8185ACFB2966384FB5">
    <w:name w:val="89CD56E38C984F8185ACFB2966384FB5"/>
    <w:rsid w:val="00474D82"/>
  </w:style>
  <w:style w:type="paragraph" w:customStyle="1" w:styleId="6675BC007BE04350A12CBCFBF8BB815D">
    <w:name w:val="6675BC007BE04350A12CBCFBF8BB815D"/>
    <w:rsid w:val="00474D82"/>
  </w:style>
  <w:style w:type="paragraph" w:customStyle="1" w:styleId="898CA57FB1B64E6C8A82A97DF0DF589F">
    <w:name w:val="898CA57FB1B64E6C8A82A97DF0DF589F"/>
    <w:rsid w:val="00474D82"/>
  </w:style>
  <w:style w:type="paragraph" w:customStyle="1" w:styleId="3AE406FE6F974A0FB7584998B6B9415C">
    <w:name w:val="3AE406FE6F974A0FB7584998B6B9415C"/>
    <w:rsid w:val="00474D82"/>
  </w:style>
  <w:style w:type="paragraph" w:customStyle="1" w:styleId="1A981BC51D97460EB469882BC577CE77">
    <w:name w:val="1A981BC51D97460EB469882BC577CE77"/>
    <w:rsid w:val="00474D82"/>
  </w:style>
  <w:style w:type="paragraph" w:customStyle="1" w:styleId="A6F199D908674A2EBF7B8C662D80B1C0">
    <w:name w:val="A6F199D908674A2EBF7B8C662D80B1C0"/>
    <w:rsid w:val="00474D82"/>
  </w:style>
  <w:style w:type="paragraph" w:customStyle="1" w:styleId="ABBC99FD16B24D43B520190D9306CCF0">
    <w:name w:val="ABBC99FD16B24D43B520190D9306CCF0"/>
    <w:rsid w:val="00474D82"/>
  </w:style>
  <w:style w:type="paragraph" w:customStyle="1" w:styleId="C340B7E90FE34BC5BDB3C6F0298A10D7">
    <w:name w:val="C340B7E90FE34BC5BDB3C6F0298A10D7"/>
    <w:rsid w:val="00474D82"/>
  </w:style>
  <w:style w:type="paragraph" w:customStyle="1" w:styleId="398B48C202FF43FB96C127313FA6F612">
    <w:name w:val="398B48C202FF43FB96C127313FA6F612"/>
    <w:rsid w:val="00474D82"/>
  </w:style>
  <w:style w:type="paragraph" w:customStyle="1" w:styleId="902EE6A3474B4F65B342ABDDC2C8A16B">
    <w:name w:val="902EE6A3474B4F65B342ABDDC2C8A16B"/>
    <w:rsid w:val="00474D82"/>
  </w:style>
  <w:style w:type="paragraph" w:customStyle="1" w:styleId="096145BADDF944D393287A961B605891">
    <w:name w:val="096145BADDF944D393287A961B605891"/>
    <w:rsid w:val="00474D82"/>
  </w:style>
  <w:style w:type="paragraph" w:customStyle="1" w:styleId="BA02AC573E1D450FB289D10A8B2ABF1F">
    <w:name w:val="BA02AC573E1D450FB289D10A8B2ABF1F"/>
    <w:rsid w:val="00474D82"/>
  </w:style>
  <w:style w:type="paragraph" w:customStyle="1" w:styleId="C90253B96F4C4506B27344547A134289">
    <w:name w:val="C90253B96F4C4506B27344547A134289"/>
    <w:rsid w:val="00474D82"/>
  </w:style>
  <w:style w:type="paragraph" w:customStyle="1" w:styleId="AA7AEDC3C09149D7AA958CDDBABADD9A">
    <w:name w:val="AA7AEDC3C09149D7AA958CDDBABADD9A"/>
    <w:rsid w:val="00474D82"/>
  </w:style>
  <w:style w:type="paragraph" w:customStyle="1" w:styleId="6136EACE79AD49A482EEFAC1651DCA24">
    <w:name w:val="6136EACE79AD49A482EEFAC1651DCA24"/>
    <w:rsid w:val="00474D82"/>
  </w:style>
  <w:style w:type="paragraph" w:customStyle="1" w:styleId="265073A1BAA543DF96380A73EA41FB76">
    <w:name w:val="265073A1BAA543DF96380A73EA41FB76"/>
    <w:rsid w:val="00474D82"/>
  </w:style>
  <w:style w:type="paragraph" w:customStyle="1" w:styleId="E333F155E7F5459EB29F73068CE825D3">
    <w:name w:val="E333F155E7F5459EB29F73068CE825D3"/>
    <w:rsid w:val="00474D82"/>
  </w:style>
  <w:style w:type="paragraph" w:customStyle="1" w:styleId="9B831771D73A4B52A453A474F1B27970">
    <w:name w:val="9B831771D73A4B52A453A474F1B27970"/>
    <w:rsid w:val="00474D82"/>
  </w:style>
  <w:style w:type="paragraph" w:customStyle="1" w:styleId="26B891812D2543E5868A08CCEE42985E">
    <w:name w:val="26B891812D2543E5868A08CCEE42985E"/>
    <w:rsid w:val="00474D82"/>
  </w:style>
  <w:style w:type="paragraph" w:customStyle="1" w:styleId="6EFE2C59E9594047B3A734C4BC583F6F">
    <w:name w:val="6EFE2C59E9594047B3A734C4BC583F6F"/>
    <w:rsid w:val="00474D82"/>
  </w:style>
  <w:style w:type="paragraph" w:customStyle="1" w:styleId="D28D994773B5466E8804E43A48800056">
    <w:name w:val="D28D994773B5466E8804E43A48800056"/>
    <w:rsid w:val="00474D82"/>
  </w:style>
  <w:style w:type="paragraph" w:customStyle="1" w:styleId="AA9E5B282E2C4915BDAADBC2DC5B8886">
    <w:name w:val="AA9E5B282E2C4915BDAADBC2DC5B8886"/>
    <w:rsid w:val="00474D82"/>
  </w:style>
  <w:style w:type="paragraph" w:customStyle="1" w:styleId="CB6CA2C3CF314B0798636D0445F3013E">
    <w:name w:val="CB6CA2C3CF314B0798636D0445F3013E"/>
    <w:rsid w:val="00474D82"/>
  </w:style>
  <w:style w:type="paragraph" w:customStyle="1" w:styleId="20292EF563E149B1866998E839E9B4CC">
    <w:name w:val="20292EF563E149B1866998E839E9B4CC"/>
    <w:rsid w:val="00474D82"/>
  </w:style>
  <w:style w:type="paragraph" w:customStyle="1" w:styleId="230FE4D1BDF5490793CA1036BDE9FA4B">
    <w:name w:val="230FE4D1BDF5490793CA1036BDE9FA4B"/>
    <w:rsid w:val="00474D82"/>
  </w:style>
  <w:style w:type="paragraph" w:customStyle="1" w:styleId="6367AE657C5B4919B5433F3A2846907C">
    <w:name w:val="6367AE657C5B4919B5433F3A2846907C"/>
    <w:rsid w:val="00474D82"/>
  </w:style>
  <w:style w:type="paragraph" w:customStyle="1" w:styleId="3C4B4447EB5A41B5BE8D46EBF5973604">
    <w:name w:val="3C4B4447EB5A41B5BE8D46EBF5973604"/>
    <w:rsid w:val="00474D82"/>
  </w:style>
  <w:style w:type="paragraph" w:customStyle="1" w:styleId="BF1BA503291548708CE640C7CEB581A7">
    <w:name w:val="BF1BA503291548708CE640C7CEB581A7"/>
    <w:rsid w:val="00474D82"/>
  </w:style>
  <w:style w:type="paragraph" w:customStyle="1" w:styleId="31088F1F469F42EE899F265CED03345C">
    <w:name w:val="31088F1F469F42EE899F265CED03345C"/>
    <w:rsid w:val="00474D82"/>
  </w:style>
  <w:style w:type="paragraph" w:customStyle="1" w:styleId="5927BE9ABE1F4523AC3F7D22936903FA">
    <w:name w:val="5927BE9ABE1F4523AC3F7D22936903FA"/>
    <w:rsid w:val="00474D82"/>
  </w:style>
  <w:style w:type="paragraph" w:customStyle="1" w:styleId="9BE6B124A6664EEC8E88FFC33D01B275">
    <w:name w:val="9BE6B124A6664EEC8E88FFC33D01B275"/>
    <w:rsid w:val="00474D82"/>
  </w:style>
  <w:style w:type="paragraph" w:customStyle="1" w:styleId="14DC0B7FC59A4283A03E9D2CD74B152A">
    <w:name w:val="14DC0B7FC59A4283A03E9D2CD74B152A"/>
    <w:rsid w:val="00474D82"/>
  </w:style>
  <w:style w:type="paragraph" w:customStyle="1" w:styleId="D9EE96F4CDF94852B0923A238B348750">
    <w:name w:val="D9EE96F4CDF94852B0923A238B348750"/>
    <w:rsid w:val="00474D82"/>
  </w:style>
  <w:style w:type="paragraph" w:customStyle="1" w:styleId="FD7C35C83E7C4A689A7DFED73499CCBA">
    <w:name w:val="FD7C35C83E7C4A689A7DFED73499CCBA"/>
    <w:rsid w:val="00474D82"/>
  </w:style>
  <w:style w:type="paragraph" w:customStyle="1" w:styleId="5FCA539ED8404492A81C50A80125CF3A">
    <w:name w:val="5FCA539ED8404492A81C50A80125CF3A"/>
    <w:rsid w:val="00474D82"/>
  </w:style>
  <w:style w:type="paragraph" w:customStyle="1" w:styleId="7979720CD9F644368BC4765282DD438D">
    <w:name w:val="7979720CD9F644368BC4765282DD438D"/>
    <w:rsid w:val="00474D82"/>
  </w:style>
  <w:style w:type="paragraph" w:customStyle="1" w:styleId="C0801D0DF2974CAFB38A0DD315E25F50">
    <w:name w:val="C0801D0DF2974CAFB38A0DD315E25F50"/>
    <w:rsid w:val="00474D82"/>
  </w:style>
  <w:style w:type="paragraph" w:customStyle="1" w:styleId="D903B233B6B1421EAD08F933371DCE69">
    <w:name w:val="D903B233B6B1421EAD08F933371DCE69"/>
    <w:rsid w:val="00474D82"/>
  </w:style>
  <w:style w:type="paragraph" w:customStyle="1" w:styleId="6FD3C810383248EB8224E6B506FFB98A">
    <w:name w:val="6FD3C810383248EB8224E6B506FFB98A"/>
    <w:rsid w:val="00474D82"/>
  </w:style>
  <w:style w:type="paragraph" w:customStyle="1" w:styleId="7E567192583E444D98E8D2732B1DB380">
    <w:name w:val="7E567192583E444D98E8D2732B1DB380"/>
    <w:rsid w:val="00474D82"/>
  </w:style>
  <w:style w:type="paragraph" w:customStyle="1" w:styleId="DF46179D757640C38438C3D53CB0A23B">
    <w:name w:val="DF46179D757640C38438C3D53CB0A23B"/>
    <w:rsid w:val="00474D82"/>
  </w:style>
  <w:style w:type="paragraph" w:customStyle="1" w:styleId="75AE6BAF687E4B1399DF89C624ECF956">
    <w:name w:val="75AE6BAF687E4B1399DF89C624ECF956"/>
    <w:rsid w:val="00474D82"/>
  </w:style>
  <w:style w:type="paragraph" w:customStyle="1" w:styleId="0979F8F275E740C8B9D2302A15BC2225">
    <w:name w:val="0979F8F275E740C8B9D2302A15BC2225"/>
    <w:rsid w:val="00474D82"/>
  </w:style>
  <w:style w:type="paragraph" w:customStyle="1" w:styleId="5CBC2F1176164D04AE48846FBE28A8FE">
    <w:name w:val="5CBC2F1176164D04AE48846FBE28A8FE"/>
    <w:rsid w:val="00474D82"/>
  </w:style>
  <w:style w:type="paragraph" w:customStyle="1" w:styleId="2085FF3734854C288F6C87BE1026A240">
    <w:name w:val="2085FF3734854C288F6C87BE1026A240"/>
    <w:rsid w:val="00474D82"/>
  </w:style>
  <w:style w:type="paragraph" w:customStyle="1" w:styleId="9D6360ECF7EC432790B9A7C588C058E8">
    <w:name w:val="9D6360ECF7EC432790B9A7C588C058E8"/>
    <w:rsid w:val="00474D82"/>
  </w:style>
  <w:style w:type="paragraph" w:customStyle="1" w:styleId="84D613977FCB4839A348AA9CC22A0B01">
    <w:name w:val="84D613977FCB4839A348AA9CC22A0B01"/>
    <w:rsid w:val="00474D82"/>
  </w:style>
  <w:style w:type="paragraph" w:customStyle="1" w:styleId="08244342EC244AAB90359FF40A9B6534">
    <w:name w:val="08244342EC244AAB90359FF40A9B6534"/>
    <w:rsid w:val="00474D82"/>
  </w:style>
  <w:style w:type="paragraph" w:customStyle="1" w:styleId="77DEAE3CFD734662BF97948BB2ECA955">
    <w:name w:val="77DEAE3CFD734662BF97948BB2ECA955"/>
    <w:rsid w:val="00474D82"/>
  </w:style>
  <w:style w:type="paragraph" w:customStyle="1" w:styleId="539A137416F24832A0B7FE0723F2F7AB">
    <w:name w:val="539A137416F24832A0B7FE0723F2F7AB"/>
    <w:rsid w:val="00474D82"/>
  </w:style>
  <w:style w:type="paragraph" w:customStyle="1" w:styleId="4CEE055996C64A7EB2088F4371D98DB7">
    <w:name w:val="4CEE055996C64A7EB2088F4371D98DB7"/>
    <w:rsid w:val="00474D82"/>
  </w:style>
  <w:style w:type="paragraph" w:customStyle="1" w:styleId="96BBE7575CBD432D9A22BE869AE7DE68">
    <w:name w:val="96BBE7575CBD432D9A22BE869AE7DE68"/>
    <w:rsid w:val="00474D82"/>
  </w:style>
  <w:style w:type="paragraph" w:customStyle="1" w:styleId="DBC7025E688E4F4D9BB491A74A8D344D">
    <w:name w:val="DBC7025E688E4F4D9BB491A74A8D344D"/>
    <w:rsid w:val="00474D82"/>
  </w:style>
  <w:style w:type="paragraph" w:customStyle="1" w:styleId="31F13AB100FB47E7B337078449AA525B">
    <w:name w:val="31F13AB100FB47E7B337078449AA525B"/>
    <w:rsid w:val="00474D82"/>
  </w:style>
  <w:style w:type="paragraph" w:customStyle="1" w:styleId="E047061BAF6F44889EE012DD64A835FF">
    <w:name w:val="E047061BAF6F44889EE012DD64A835FF"/>
    <w:rsid w:val="00474D82"/>
  </w:style>
  <w:style w:type="paragraph" w:customStyle="1" w:styleId="1A8E3FAF8B784B44A913769AB6144A91">
    <w:name w:val="1A8E3FAF8B784B44A913769AB6144A91"/>
    <w:rsid w:val="00474D82"/>
  </w:style>
  <w:style w:type="paragraph" w:customStyle="1" w:styleId="3C24C6C9133245538B27A526E66FE6BC">
    <w:name w:val="3C24C6C9133245538B27A526E66FE6BC"/>
    <w:rsid w:val="00474D82"/>
  </w:style>
  <w:style w:type="paragraph" w:customStyle="1" w:styleId="74BD1419992F442BA817959267149F48">
    <w:name w:val="74BD1419992F442BA817959267149F48"/>
    <w:rsid w:val="00474D82"/>
  </w:style>
  <w:style w:type="paragraph" w:customStyle="1" w:styleId="FE95FF3C8719487390CAD06DB001296B">
    <w:name w:val="FE95FF3C8719487390CAD06DB001296B"/>
    <w:rsid w:val="00474D82"/>
  </w:style>
  <w:style w:type="paragraph" w:customStyle="1" w:styleId="BC51002401E24C4B96D7940565F6EB70">
    <w:name w:val="BC51002401E24C4B96D7940565F6EB70"/>
    <w:rsid w:val="00474D82"/>
  </w:style>
  <w:style w:type="paragraph" w:customStyle="1" w:styleId="A6CDAAC88F0B4F28A5F07A064AEA3C00">
    <w:name w:val="A6CDAAC88F0B4F28A5F07A064AEA3C00"/>
    <w:rsid w:val="00474D82"/>
  </w:style>
  <w:style w:type="paragraph" w:customStyle="1" w:styleId="513EB5F62A69416B90F13079176D709C">
    <w:name w:val="513EB5F62A69416B90F13079176D709C"/>
    <w:rsid w:val="00474D82"/>
  </w:style>
  <w:style w:type="paragraph" w:customStyle="1" w:styleId="55F6F8EB3F5D491D9546F7860FC52D77">
    <w:name w:val="55F6F8EB3F5D491D9546F7860FC52D77"/>
    <w:rsid w:val="00474D82"/>
  </w:style>
  <w:style w:type="paragraph" w:customStyle="1" w:styleId="2B7CA130ED1D4A7D90B334CC9E6DDF9D">
    <w:name w:val="2B7CA130ED1D4A7D90B334CC9E6DDF9D"/>
    <w:rsid w:val="00474D82"/>
  </w:style>
  <w:style w:type="paragraph" w:customStyle="1" w:styleId="47207C50454C48D89BCB26246ECEB441">
    <w:name w:val="47207C50454C48D89BCB26246ECEB441"/>
    <w:rsid w:val="00474D82"/>
  </w:style>
  <w:style w:type="paragraph" w:customStyle="1" w:styleId="96CA1513693F4676965D25EB8CEB4AAB">
    <w:name w:val="96CA1513693F4676965D25EB8CEB4AAB"/>
    <w:rsid w:val="00474D82"/>
  </w:style>
  <w:style w:type="paragraph" w:customStyle="1" w:styleId="B0C41E7B52934FDC8A22A28E8CBC4637">
    <w:name w:val="B0C41E7B52934FDC8A22A28E8CBC4637"/>
    <w:rsid w:val="00474D82"/>
  </w:style>
  <w:style w:type="paragraph" w:customStyle="1" w:styleId="293E26F57032480BA9FCA1A16D80A57A">
    <w:name w:val="293E26F57032480BA9FCA1A16D80A57A"/>
    <w:rsid w:val="00474D82"/>
  </w:style>
  <w:style w:type="paragraph" w:customStyle="1" w:styleId="E71EEB3CE65B4700A45C2F5ED43DBC70">
    <w:name w:val="E71EEB3CE65B4700A45C2F5ED43DBC70"/>
    <w:rsid w:val="00474D82"/>
  </w:style>
  <w:style w:type="paragraph" w:customStyle="1" w:styleId="8D27DE3CB91E4A21B83EB01D5760A8F7">
    <w:name w:val="8D27DE3CB91E4A21B83EB01D5760A8F7"/>
    <w:rsid w:val="00474D82"/>
  </w:style>
  <w:style w:type="paragraph" w:customStyle="1" w:styleId="505DC2696FC047E089ABFE8CF11E0BB6">
    <w:name w:val="505DC2696FC047E089ABFE8CF11E0BB6"/>
    <w:rsid w:val="00474D82"/>
  </w:style>
  <w:style w:type="paragraph" w:customStyle="1" w:styleId="FAD69DC722FE4FEE923D4BE16C523212">
    <w:name w:val="FAD69DC722FE4FEE923D4BE16C523212"/>
    <w:rsid w:val="00474D82"/>
  </w:style>
  <w:style w:type="paragraph" w:customStyle="1" w:styleId="9EA28D9842BB432DA4853A2336492197">
    <w:name w:val="9EA28D9842BB432DA4853A2336492197"/>
    <w:rsid w:val="00474D82"/>
  </w:style>
  <w:style w:type="paragraph" w:customStyle="1" w:styleId="28310731FE2A4410B5933321BB11748F">
    <w:name w:val="28310731FE2A4410B5933321BB11748F"/>
    <w:rsid w:val="00474D82"/>
  </w:style>
  <w:style w:type="paragraph" w:customStyle="1" w:styleId="45FDFA14BA7044538C61F5AEF3999DC0">
    <w:name w:val="45FDFA14BA7044538C61F5AEF3999DC0"/>
    <w:rsid w:val="00474D82"/>
  </w:style>
  <w:style w:type="paragraph" w:customStyle="1" w:styleId="F7470B803FCA41F29AEB597B5235B697">
    <w:name w:val="F7470B803FCA41F29AEB597B5235B697"/>
    <w:rsid w:val="00474D82"/>
  </w:style>
  <w:style w:type="paragraph" w:customStyle="1" w:styleId="AF5A7891CA8E4958A810C8529311CFD8">
    <w:name w:val="AF5A7891CA8E4958A810C8529311CFD8"/>
    <w:rsid w:val="00474D82"/>
  </w:style>
  <w:style w:type="paragraph" w:customStyle="1" w:styleId="B6BCE41B9B1F42D9BEADE8326C83E6A9">
    <w:name w:val="B6BCE41B9B1F42D9BEADE8326C83E6A9"/>
    <w:rsid w:val="00474D82"/>
  </w:style>
  <w:style w:type="paragraph" w:customStyle="1" w:styleId="9D8A60CC067745E4A28CCEF252432B39">
    <w:name w:val="9D8A60CC067745E4A28CCEF252432B39"/>
    <w:rsid w:val="00474D82"/>
  </w:style>
  <w:style w:type="paragraph" w:customStyle="1" w:styleId="70AFFFB006FB49759EE57EF2AA5B23A7">
    <w:name w:val="70AFFFB006FB49759EE57EF2AA5B23A7"/>
    <w:rsid w:val="00474D82"/>
  </w:style>
  <w:style w:type="paragraph" w:customStyle="1" w:styleId="6EC53105A7B94B448D7F1E46C951F19A">
    <w:name w:val="6EC53105A7B94B448D7F1E46C951F19A"/>
    <w:rsid w:val="00474D82"/>
  </w:style>
  <w:style w:type="paragraph" w:customStyle="1" w:styleId="925E61C6B655484690255133EE6B4FE3">
    <w:name w:val="925E61C6B655484690255133EE6B4FE3"/>
    <w:rsid w:val="00474D82"/>
  </w:style>
  <w:style w:type="paragraph" w:customStyle="1" w:styleId="60EBEE5E5F6F4ACBAC07232E5A06635D">
    <w:name w:val="60EBEE5E5F6F4ACBAC07232E5A06635D"/>
    <w:rsid w:val="00474D82"/>
  </w:style>
  <w:style w:type="paragraph" w:customStyle="1" w:styleId="56C8FD27AEA344989682787156DB40AE">
    <w:name w:val="56C8FD27AEA344989682787156DB40AE"/>
    <w:rsid w:val="00474D82"/>
  </w:style>
  <w:style w:type="paragraph" w:customStyle="1" w:styleId="A0592588C6B04C4D97870047D36D5AF3">
    <w:name w:val="A0592588C6B04C4D97870047D36D5AF3"/>
    <w:rsid w:val="00474D82"/>
  </w:style>
  <w:style w:type="paragraph" w:customStyle="1" w:styleId="D833DFF5D0174D59B58E1450ACF62B62">
    <w:name w:val="D833DFF5D0174D59B58E1450ACF62B62"/>
    <w:rsid w:val="00474D82"/>
  </w:style>
  <w:style w:type="paragraph" w:customStyle="1" w:styleId="CED1795382224072A1AEE578B242886E">
    <w:name w:val="CED1795382224072A1AEE578B242886E"/>
    <w:rsid w:val="00474D82"/>
  </w:style>
  <w:style w:type="paragraph" w:customStyle="1" w:styleId="AB4B20EEC62E4115B1AF33EE7F9842CC">
    <w:name w:val="AB4B20EEC62E4115B1AF33EE7F9842CC"/>
    <w:rsid w:val="00474D82"/>
  </w:style>
  <w:style w:type="paragraph" w:customStyle="1" w:styleId="DAA0DC4DF99948C38CB0C371BA6BDB57">
    <w:name w:val="DAA0DC4DF99948C38CB0C371BA6BDB57"/>
    <w:rsid w:val="00474D82"/>
  </w:style>
  <w:style w:type="paragraph" w:customStyle="1" w:styleId="3E1559F4B0C04C49AB3ACD9B8D0BE23F">
    <w:name w:val="3E1559F4B0C04C49AB3ACD9B8D0BE23F"/>
    <w:rsid w:val="00474D82"/>
  </w:style>
  <w:style w:type="paragraph" w:customStyle="1" w:styleId="779F3698687242A5932538A740FFD3BC">
    <w:name w:val="779F3698687242A5932538A740FFD3BC"/>
    <w:rsid w:val="00474D82"/>
  </w:style>
  <w:style w:type="paragraph" w:customStyle="1" w:styleId="02FBA55B58034532809AEFB936A43FEB">
    <w:name w:val="02FBA55B58034532809AEFB936A43FEB"/>
    <w:rsid w:val="00474D82"/>
  </w:style>
  <w:style w:type="paragraph" w:customStyle="1" w:styleId="1E8E07C2B2364C99A5003B0B1B962081">
    <w:name w:val="1E8E07C2B2364C99A5003B0B1B962081"/>
    <w:rsid w:val="00474D82"/>
  </w:style>
  <w:style w:type="paragraph" w:customStyle="1" w:styleId="EE3E6FF854134897856FFEE2396A86C1">
    <w:name w:val="EE3E6FF854134897856FFEE2396A86C1"/>
    <w:rsid w:val="00474D82"/>
  </w:style>
  <w:style w:type="paragraph" w:customStyle="1" w:styleId="39D6257743824B07BEDA693F3FCA0C4C">
    <w:name w:val="39D6257743824B07BEDA693F3FCA0C4C"/>
    <w:rsid w:val="00474D82"/>
  </w:style>
  <w:style w:type="paragraph" w:customStyle="1" w:styleId="2FFF95D15AE8470BAEBA5C861CFF049C">
    <w:name w:val="2FFF95D15AE8470BAEBA5C861CFF049C"/>
    <w:rsid w:val="00474D82"/>
  </w:style>
  <w:style w:type="paragraph" w:customStyle="1" w:styleId="3458B5D2FE584B839D1E419D14DEB99D">
    <w:name w:val="3458B5D2FE584B839D1E419D14DEB99D"/>
    <w:rsid w:val="00474D82"/>
  </w:style>
  <w:style w:type="paragraph" w:customStyle="1" w:styleId="AB7860D9D49645728CA0015D663E1A27">
    <w:name w:val="AB7860D9D49645728CA0015D663E1A27"/>
    <w:rsid w:val="00474D82"/>
  </w:style>
  <w:style w:type="paragraph" w:customStyle="1" w:styleId="5FA5C7A5C2A2479BA9C03F39E773434A">
    <w:name w:val="5FA5C7A5C2A2479BA9C03F39E773434A"/>
    <w:rsid w:val="00474D82"/>
  </w:style>
  <w:style w:type="paragraph" w:customStyle="1" w:styleId="9BCDFA8BFFE343099BB826C42EA4844F">
    <w:name w:val="9BCDFA8BFFE343099BB826C42EA4844F"/>
    <w:rsid w:val="00474D82"/>
  </w:style>
  <w:style w:type="paragraph" w:customStyle="1" w:styleId="85B0F9C3910F450D8A4B59FA6C99D3A5">
    <w:name w:val="85B0F9C3910F450D8A4B59FA6C99D3A5"/>
    <w:rsid w:val="00474D82"/>
  </w:style>
  <w:style w:type="paragraph" w:customStyle="1" w:styleId="0FAB23486AF64B6AA191182E3FC119CB">
    <w:name w:val="0FAB23486AF64B6AA191182E3FC119CB"/>
    <w:rsid w:val="00474D82"/>
  </w:style>
  <w:style w:type="paragraph" w:customStyle="1" w:styleId="A1FBE806715B4A71AA94373DCB983258">
    <w:name w:val="A1FBE806715B4A71AA94373DCB983258"/>
    <w:rsid w:val="00474D82"/>
  </w:style>
  <w:style w:type="paragraph" w:customStyle="1" w:styleId="3338036D5795434AA563E0F066633EF7">
    <w:name w:val="3338036D5795434AA563E0F066633EF7"/>
    <w:rsid w:val="00474D82"/>
  </w:style>
  <w:style w:type="paragraph" w:customStyle="1" w:styleId="3CCE3399F5F94292A6CB9FC4C7EC3478">
    <w:name w:val="3CCE3399F5F94292A6CB9FC4C7EC3478"/>
    <w:rsid w:val="00474D82"/>
  </w:style>
  <w:style w:type="paragraph" w:customStyle="1" w:styleId="8752FBCBAABF494C88BFF9A924055E10">
    <w:name w:val="8752FBCBAABF494C88BFF9A924055E10"/>
    <w:rsid w:val="00474D82"/>
  </w:style>
  <w:style w:type="paragraph" w:customStyle="1" w:styleId="B71F56C4B77E40DD8A48E5AB22D98761">
    <w:name w:val="B71F56C4B77E40DD8A48E5AB22D98761"/>
    <w:rsid w:val="00474D82"/>
  </w:style>
  <w:style w:type="paragraph" w:customStyle="1" w:styleId="4985986B93BB41589C4C4A47D4488CE5">
    <w:name w:val="4985986B93BB41589C4C4A47D4488CE5"/>
    <w:rsid w:val="00474D82"/>
  </w:style>
  <w:style w:type="paragraph" w:customStyle="1" w:styleId="94D2B668CCBF40409418389EB0FAD75E">
    <w:name w:val="94D2B668CCBF40409418389EB0FAD75E"/>
    <w:rsid w:val="00474D82"/>
  </w:style>
  <w:style w:type="paragraph" w:customStyle="1" w:styleId="AA361E0CFA7B4FAA9F9F3AB129EEF1B0">
    <w:name w:val="AA361E0CFA7B4FAA9F9F3AB129EEF1B0"/>
    <w:rsid w:val="00474D82"/>
  </w:style>
  <w:style w:type="paragraph" w:customStyle="1" w:styleId="9D747A6052F54C05BA412F54EA6351C5">
    <w:name w:val="9D747A6052F54C05BA412F54EA6351C5"/>
    <w:rsid w:val="00474D82"/>
  </w:style>
  <w:style w:type="paragraph" w:customStyle="1" w:styleId="975B0B1A47A44213B2F0724A745951DB">
    <w:name w:val="975B0B1A47A44213B2F0724A745951DB"/>
    <w:rsid w:val="00474D82"/>
  </w:style>
  <w:style w:type="paragraph" w:customStyle="1" w:styleId="4A8AE05DF95B4FCA80FBFD1372D59573">
    <w:name w:val="4A8AE05DF95B4FCA80FBFD1372D59573"/>
    <w:rsid w:val="00474D82"/>
  </w:style>
  <w:style w:type="paragraph" w:customStyle="1" w:styleId="1C1AB3EF493E40E983D7691AAA1B024B">
    <w:name w:val="1C1AB3EF493E40E983D7691AAA1B024B"/>
    <w:rsid w:val="00474D82"/>
  </w:style>
  <w:style w:type="paragraph" w:customStyle="1" w:styleId="D26674478B9146379FC2D003F65D379C">
    <w:name w:val="D26674478B9146379FC2D003F65D379C"/>
    <w:rsid w:val="00474D82"/>
  </w:style>
  <w:style w:type="paragraph" w:customStyle="1" w:styleId="DB613A9259EE4024B3D88BA1D7060583">
    <w:name w:val="DB613A9259EE4024B3D88BA1D7060583"/>
    <w:rsid w:val="00474D82"/>
  </w:style>
  <w:style w:type="paragraph" w:customStyle="1" w:styleId="342CBA57943446A78FC39FDC5B8FB351">
    <w:name w:val="342CBA57943446A78FC39FDC5B8FB351"/>
    <w:rsid w:val="00474D82"/>
  </w:style>
  <w:style w:type="paragraph" w:customStyle="1" w:styleId="D39B0D042E1F4FEEB417B29FA3524A8B">
    <w:name w:val="D39B0D042E1F4FEEB417B29FA3524A8B"/>
    <w:rsid w:val="00474D82"/>
  </w:style>
  <w:style w:type="paragraph" w:customStyle="1" w:styleId="3231D10A5FA54F2EAA3A66B08B4486FD">
    <w:name w:val="3231D10A5FA54F2EAA3A66B08B4486FD"/>
    <w:rsid w:val="00474D82"/>
  </w:style>
  <w:style w:type="paragraph" w:customStyle="1" w:styleId="529D7571412A4F529CB9DF27E7D2F341">
    <w:name w:val="529D7571412A4F529CB9DF27E7D2F341"/>
    <w:rsid w:val="00474D82"/>
  </w:style>
  <w:style w:type="paragraph" w:customStyle="1" w:styleId="6A65F9F0EDE54E1481FF8FF2F07CB210">
    <w:name w:val="6A65F9F0EDE54E1481FF8FF2F07CB210"/>
    <w:rsid w:val="00474D82"/>
  </w:style>
  <w:style w:type="paragraph" w:customStyle="1" w:styleId="F4793CD17FF644598B456126C3C4649B">
    <w:name w:val="F4793CD17FF644598B456126C3C4649B"/>
    <w:rsid w:val="00474D82"/>
  </w:style>
  <w:style w:type="paragraph" w:customStyle="1" w:styleId="937D5B13C4A247B48ADDEA0ABEF6A33F">
    <w:name w:val="937D5B13C4A247B48ADDEA0ABEF6A33F"/>
    <w:rsid w:val="00474D82"/>
  </w:style>
  <w:style w:type="paragraph" w:customStyle="1" w:styleId="34CE593A6CDE49EDB976B197525ABA19">
    <w:name w:val="34CE593A6CDE49EDB976B197525ABA19"/>
    <w:rsid w:val="00474D82"/>
  </w:style>
  <w:style w:type="paragraph" w:customStyle="1" w:styleId="4CDA43A93B0649D2885033E11D285E55">
    <w:name w:val="4CDA43A93B0649D2885033E11D285E55"/>
    <w:rsid w:val="00474D82"/>
  </w:style>
  <w:style w:type="paragraph" w:customStyle="1" w:styleId="293009BD44014BEABA0FE1B2F303517B">
    <w:name w:val="293009BD44014BEABA0FE1B2F303517B"/>
    <w:rsid w:val="00474D82"/>
  </w:style>
  <w:style w:type="paragraph" w:customStyle="1" w:styleId="2E49B2CE63EB4DA3B3CD4E2144A83025">
    <w:name w:val="2E49B2CE63EB4DA3B3CD4E2144A83025"/>
    <w:rsid w:val="00474D82"/>
  </w:style>
  <w:style w:type="paragraph" w:customStyle="1" w:styleId="8B8A53B968A24A1F97C021C8FADF1947">
    <w:name w:val="8B8A53B968A24A1F97C021C8FADF1947"/>
    <w:rsid w:val="00474D82"/>
  </w:style>
  <w:style w:type="paragraph" w:customStyle="1" w:styleId="832A410D68B346E98A6275F68320FDFD">
    <w:name w:val="832A410D68B346E98A6275F68320FDFD"/>
    <w:rsid w:val="00474D82"/>
  </w:style>
  <w:style w:type="paragraph" w:customStyle="1" w:styleId="4F94BEFCC7614F2893EC9D5FDC19CD8F">
    <w:name w:val="4F94BEFCC7614F2893EC9D5FDC19CD8F"/>
    <w:rsid w:val="00474D82"/>
  </w:style>
  <w:style w:type="paragraph" w:customStyle="1" w:styleId="B754628A9B5649FFB1C45C8CD5A60D90">
    <w:name w:val="B754628A9B5649FFB1C45C8CD5A60D90"/>
    <w:rsid w:val="00474D82"/>
  </w:style>
  <w:style w:type="paragraph" w:customStyle="1" w:styleId="8D0B796C1CB14C5F832A54A4381BAC9B">
    <w:name w:val="8D0B796C1CB14C5F832A54A4381BAC9B"/>
    <w:rsid w:val="00474D82"/>
  </w:style>
  <w:style w:type="paragraph" w:customStyle="1" w:styleId="5BA2CC4DA3964130A520066315D7B0C0">
    <w:name w:val="5BA2CC4DA3964130A520066315D7B0C0"/>
    <w:rsid w:val="00474D82"/>
  </w:style>
  <w:style w:type="paragraph" w:customStyle="1" w:styleId="EB321B493E584F98AA3E8643448909DD">
    <w:name w:val="EB321B493E584F98AA3E8643448909DD"/>
    <w:rsid w:val="00474D82"/>
  </w:style>
  <w:style w:type="paragraph" w:customStyle="1" w:styleId="115433A4796C4D13861C7AFC446EC79B">
    <w:name w:val="115433A4796C4D13861C7AFC446EC79B"/>
    <w:rsid w:val="00474D82"/>
  </w:style>
  <w:style w:type="paragraph" w:customStyle="1" w:styleId="9694D5D33EB8416CBB846C6B00CE2EEF">
    <w:name w:val="9694D5D33EB8416CBB846C6B00CE2EEF"/>
    <w:rsid w:val="00474D82"/>
  </w:style>
  <w:style w:type="paragraph" w:customStyle="1" w:styleId="41A14CE3D5304E97989B3251FCFEA961">
    <w:name w:val="41A14CE3D5304E97989B3251FCFEA961"/>
    <w:rsid w:val="00474D82"/>
  </w:style>
  <w:style w:type="paragraph" w:customStyle="1" w:styleId="263B65D3A3344D1581D90946D9402EFB">
    <w:name w:val="263B65D3A3344D1581D90946D9402EFB"/>
    <w:rsid w:val="00474D82"/>
  </w:style>
  <w:style w:type="paragraph" w:customStyle="1" w:styleId="F00C816F04F14DDA84E3D8F6ABFB0416">
    <w:name w:val="F00C816F04F14DDA84E3D8F6ABFB0416"/>
    <w:rsid w:val="00474D82"/>
  </w:style>
  <w:style w:type="paragraph" w:customStyle="1" w:styleId="1B72DD1925804E4A99FB7D8ABFAD5465">
    <w:name w:val="1B72DD1925804E4A99FB7D8ABFAD5465"/>
    <w:rsid w:val="00474D82"/>
  </w:style>
  <w:style w:type="paragraph" w:customStyle="1" w:styleId="EBEC45473BD944A288B3E7A7C5326DCB">
    <w:name w:val="EBEC45473BD944A288B3E7A7C5326DCB"/>
    <w:rsid w:val="00474D82"/>
  </w:style>
  <w:style w:type="paragraph" w:customStyle="1" w:styleId="6515F3CC68764704B5A5206FDA35FD0D">
    <w:name w:val="6515F3CC68764704B5A5206FDA35FD0D"/>
    <w:rsid w:val="00474D82"/>
  </w:style>
  <w:style w:type="paragraph" w:customStyle="1" w:styleId="F8AAD941659F4489AE84C9917F3E7EA8">
    <w:name w:val="F8AAD941659F4489AE84C9917F3E7EA8"/>
    <w:rsid w:val="00474D82"/>
  </w:style>
  <w:style w:type="paragraph" w:customStyle="1" w:styleId="8055907CDB164219AF30753215249DEB">
    <w:name w:val="8055907CDB164219AF30753215249DEB"/>
    <w:rsid w:val="00474D82"/>
  </w:style>
  <w:style w:type="paragraph" w:customStyle="1" w:styleId="221DCB8368C34B2E8F48B7AB5D45244B">
    <w:name w:val="221DCB8368C34B2E8F48B7AB5D45244B"/>
    <w:rsid w:val="00474D82"/>
  </w:style>
  <w:style w:type="paragraph" w:customStyle="1" w:styleId="6858787360C943E0B288F7D0886DF458">
    <w:name w:val="6858787360C943E0B288F7D0886DF458"/>
    <w:rsid w:val="00474D82"/>
  </w:style>
  <w:style w:type="paragraph" w:customStyle="1" w:styleId="BC30A823FB864FF499B553FE722FA7AD">
    <w:name w:val="BC30A823FB864FF499B553FE722FA7AD"/>
    <w:rsid w:val="00474D82"/>
  </w:style>
  <w:style w:type="paragraph" w:customStyle="1" w:styleId="04A7A3DB41254977AAC7860F0AF85A04">
    <w:name w:val="04A7A3DB41254977AAC7860F0AF85A04"/>
    <w:rsid w:val="00474D82"/>
  </w:style>
  <w:style w:type="paragraph" w:customStyle="1" w:styleId="127AE06ECBD34C31BF0505B1E143C816">
    <w:name w:val="127AE06ECBD34C31BF0505B1E143C816"/>
    <w:rsid w:val="00474D82"/>
  </w:style>
  <w:style w:type="paragraph" w:customStyle="1" w:styleId="FA6C1873815048F49920628AD95F90D6">
    <w:name w:val="FA6C1873815048F49920628AD95F90D6"/>
    <w:rsid w:val="00474D82"/>
  </w:style>
  <w:style w:type="paragraph" w:customStyle="1" w:styleId="B014BBBD4A6C4B10A452E07EF05F60BC">
    <w:name w:val="B014BBBD4A6C4B10A452E07EF05F60BC"/>
    <w:rsid w:val="00474D82"/>
  </w:style>
  <w:style w:type="paragraph" w:customStyle="1" w:styleId="A38592A94E724E8F89171B60E6055881">
    <w:name w:val="A38592A94E724E8F89171B60E6055881"/>
    <w:rsid w:val="00474D82"/>
  </w:style>
  <w:style w:type="paragraph" w:customStyle="1" w:styleId="CA09A76AB3BF4FA789D1B7C68EEBB85E">
    <w:name w:val="CA09A76AB3BF4FA789D1B7C68EEBB85E"/>
    <w:rsid w:val="00474D82"/>
  </w:style>
  <w:style w:type="paragraph" w:customStyle="1" w:styleId="6E4E771AB38D4CDABF920DD8A37BB1E1">
    <w:name w:val="6E4E771AB38D4CDABF920DD8A37BB1E1"/>
    <w:rsid w:val="00474D82"/>
  </w:style>
  <w:style w:type="paragraph" w:customStyle="1" w:styleId="BD2127A0523146A4A075D5CFDD3F1031">
    <w:name w:val="BD2127A0523146A4A075D5CFDD3F1031"/>
    <w:rsid w:val="00474D82"/>
  </w:style>
  <w:style w:type="paragraph" w:customStyle="1" w:styleId="989B4587BF40425DBDEBF46ABAA5881F">
    <w:name w:val="989B4587BF40425DBDEBF46ABAA5881F"/>
    <w:rsid w:val="00474D82"/>
  </w:style>
  <w:style w:type="paragraph" w:customStyle="1" w:styleId="04ED4E000EC6423C870B8AB8C4376E55">
    <w:name w:val="04ED4E000EC6423C870B8AB8C4376E55"/>
    <w:rsid w:val="00474D82"/>
  </w:style>
  <w:style w:type="paragraph" w:customStyle="1" w:styleId="827C5E0D18864F61BC397989FFB27252">
    <w:name w:val="827C5E0D18864F61BC397989FFB27252"/>
    <w:rsid w:val="00474D82"/>
  </w:style>
  <w:style w:type="paragraph" w:customStyle="1" w:styleId="F21C2A98F7654C029266EDD2CD43DFF4">
    <w:name w:val="F21C2A98F7654C029266EDD2CD43DFF4"/>
    <w:rsid w:val="00474D82"/>
  </w:style>
  <w:style w:type="paragraph" w:customStyle="1" w:styleId="B4419DB68C204AA5B03E2EF4534D8A3D">
    <w:name w:val="B4419DB68C204AA5B03E2EF4534D8A3D"/>
    <w:rsid w:val="00474D82"/>
  </w:style>
  <w:style w:type="paragraph" w:customStyle="1" w:styleId="6A4F0E27628F45198F8D7B9BDB0973BC">
    <w:name w:val="6A4F0E27628F45198F8D7B9BDB0973BC"/>
    <w:rsid w:val="00474D82"/>
  </w:style>
  <w:style w:type="paragraph" w:customStyle="1" w:styleId="3132A828AC4343F398E2CAA6ACF5BB54">
    <w:name w:val="3132A828AC4343F398E2CAA6ACF5BB54"/>
    <w:rsid w:val="00474D82"/>
  </w:style>
  <w:style w:type="paragraph" w:customStyle="1" w:styleId="547DAB40969A4E1B8935D25BF5F5BB8C">
    <w:name w:val="547DAB40969A4E1B8935D25BF5F5BB8C"/>
    <w:rsid w:val="00474D82"/>
  </w:style>
  <w:style w:type="paragraph" w:customStyle="1" w:styleId="18D8CAD0B2FF4DD69CEAEEB1853EB5E2">
    <w:name w:val="18D8CAD0B2FF4DD69CEAEEB1853EB5E2"/>
    <w:rsid w:val="00474D82"/>
  </w:style>
  <w:style w:type="paragraph" w:customStyle="1" w:styleId="C2C556D3443649F384F9C657BE29299D">
    <w:name w:val="C2C556D3443649F384F9C657BE29299D"/>
    <w:rsid w:val="00474D82"/>
  </w:style>
  <w:style w:type="paragraph" w:customStyle="1" w:styleId="11D39FF84C01442890FAFB527CFA1396">
    <w:name w:val="11D39FF84C01442890FAFB527CFA1396"/>
    <w:rsid w:val="00474D82"/>
  </w:style>
  <w:style w:type="paragraph" w:customStyle="1" w:styleId="3C7947F0269C4C0795292F6D0EC7DBBB">
    <w:name w:val="3C7947F0269C4C0795292F6D0EC7DBBB"/>
    <w:rsid w:val="00474D82"/>
  </w:style>
  <w:style w:type="paragraph" w:customStyle="1" w:styleId="FA6B3CFA7A2241A1B9C8A9AE64894D2B">
    <w:name w:val="FA6B3CFA7A2241A1B9C8A9AE64894D2B"/>
    <w:rsid w:val="00474D82"/>
  </w:style>
  <w:style w:type="paragraph" w:customStyle="1" w:styleId="42773184D58B41808C5A560C35C2E913">
    <w:name w:val="42773184D58B41808C5A560C35C2E913"/>
    <w:rsid w:val="00474D82"/>
  </w:style>
  <w:style w:type="paragraph" w:customStyle="1" w:styleId="C24FF2AF19454C5CB7A384D282163147">
    <w:name w:val="C24FF2AF19454C5CB7A384D282163147"/>
    <w:rsid w:val="00474D82"/>
  </w:style>
  <w:style w:type="paragraph" w:customStyle="1" w:styleId="93129A417918435FB91D9DAD26CF7ABF">
    <w:name w:val="93129A417918435FB91D9DAD26CF7ABF"/>
    <w:rsid w:val="00474D82"/>
  </w:style>
  <w:style w:type="paragraph" w:customStyle="1" w:styleId="FB51B075CC574123B46AF261973EECBC">
    <w:name w:val="FB51B075CC574123B46AF261973EECBC"/>
    <w:rsid w:val="00474D82"/>
  </w:style>
  <w:style w:type="paragraph" w:customStyle="1" w:styleId="05415BAFA5084AE9B7744BE518116DD1">
    <w:name w:val="05415BAFA5084AE9B7744BE518116DD1"/>
    <w:rsid w:val="00474D82"/>
  </w:style>
  <w:style w:type="paragraph" w:customStyle="1" w:styleId="6BFED0B63ADF40548E3E69A78A28EE47">
    <w:name w:val="6BFED0B63ADF40548E3E69A78A28EE47"/>
    <w:rsid w:val="00474D82"/>
  </w:style>
  <w:style w:type="paragraph" w:customStyle="1" w:styleId="F5F74497F8824C65BC12E94F83CC1CBF">
    <w:name w:val="F5F74497F8824C65BC12E94F83CC1CBF"/>
    <w:rsid w:val="00474D82"/>
  </w:style>
  <w:style w:type="paragraph" w:customStyle="1" w:styleId="ED1F294527ED4A21AF417120349D0693">
    <w:name w:val="ED1F294527ED4A21AF417120349D0693"/>
    <w:rsid w:val="00474D82"/>
  </w:style>
  <w:style w:type="paragraph" w:customStyle="1" w:styleId="3BEF96EEE62145B0B12CCB43F96A90B0">
    <w:name w:val="3BEF96EEE62145B0B12CCB43F96A90B0"/>
    <w:rsid w:val="00474D82"/>
  </w:style>
  <w:style w:type="paragraph" w:customStyle="1" w:styleId="5DFEFED6417A4D2482B774CCF37085A0">
    <w:name w:val="5DFEFED6417A4D2482B774CCF37085A0"/>
    <w:rsid w:val="00474D82"/>
  </w:style>
  <w:style w:type="paragraph" w:customStyle="1" w:styleId="7C8AB68895754F9CAFD5BF44232CA9BD">
    <w:name w:val="7C8AB68895754F9CAFD5BF44232CA9BD"/>
    <w:rsid w:val="00474D82"/>
  </w:style>
  <w:style w:type="paragraph" w:customStyle="1" w:styleId="DF0253B457CD4561B7C864878A69B6ED">
    <w:name w:val="DF0253B457CD4561B7C864878A69B6ED"/>
    <w:rsid w:val="00474D82"/>
  </w:style>
  <w:style w:type="paragraph" w:customStyle="1" w:styleId="82D6249C7AA041AFA4F6AFAA62299780">
    <w:name w:val="82D6249C7AA041AFA4F6AFAA62299780"/>
    <w:rsid w:val="00474D82"/>
  </w:style>
  <w:style w:type="paragraph" w:customStyle="1" w:styleId="385C0B86723F482DA91C10BB74D7CC9F">
    <w:name w:val="385C0B86723F482DA91C10BB74D7CC9F"/>
    <w:rsid w:val="00474D82"/>
  </w:style>
  <w:style w:type="paragraph" w:customStyle="1" w:styleId="6460E192B6C94063B67AF4A081B396D1">
    <w:name w:val="6460E192B6C94063B67AF4A081B396D1"/>
    <w:rsid w:val="00474D82"/>
  </w:style>
  <w:style w:type="paragraph" w:customStyle="1" w:styleId="B0E68E52E84F452EA15D1AA1759C169D">
    <w:name w:val="B0E68E52E84F452EA15D1AA1759C169D"/>
    <w:rsid w:val="00474D82"/>
  </w:style>
  <w:style w:type="paragraph" w:customStyle="1" w:styleId="F5ECBE8DB5514C168122859D8248AF72">
    <w:name w:val="F5ECBE8DB5514C168122859D8248AF72"/>
    <w:rsid w:val="00474D82"/>
  </w:style>
  <w:style w:type="paragraph" w:customStyle="1" w:styleId="D4FCF522D0224761BBA791CF4E010C61">
    <w:name w:val="D4FCF522D0224761BBA791CF4E010C61"/>
    <w:rsid w:val="00474D82"/>
  </w:style>
  <w:style w:type="paragraph" w:customStyle="1" w:styleId="22ED90B270C24D7E83626694E3C93515">
    <w:name w:val="22ED90B270C24D7E83626694E3C93515"/>
    <w:rsid w:val="00474D82"/>
  </w:style>
  <w:style w:type="paragraph" w:customStyle="1" w:styleId="70383FD9065D4FED974EF9053F552104">
    <w:name w:val="70383FD9065D4FED974EF9053F552104"/>
    <w:rsid w:val="00474D82"/>
  </w:style>
  <w:style w:type="paragraph" w:customStyle="1" w:styleId="50CA2759413C42118B881303EBB5A7CA">
    <w:name w:val="50CA2759413C42118B881303EBB5A7CA"/>
    <w:rsid w:val="00474D82"/>
  </w:style>
  <w:style w:type="paragraph" w:customStyle="1" w:styleId="D42EAD83B83B4CEDB1172748EDE6E7CF">
    <w:name w:val="D42EAD83B83B4CEDB1172748EDE6E7CF"/>
    <w:rsid w:val="00474D82"/>
  </w:style>
  <w:style w:type="paragraph" w:customStyle="1" w:styleId="D52828296B01428EA7D64AEE01FF6E38">
    <w:name w:val="D52828296B01428EA7D64AEE01FF6E38"/>
    <w:rsid w:val="00474D82"/>
  </w:style>
  <w:style w:type="paragraph" w:customStyle="1" w:styleId="8921D902CD9F40759132E685F93667C0">
    <w:name w:val="8921D902CD9F40759132E685F93667C0"/>
    <w:rsid w:val="00474D82"/>
  </w:style>
  <w:style w:type="paragraph" w:customStyle="1" w:styleId="17BB4E6B05594013918AD8A59AE6341E">
    <w:name w:val="17BB4E6B05594013918AD8A59AE6341E"/>
    <w:rsid w:val="00474D82"/>
  </w:style>
  <w:style w:type="paragraph" w:customStyle="1" w:styleId="F56BE6AB33B8421B996E2D62A9110115">
    <w:name w:val="F56BE6AB33B8421B996E2D62A9110115"/>
    <w:rsid w:val="00474D82"/>
  </w:style>
  <w:style w:type="paragraph" w:customStyle="1" w:styleId="F7E64EE6F683435DA61553197B6D0C4A">
    <w:name w:val="F7E64EE6F683435DA61553197B6D0C4A"/>
    <w:rsid w:val="00474D82"/>
  </w:style>
  <w:style w:type="paragraph" w:customStyle="1" w:styleId="6DE427BD0CAC4660B91F7BA94E7D3A64">
    <w:name w:val="6DE427BD0CAC4660B91F7BA94E7D3A64"/>
    <w:rsid w:val="00474D82"/>
  </w:style>
  <w:style w:type="paragraph" w:customStyle="1" w:styleId="94A6509F13944B388D2763F7C10A859E">
    <w:name w:val="94A6509F13944B388D2763F7C10A859E"/>
    <w:rsid w:val="00474D82"/>
  </w:style>
  <w:style w:type="paragraph" w:customStyle="1" w:styleId="BB8CE464CF6644AA9639C2CA756D0A93">
    <w:name w:val="BB8CE464CF6644AA9639C2CA756D0A93"/>
    <w:rsid w:val="00474D82"/>
  </w:style>
  <w:style w:type="paragraph" w:customStyle="1" w:styleId="EC19659B19E6440FB86DF54BDB9608DE">
    <w:name w:val="EC19659B19E6440FB86DF54BDB9608DE"/>
    <w:rsid w:val="00474D82"/>
  </w:style>
  <w:style w:type="paragraph" w:customStyle="1" w:styleId="04D915B3243A40018A81EC4569F012D8">
    <w:name w:val="04D915B3243A40018A81EC4569F012D8"/>
    <w:rsid w:val="00474D82"/>
  </w:style>
  <w:style w:type="paragraph" w:customStyle="1" w:styleId="A235F3B3D4A64D32A0092371A0D22914">
    <w:name w:val="A235F3B3D4A64D32A0092371A0D22914"/>
    <w:rsid w:val="00474D82"/>
  </w:style>
  <w:style w:type="paragraph" w:customStyle="1" w:styleId="9B6C25BC52DA45D8BCFFB03DA1CB0956">
    <w:name w:val="9B6C25BC52DA45D8BCFFB03DA1CB0956"/>
    <w:rsid w:val="00474D82"/>
  </w:style>
  <w:style w:type="paragraph" w:customStyle="1" w:styleId="51866B43A8BD42FCB0746CE620280C8A">
    <w:name w:val="51866B43A8BD42FCB0746CE620280C8A"/>
    <w:rsid w:val="00474D82"/>
  </w:style>
  <w:style w:type="paragraph" w:customStyle="1" w:styleId="5F798D0646B74B3B9737D78B588B1837">
    <w:name w:val="5F798D0646B74B3B9737D78B588B1837"/>
    <w:rsid w:val="00474D82"/>
  </w:style>
  <w:style w:type="paragraph" w:customStyle="1" w:styleId="0F029514AA55411CAA0C3F9A6A1B5DA2">
    <w:name w:val="0F029514AA55411CAA0C3F9A6A1B5DA2"/>
    <w:rsid w:val="00474D82"/>
  </w:style>
  <w:style w:type="paragraph" w:customStyle="1" w:styleId="0FA016FAF48A48B282D9F1EE97AF5F2B">
    <w:name w:val="0FA016FAF48A48B282D9F1EE97AF5F2B"/>
    <w:rsid w:val="00474D82"/>
  </w:style>
  <w:style w:type="paragraph" w:customStyle="1" w:styleId="64149BC3675645BA967616682B39C4EF">
    <w:name w:val="64149BC3675645BA967616682B39C4EF"/>
    <w:rsid w:val="00474D82"/>
  </w:style>
  <w:style w:type="paragraph" w:customStyle="1" w:styleId="62FFB50F48B84C5A82CC2DCD7B2079A0">
    <w:name w:val="62FFB50F48B84C5A82CC2DCD7B2079A0"/>
    <w:rsid w:val="00474D82"/>
  </w:style>
  <w:style w:type="paragraph" w:customStyle="1" w:styleId="9DF2EA71C3454830BF253EADCB6D6B04">
    <w:name w:val="9DF2EA71C3454830BF253EADCB6D6B04"/>
    <w:rsid w:val="00474D82"/>
  </w:style>
  <w:style w:type="paragraph" w:customStyle="1" w:styleId="43A728D15F174B95B1614CDD5815B76C">
    <w:name w:val="43A728D15F174B95B1614CDD5815B76C"/>
    <w:rsid w:val="00474D82"/>
  </w:style>
  <w:style w:type="paragraph" w:customStyle="1" w:styleId="9DB2483984D649C6A1AB839D92B9C180">
    <w:name w:val="9DB2483984D649C6A1AB839D92B9C180"/>
    <w:rsid w:val="00474D82"/>
  </w:style>
  <w:style w:type="paragraph" w:customStyle="1" w:styleId="BA27DDBC2CB443F2A8B75B8A034BC0BD">
    <w:name w:val="BA27DDBC2CB443F2A8B75B8A034BC0BD"/>
    <w:rsid w:val="00474D82"/>
  </w:style>
  <w:style w:type="paragraph" w:customStyle="1" w:styleId="49B1E7E1A09941859267031B5F6CE90A">
    <w:name w:val="49B1E7E1A09941859267031B5F6CE90A"/>
    <w:rsid w:val="00474D82"/>
  </w:style>
  <w:style w:type="paragraph" w:customStyle="1" w:styleId="7F53E01F00784E319D44B3CBC1B8AAC7">
    <w:name w:val="7F53E01F00784E319D44B3CBC1B8AAC7"/>
    <w:rsid w:val="00474D82"/>
  </w:style>
  <w:style w:type="paragraph" w:customStyle="1" w:styleId="177C0952B0C34433B29FAAFAAF1FF6F8">
    <w:name w:val="177C0952B0C34433B29FAAFAAF1FF6F8"/>
    <w:rsid w:val="00474D82"/>
  </w:style>
  <w:style w:type="paragraph" w:customStyle="1" w:styleId="B615CC33115241FAA9D89CFF197898B6">
    <w:name w:val="B615CC33115241FAA9D89CFF197898B6"/>
    <w:rsid w:val="00474D82"/>
  </w:style>
  <w:style w:type="paragraph" w:customStyle="1" w:styleId="668769AC8F1D4F8B9FC1707B3A986B0D">
    <w:name w:val="668769AC8F1D4F8B9FC1707B3A986B0D"/>
    <w:rsid w:val="00474D82"/>
  </w:style>
  <w:style w:type="paragraph" w:customStyle="1" w:styleId="9492539B1CDC44B7876914396B1CCD39">
    <w:name w:val="9492539B1CDC44B7876914396B1CCD39"/>
    <w:rsid w:val="00474D82"/>
  </w:style>
  <w:style w:type="paragraph" w:customStyle="1" w:styleId="6B1F67E7553548008FF6ED8C943C2D7E">
    <w:name w:val="6B1F67E7553548008FF6ED8C943C2D7E"/>
    <w:rsid w:val="00474D82"/>
  </w:style>
  <w:style w:type="paragraph" w:customStyle="1" w:styleId="B441C1E4520346A6A96C63FB6B27F72B">
    <w:name w:val="B441C1E4520346A6A96C63FB6B27F72B"/>
    <w:rsid w:val="00474D82"/>
  </w:style>
  <w:style w:type="paragraph" w:customStyle="1" w:styleId="E32E5477DE5A4C60ADFB680053D8BB3B">
    <w:name w:val="E32E5477DE5A4C60ADFB680053D8BB3B"/>
    <w:rsid w:val="00474D82"/>
  </w:style>
  <w:style w:type="paragraph" w:customStyle="1" w:styleId="E9E0A82827FE48D686BEBA2F8963103E">
    <w:name w:val="E9E0A82827FE48D686BEBA2F8963103E"/>
    <w:rsid w:val="00474D82"/>
  </w:style>
  <w:style w:type="paragraph" w:customStyle="1" w:styleId="E116A10FD6CE43119CF39FE6DA28346A">
    <w:name w:val="E116A10FD6CE43119CF39FE6DA28346A"/>
    <w:rsid w:val="00474D82"/>
  </w:style>
  <w:style w:type="paragraph" w:customStyle="1" w:styleId="3AFE45375F374CCEA47BF261CE5E3141">
    <w:name w:val="3AFE45375F374CCEA47BF261CE5E3141"/>
    <w:rsid w:val="00474D82"/>
  </w:style>
  <w:style w:type="paragraph" w:customStyle="1" w:styleId="D48626A599CB4BCA8E15609591C8AA29">
    <w:name w:val="D48626A599CB4BCA8E15609591C8AA29"/>
    <w:rsid w:val="00474D82"/>
  </w:style>
  <w:style w:type="paragraph" w:customStyle="1" w:styleId="78AC21279FA4464BA46100A1D294B22B">
    <w:name w:val="78AC21279FA4464BA46100A1D294B22B"/>
    <w:rsid w:val="00474D82"/>
  </w:style>
  <w:style w:type="paragraph" w:customStyle="1" w:styleId="50C461F3AC464D4BB001949463867131">
    <w:name w:val="50C461F3AC464D4BB001949463867131"/>
    <w:rsid w:val="00474D82"/>
  </w:style>
  <w:style w:type="paragraph" w:customStyle="1" w:styleId="7332148CA62C44D1B559A2C3E16D001D">
    <w:name w:val="7332148CA62C44D1B559A2C3E16D001D"/>
    <w:rsid w:val="00474D82"/>
  </w:style>
  <w:style w:type="paragraph" w:customStyle="1" w:styleId="45F19D7A888D43F6B1AEDB67033049F8">
    <w:name w:val="45F19D7A888D43F6B1AEDB67033049F8"/>
    <w:rsid w:val="00474D82"/>
  </w:style>
  <w:style w:type="paragraph" w:customStyle="1" w:styleId="6C16B04CC7824DA39B32491D197D2AF6">
    <w:name w:val="6C16B04CC7824DA39B32491D197D2AF6"/>
    <w:rsid w:val="00474D82"/>
  </w:style>
  <w:style w:type="paragraph" w:customStyle="1" w:styleId="3C0FD9827DEC4FFF872ED3BFB5A7741F">
    <w:name w:val="3C0FD9827DEC4FFF872ED3BFB5A7741F"/>
    <w:rsid w:val="00474D82"/>
  </w:style>
  <w:style w:type="paragraph" w:customStyle="1" w:styleId="5774A8DAFECD452B807AAB07E016C2E8">
    <w:name w:val="5774A8DAFECD452B807AAB07E016C2E8"/>
    <w:rsid w:val="00474D82"/>
  </w:style>
  <w:style w:type="paragraph" w:customStyle="1" w:styleId="6B3AD69D3CD442168A9A9FA1AE7B3DAE">
    <w:name w:val="6B3AD69D3CD442168A9A9FA1AE7B3DAE"/>
    <w:rsid w:val="00474D82"/>
  </w:style>
  <w:style w:type="paragraph" w:customStyle="1" w:styleId="E997DF6C0ED84B9DADEEDEEFEF89325D">
    <w:name w:val="E997DF6C0ED84B9DADEEDEEFEF89325D"/>
    <w:rsid w:val="00474D82"/>
  </w:style>
  <w:style w:type="paragraph" w:customStyle="1" w:styleId="4FFC16E823A64AD7B075D1683787BB1E">
    <w:name w:val="4FFC16E823A64AD7B075D1683787BB1E"/>
    <w:rsid w:val="00474D82"/>
  </w:style>
  <w:style w:type="paragraph" w:customStyle="1" w:styleId="55AE02F5F73E4DF7970FA2F787AA5EB5">
    <w:name w:val="55AE02F5F73E4DF7970FA2F787AA5EB5"/>
    <w:rsid w:val="00474D82"/>
  </w:style>
  <w:style w:type="paragraph" w:customStyle="1" w:styleId="6CA9BD563C504D4D9B27A5083AFABC85">
    <w:name w:val="6CA9BD563C504D4D9B27A5083AFABC85"/>
    <w:rsid w:val="00474D82"/>
  </w:style>
  <w:style w:type="paragraph" w:customStyle="1" w:styleId="CDF36732B1DB4D7E9343673F541F0EC2">
    <w:name w:val="CDF36732B1DB4D7E9343673F541F0EC2"/>
    <w:rsid w:val="00474D82"/>
  </w:style>
  <w:style w:type="paragraph" w:customStyle="1" w:styleId="21E8EB3D2CCA4B0390C84F0E9A2C561B">
    <w:name w:val="21E8EB3D2CCA4B0390C84F0E9A2C561B"/>
    <w:rsid w:val="00474D82"/>
  </w:style>
  <w:style w:type="paragraph" w:customStyle="1" w:styleId="6A96D61DD56248CF95C4C3E1F89AC4C4">
    <w:name w:val="6A96D61DD56248CF95C4C3E1F89AC4C4"/>
    <w:rsid w:val="00474D82"/>
  </w:style>
  <w:style w:type="paragraph" w:customStyle="1" w:styleId="3551C5C7EE16476B8850A9051C870FB3">
    <w:name w:val="3551C5C7EE16476B8850A9051C870FB3"/>
    <w:rsid w:val="00474D82"/>
  </w:style>
  <w:style w:type="paragraph" w:customStyle="1" w:styleId="02EDCFA4FD4144839262085FCC688906">
    <w:name w:val="02EDCFA4FD4144839262085FCC688906"/>
    <w:rsid w:val="00474D82"/>
  </w:style>
  <w:style w:type="paragraph" w:customStyle="1" w:styleId="554A66136AEC41FFB3ABCE2A278F6F3B">
    <w:name w:val="554A66136AEC41FFB3ABCE2A278F6F3B"/>
    <w:rsid w:val="00474D82"/>
  </w:style>
  <w:style w:type="paragraph" w:customStyle="1" w:styleId="DCF3BD6F06A74E9C91B90754D5D68BBC">
    <w:name w:val="DCF3BD6F06A74E9C91B90754D5D68BBC"/>
    <w:rsid w:val="00474D82"/>
  </w:style>
  <w:style w:type="paragraph" w:customStyle="1" w:styleId="90042E7FE2B741AB817AA4F67969BA95">
    <w:name w:val="90042E7FE2B741AB817AA4F67969BA95"/>
    <w:rsid w:val="00474D82"/>
  </w:style>
  <w:style w:type="paragraph" w:customStyle="1" w:styleId="8802E3AA649E4FFC9F2E67B93FCB40D6">
    <w:name w:val="8802E3AA649E4FFC9F2E67B93FCB40D6"/>
    <w:rsid w:val="00474D82"/>
  </w:style>
  <w:style w:type="paragraph" w:customStyle="1" w:styleId="2D4AE81D5A474E3291B3465794D5EE11">
    <w:name w:val="2D4AE81D5A474E3291B3465794D5EE11"/>
    <w:rsid w:val="00474D82"/>
  </w:style>
  <w:style w:type="paragraph" w:customStyle="1" w:styleId="E21717482A5240DFB9EDE1D00F6C63C2">
    <w:name w:val="E21717482A5240DFB9EDE1D00F6C63C2"/>
    <w:rsid w:val="00474D82"/>
  </w:style>
  <w:style w:type="paragraph" w:customStyle="1" w:styleId="399AE95CCA1E4155B27DEA471A09E053">
    <w:name w:val="399AE95CCA1E4155B27DEA471A09E053"/>
    <w:rsid w:val="00474D82"/>
  </w:style>
  <w:style w:type="paragraph" w:customStyle="1" w:styleId="15C4FD6136E342DF8FA5103C8E1A69B2">
    <w:name w:val="15C4FD6136E342DF8FA5103C8E1A69B2"/>
    <w:rsid w:val="00474D82"/>
  </w:style>
  <w:style w:type="paragraph" w:customStyle="1" w:styleId="AA284898FDFB4775AA476FED5BBC2E8A">
    <w:name w:val="AA284898FDFB4775AA476FED5BBC2E8A"/>
    <w:rsid w:val="00474D82"/>
  </w:style>
  <w:style w:type="paragraph" w:customStyle="1" w:styleId="150001B48D124487AEEC39CDBEA0D853">
    <w:name w:val="150001B48D124487AEEC39CDBEA0D853"/>
    <w:rsid w:val="00474D82"/>
  </w:style>
  <w:style w:type="paragraph" w:customStyle="1" w:styleId="48500BDE1E8E4D6EAFC585340035CB1D">
    <w:name w:val="48500BDE1E8E4D6EAFC585340035CB1D"/>
    <w:rsid w:val="00474D82"/>
  </w:style>
  <w:style w:type="paragraph" w:customStyle="1" w:styleId="2F4169A88319486AA56D41BED1A63512">
    <w:name w:val="2F4169A88319486AA56D41BED1A63512"/>
    <w:rsid w:val="00474D82"/>
  </w:style>
  <w:style w:type="paragraph" w:customStyle="1" w:styleId="5AE6F2AE9F724F66A8DCFD73F500AF0E">
    <w:name w:val="5AE6F2AE9F724F66A8DCFD73F500AF0E"/>
    <w:rsid w:val="00474D82"/>
  </w:style>
  <w:style w:type="paragraph" w:customStyle="1" w:styleId="769003382ECC404F913FEEA11415BF8F">
    <w:name w:val="769003382ECC404F913FEEA11415BF8F"/>
    <w:rsid w:val="00474D82"/>
  </w:style>
  <w:style w:type="paragraph" w:customStyle="1" w:styleId="D198E441DF4041F382C391EB759D01D1">
    <w:name w:val="D198E441DF4041F382C391EB759D01D1"/>
    <w:rsid w:val="00474D82"/>
  </w:style>
  <w:style w:type="paragraph" w:customStyle="1" w:styleId="DAE1D73774E04A1C9E4A905D5D49E4E9">
    <w:name w:val="DAE1D73774E04A1C9E4A905D5D49E4E9"/>
    <w:rsid w:val="00474D82"/>
  </w:style>
  <w:style w:type="paragraph" w:customStyle="1" w:styleId="1CE37D41EC824A7ABED7F1255733C854">
    <w:name w:val="1CE37D41EC824A7ABED7F1255733C854"/>
    <w:rsid w:val="00474D82"/>
  </w:style>
  <w:style w:type="paragraph" w:customStyle="1" w:styleId="02DD3763B51440E19DAA884D7C0133D9">
    <w:name w:val="02DD3763B51440E19DAA884D7C0133D9"/>
    <w:rsid w:val="00474D82"/>
  </w:style>
  <w:style w:type="paragraph" w:customStyle="1" w:styleId="5CD70ADA8DC0448F99D4301E48178F35">
    <w:name w:val="5CD70ADA8DC0448F99D4301E48178F35"/>
    <w:rsid w:val="00474D82"/>
  </w:style>
  <w:style w:type="paragraph" w:customStyle="1" w:styleId="5CA9E7C559714D5EA99A9A02E8F36101">
    <w:name w:val="5CA9E7C559714D5EA99A9A02E8F36101"/>
    <w:rsid w:val="00474D82"/>
  </w:style>
  <w:style w:type="paragraph" w:customStyle="1" w:styleId="226AC8E92D06477A864047509B7FF5A8">
    <w:name w:val="226AC8E92D06477A864047509B7FF5A8"/>
    <w:rsid w:val="00474D82"/>
  </w:style>
  <w:style w:type="paragraph" w:customStyle="1" w:styleId="C20E78FE12E84DEDBA70EA05E0C16685">
    <w:name w:val="C20E78FE12E84DEDBA70EA05E0C16685"/>
    <w:rsid w:val="00474D82"/>
  </w:style>
  <w:style w:type="paragraph" w:customStyle="1" w:styleId="EA1B032B9204497CAA20D625FAB33BA5">
    <w:name w:val="EA1B032B9204497CAA20D625FAB33BA5"/>
    <w:rsid w:val="00474D82"/>
  </w:style>
  <w:style w:type="paragraph" w:customStyle="1" w:styleId="AF0A29C965B144AABDDF4E08917ACB24">
    <w:name w:val="AF0A29C965B144AABDDF4E08917ACB24"/>
    <w:rsid w:val="00474D82"/>
  </w:style>
  <w:style w:type="paragraph" w:customStyle="1" w:styleId="30E8585C9BB6413195C317EE726EE1E9">
    <w:name w:val="30E8585C9BB6413195C317EE726EE1E9"/>
    <w:rsid w:val="00474D82"/>
  </w:style>
  <w:style w:type="paragraph" w:customStyle="1" w:styleId="FFBDB6C905E9410D8C91B5E1EAF77B1C">
    <w:name w:val="FFBDB6C905E9410D8C91B5E1EAF77B1C"/>
    <w:rsid w:val="00474D82"/>
  </w:style>
  <w:style w:type="paragraph" w:customStyle="1" w:styleId="3F31C7950143435F9451325415721624">
    <w:name w:val="3F31C7950143435F9451325415721624"/>
    <w:rsid w:val="00474D82"/>
  </w:style>
  <w:style w:type="paragraph" w:customStyle="1" w:styleId="7503634235904E169866F589BF473EAC">
    <w:name w:val="7503634235904E169866F589BF473EAC"/>
    <w:rsid w:val="00474D82"/>
  </w:style>
  <w:style w:type="paragraph" w:customStyle="1" w:styleId="32D718794DFD49F8B05B3D94CBFD1561">
    <w:name w:val="32D718794DFD49F8B05B3D94CBFD1561"/>
    <w:rsid w:val="00474D82"/>
  </w:style>
  <w:style w:type="paragraph" w:customStyle="1" w:styleId="837FCAC2DB59485A9C27F75DA344655A">
    <w:name w:val="837FCAC2DB59485A9C27F75DA344655A"/>
    <w:rsid w:val="00474D82"/>
  </w:style>
  <w:style w:type="paragraph" w:customStyle="1" w:styleId="7BB873D56B694DB7B6164A0D15EBD872">
    <w:name w:val="7BB873D56B694DB7B6164A0D15EBD872"/>
    <w:rsid w:val="00474D82"/>
  </w:style>
  <w:style w:type="paragraph" w:customStyle="1" w:styleId="536EDB1BB19B439AAAF7EDC9C1752545">
    <w:name w:val="536EDB1BB19B439AAAF7EDC9C1752545"/>
    <w:rsid w:val="00474D82"/>
  </w:style>
  <w:style w:type="paragraph" w:customStyle="1" w:styleId="15C7F387499946A488FEA0F788435085">
    <w:name w:val="15C7F387499946A488FEA0F788435085"/>
    <w:rsid w:val="00474D82"/>
  </w:style>
  <w:style w:type="paragraph" w:customStyle="1" w:styleId="6CF4D87E3596449FA88EE212D977B1EE">
    <w:name w:val="6CF4D87E3596449FA88EE212D977B1EE"/>
    <w:rsid w:val="00474D82"/>
  </w:style>
  <w:style w:type="paragraph" w:customStyle="1" w:styleId="5B3583181BB2449292D01D613A9408E1">
    <w:name w:val="5B3583181BB2449292D01D613A9408E1"/>
    <w:rsid w:val="00474D82"/>
  </w:style>
  <w:style w:type="paragraph" w:customStyle="1" w:styleId="5EAE5D824A1841BD91D4F533C2F8A4FE">
    <w:name w:val="5EAE5D824A1841BD91D4F533C2F8A4FE"/>
    <w:rsid w:val="00474D82"/>
  </w:style>
  <w:style w:type="paragraph" w:customStyle="1" w:styleId="9E9CF7EB5E9C49D6A9087605D238B1A5">
    <w:name w:val="9E9CF7EB5E9C49D6A9087605D238B1A5"/>
    <w:rsid w:val="00474D82"/>
  </w:style>
  <w:style w:type="paragraph" w:customStyle="1" w:styleId="039A1BDC368947E5A8323679059D605B">
    <w:name w:val="039A1BDC368947E5A8323679059D605B"/>
    <w:rsid w:val="00474D82"/>
  </w:style>
  <w:style w:type="paragraph" w:customStyle="1" w:styleId="1A7A0F45D3A8494D9BA9CC54DD96B848">
    <w:name w:val="1A7A0F45D3A8494D9BA9CC54DD96B848"/>
    <w:rsid w:val="00474D82"/>
  </w:style>
  <w:style w:type="paragraph" w:customStyle="1" w:styleId="F33EDD90E0E44534941A78AB5533EBEA">
    <w:name w:val="F33EDD90E0E44534941A78AB5533EBEA"/>
    <w:rsid w:val="00474D82"/>
  </w:style>
  <w:style w:type="paragraph" w:customStyle="1" w:styleId="72A95ADEB9FF48BEB3E423F2142995B4">
    <w:name w:val="72A95ADEB9FF48BEB3E423F2142995B4"/>
    <w:rsid w:val="00474D82"/>
  </w:style>
  <w:style w:type="paragraph" w:customStyle="1" w:styleId="0C0CC414AE264254A2D9B85D822BE074">
    <w:name w:val="0C0CC414AE264254A2D9B85D822BE074"/>
    <w:rsid w:val="00474D82"/>
  </w:style>
  <w:style w:type="paragraph" w:customStyle="1" w:styleId="CACF002442454C38A47909D96D2D527D">
    <w:name w:val="CACF002442454C38A47909D96D2D527D"/>
    <w:rsid w:val="00474D82"/>
  </w:style>
  <w:style w:type="paragraph" w:customStyle="1" w:styleId="DF2EF010987846E1B3DFC87573239510">
    <w:name w:val="DF2EF010987846E1B3DFC87573239510"/>
    <w:rsid w:val="00474D82"/>
  </w:style>
  <w:style w:type="paragraph" w:customStyle="1" w:styleId="5EE15212474B42078762135BECF5BBAB">
    <w:name w:val="5EE15212474B42078762135BECF5BBAB"/>
    <w:rsid w:val="00474D82"/>
  </w:style>
  <w:style w:type="paragraph" w:customStyle="1" w:styleId="477D8386821A4702B8D9F3499ADC0C05">
    <w:name w:val="477D8386821A4702B8D9F3499ADC0C05"/>
    <w:rsid w:val="00474D82"/>
  </w:style>
  <w:style w:type="paragraph" w:customStyle="1" w:styleId="75855B1E2B3445E1B147185B6BC507C2">
    <w:name w:val="75855B1E2B3445E1B147185B6BC507C2"/>
    <w:rsid w:val="00474D82"/>
  </w:style>
  <w:style w:type="paragraph" w:customStyle="1" w:styleId="3139B207B863447095FAE85EB3A7CB46">
    <w:name w:val="3139B207B863447095FAE85EB3A7CB46"/>
    <w:rsid w:val="00474D82"/>
  </w:style>
  <w:style w:type="paragraph" w:customStyle="1" w:styleId="1A79CD5C4E164AAF8318EEBA7F0A7F73">
    <w:name w:val="1A79CD5C4E164AAF8318EEBA7F0A7F73"/>
    <w:rsid w:val="00474D82"/>
  </w:style>
  <w:style w:type="paragraph" w:customStyle="1" w:styleId="6A24ED23ACCC46DBAE14F79709F37760">
    <w:name w:val="6A24ED23ACCC46DBAE14F79709F37760"/>
    <w:rsid w:val="00474D82"/>
  </w:style>
  <w:style w:type="paragraph" w:customStyle="1" w:styleId="ECC981C7C3A94E31955C3D0610505FE9">
    <w:name w:val="ECC981C7C3A94E31955C3D0610505FE9"/>
    <w:rsid w:val="00474D82"/>
  </w:style>
  <w:style w:type="paragraph" w:customStyle="1" w:styleId="A3CA874788CC40218987A4078DEFE9CF">
    <w:name w:val="A3CA874788CC40218987A4078DEFE9CF"/>
    <w:rsid w:val="00474D82"/>
  </w:style>
  <w:style w:type="paragraph" w:customStyle="1" w:styleId="97200DE49F5543D29C8D2B890759061F">
    <w:name w:val="97200DE49F5543D29C8D2B890759061F"/>
    <w:rsid w:val="00474D82"/>
  </w:style>
  <w:style w:type="paragraph" w:customStyle="1" w:styleId="20CBA18DB1824E1196F667628C7D11B2">
    <w:name w:val="20CBA18DB1824E1196F667628C7D11B2"/>
    <w:rsid w:val="00474D82"/>
  </w:style>
  <w:style w:type="paragraph" w:customStyle="1" w:styleId="0D7429A7E3744B87AF4A1FE719E430C5">
    <w:name w:val="0D7429A7E3744B87AF4A1FE719E430C5"/>
    <w:rsid w:val="00474D82"/>
  </w:style>
  <w:style w:type="paragraph" w:customStyle="1" w:styleId="45D38049D8084E109ED81E37DF24E22C">
    <w:name w:val="45D38049D8084E109ED81E37DF24E22C"/>
    <w:rsid w:val="00474D82"/>
  </w:style>
  <w:style w:type="paragraph" w:customStyle="1" w:styleId="8CCE5C4570B84203AA3D19848836BBC1">
    <w:name w:val="8CCE5C4570B84203AA3D19848836BBC1"/>
    <w:rsid w:val="00474D82"/>
  </w:style>
  <w:style w:type="paragraph" w:customStyle="1" w:styleId="932D647D0F534621B0C993AAFFCDE41E">
    <w:name w:val="932D647D0F534621B0C993AAFFCDE41E"/>
    <w:rsid w:val="00474D82"/>
  </w:style>
  <w:style w:type="paragraph" w:customStyle="1" w:styleId="9B090DF9221D45B9819CB4C55F428E33">
    <w:name w:val="9B090DF9221D45B9819CB4C55F428E33"/>
    <w:rsid w:val="00474D82"/>
  </w:style>
  <w:style w:type="paragraph" w:customStyle="1" w:styleId="90C8B0E28A6247D7924476D445E4B8E9">
    <w:name w:val="90C8B0E28A6247D7924476D445E4B8E9"/>
    <w:rsid w:val="00474D82"/>
  </w:style>
  <w:style w:type="paragraph" w:customStyle="1" w:styleId="F3B75B4D042247C3B95CC4CC617A21F1">
    <w:name w:val="F3B75B4D042247C3B95CC4CC617A21F1"/>
    <w:rsid w:val="00474D82"/>
  </w:style>
  <w:style w:type="paragraph" w:customStyle="1" w:styleId="6B514E35FB354C32A1FADF501921067B">
    <w:name w:val="6B514E35FB354C32A1FADF501921067B"/>
    <w:rsid w:val="00474D82"/>
  </w:style>
  <w:style w:type="paragraph" w:customStyle="1" w:styleId="0267F736CF5F47E3B87456D98C779D9C">
    <w:name w:val="0267F736CF5F47E3B87456D98C779D9C"/>
    <w:rsid w:val="00474D82"/>
  </w:style>
  <w:style w:type="paragraph" w:customStyle="1" w:styleId="FA4DD1907AAC4A4EA04D4253C9EA575D">
    <w:name w:val="FA4DD1907AAC4A4EA04D4253C9EA575D"/>
    <w:rsid w:val="00474D82"/>
  </w:style>
  <w:style w:type="paragraph" w:customStyle="1" w:styleId="43B4F929666041B7B3E39648063001B6">
    <w:name w:val="43B4F929666041B7B3E39648063001B6"/>
    <w:rsid w:val="00474D82"/>
  </w:style>
  <w:style w:type="paragraph" w:customStyle="1" w:styleId="C142D881B8B345A0B8CD40FD3E34408C">
    <w:name w:val="C142D881B8B345A0B8CD40FD3E34408C"/>
    <w:rsid w:val="00474D82"/>
  </w:style>
  <w:style w:type="paragraph" w:customStyle="1" w:styleId="0E041EF3AF4A47729CFB01D38D5AD451">
    <w:name w:val="0E041EF3AF4A47729CFB01D38D5AD451"/>
    <w:rsid w:val="00474D82"/>
  </w:style>
  <w:style w:type="paragraph" w:customStyle="1" w:styleId="287F4781F2E242D8B19A891E834FE664">
    <w:name w:val="287F4781F2E242D8B19A891E834FE664"/>
    <w:rsid w:val="00474D82"/>
  </w:style>
  <w:style w:type="paragraph" w:customStyle="1" w:styleId="A06A7E1C7BED46A9BC160A41CD9FA3F2">
    <w:name w:val="A06A7E1C7BED46A9BC160A41CD9FA3F2"/>
    <w:rsid w:val="00474D82"/>
  </w:style>
  <w:style w:type="paragraph" w:customStyle="1" w:styleId="934FA35C442C4B55A41058A18FB7945C">
    <w:name w:val="934FA35C442C4B55A41058A18FB7945C"/>
    <w:rsid w:val="00474D82"/>
  </w:style>
  <w:style w:type="paragraph" w:customStyle="1" w:styleId="AE0210BD776148D4AFEE8D7E2C2F817F">
    <w:name w:val="AE0210BD776148D4AFEE8D7E2C2F817F"/>
    <w:rsid w:val="00474D82"/>
  </w:style>
  <w:style w:type="paragraph" w:customStyle="1" w:styleId="83DA12A29D7446269E82EEE32AB47578">
    <w:name w:val="83DA12A29D7446269E82EEE32AB47578"/>
    <w:rsid w:val="00474D82"/>
  </w:style>
  <w:style w:type="paragraph" w:customStyle="1" w:styleId="AC64D48142704541B046152F442ECCA1">
    <w:name w:val="AC64D48142704541B046152F442ECCA1"/>
    <w:rsid w:val="00474D82"/>
  </w:style>
  <w:style w:type="paragraph" w:customStyle="1" w:styleId="D86860C642F0456F80F8B735DF4B6AF2">
    <w:name w:val="D86860C642F0456F80F8B735DF4B6AF2"/>
    <w:rsid w:val="00474D82"/>
  </w:style>
  <w:style w:type="paragraph" w:customStyle="1" w:styleId="F6CEAAE1FCDA4F2D99526FA3013ECFF1">
    <w:name w:val="F6CEAAE1FCDA4F2D99526FA3013ECFF1"/>
    <w:rsid w:val="00474D82"/>
  </w:style>
  <w:style w:type="paragraph" w:customStyle="1" w:styleId="429D0BE66472414987BF25410199588E">
    <w:name w:val="429D0BE66472414987BF25410199588E"/>
    <w:rsid w:val="00474D82"/>
  </w:style>
  <w:style w:type="paragraph" w:customStyle="1" w:styleId="0A215EC69FA64513857960813D737F05">
    <w:name w:val="0A215EC69FA64513857960813D737F05"/>
    <w:rsid w:val="00474D82"/>
  </w:style>
  <w:style w:type="paragraph" w:customStyle="1" w:styleId="32EDF2EDDF754AF89116F2082EC296D7">
    <w:name w:val="32EDF2EDDF754AF89116F2082EC296D7"/>
    <w:rsid w:val="00474D82"/>
  </w:style>
  <w:style w:type="paragraph" w:customStyle="1" w:styleId="759E3F9D2C514F358BA70EA9C80431A2">
    <w:name w:val="759E3F9D2C514F358BA70EA9C80431A2"/>
    <w:rsid w:val="00474D82"/>
  </w:style>
  <w:style w:type="paragraph" w:customStyle="1" w:styleId="7589FCFEC2184DF3B9B4FED6EC80F004">
    <w:name w:val="7589FCFEC2184DF3B9B4FED6EC80F004"/>
    <w:rsid w:val="00474D82"/>
  </w:style>
  <w:style w:type="paragraph" w:customStyle="1" w:styleId="FDF9A0AF784A421E923FB7F4F3AF3CC2">
    <w:name w:val="FDF9A0AF784A421E923FB7F4F3AF3CC2"/>
    <w:rsid w:val="00474D82"/>
  </w:style>
  <w:style w:type="paragraph" w:customStyle="1" w:styleId="89729B207F90453D9033949CBEC2DDE3">
    <w:name w:val="89729B207F90453D9033949CBEC2DDE3"/>
    <w:rsid w:val="00474D82"/>
  </w:style>
  <w:style w:type="paragraph" w:customStyle="1" w:styleId="0D559D275EFB4EB497E78D413BB667BA">
    <w:name w:val="0D559D275EFB4EB497E78D413BB667BA"/>
    <w:rsid w:val="00474D82"/>
  </w:style>
  <w:style w:type="paragraph" w:customStyle="1" w:styleId="DA3B2D6D5C7E43C3BD291300859A2780">
    <w:name w:val="DA3B2D6D5C7E43C3BD291300859A2780"/>
    <w:rsid w:val="00474D82"/>
  </w:style>
  <w:style w:type="paragraph" w:customStyle="1" w:styleId="5E9A40AD7DB04E3AB82AD16FAD8CE0F2">
    <w:name w:val="5E9A40AD7DB04E3AB82AD16FAD8CE0F2"/>
    <w:rsid w:val="00474D82"/>
  </w:style>
  <w:style w:type="paragraph" w:customStyle="1" w:styleId="4F4DE113F7E2473D9E80D42AECCA8CA9">
    <w:name w:val="4F4DE113F7E2473D9E80D42AECCA8CA9"/>
    <w:rsid w:val="00474D82"/>
  </w:style>
  <w:style w:type="paragraph" w:customStyle="1" w:styleId="6AEEF9AD5B9D468882E92D68E25143F0">
    <w:name w:val="6AEEF9AD5B9D468882E92D68E25143F0"/>
    <w:rsid w:val="00474D82"/>
  </w:style>
  <w:style w:type="paragraph" w:customStyle="1" w:styleId="A935A325D19A4D8DB02EF1D26EC80E22">
    <w:name w:val="A935A325D19A4D8DB02EF1D26EC80E22"/>
    <w:rsid w:val="00474D82"/>
  </w:style>
  <w:style w:type="paragraph" w:customStyle="1" w:styleId="3607F86D3DD34E8193C41329141D0A40">
    <w:name w:val="3607F86D3DD34E8193C41329141D0A40"/>
    <w:rsid w:val="00474D82"/>
  </w:style>
  <w:style w:type="paragraph" w:customStyle="1" w:styleId="E9F75D82DABA4F1C8105E736CB2D4EA6">
    <w:name w:val="E9F75D82DABA4F1C8105E736CB2D4EA6"/>
    <w:rsid w:val="00474D82"/>
  </w:style>
  <w:style w:type="paragraph" w:customStyle="1" w:styleId="33702DE98528419FB00F2D8322C92985">
    <w:name w:val="33702DE98528419FB00F2D8322C92985"/>
    <w:rsid w:val="00474D82"/>
  </w:style>
  <w:style w:type="paragraph" w:customStyle="1" w:styleId="6FF3A57FA3804148B2C7206E9A564D47">
    <w:name w:val="6FF3A57FA3804148B2C7206E9A564D47"/>
    <w:rsid w:val="00474D82"/>
  </w:style>
  <w:style w:type="paragraph" w:customStyle="1" w:styleId="DB0D07DA74D94E969BAE1C2DFBCFF17A">
    <w:name w:val="DB0D07DA74D94E969BAE1C2DFBCFF17A"/>
    <w:rsid w:val="00474D82"/>
  </w:style>
  <w:style w:type="paragraph" w:customStyle="1" w:styleId="1E1B18E5D0E841FA89CA88592031B2AD">
    <w:name w:val="1E1B18E5D0E841FA89CA88592031B2AD"/>
    <w:rsid w:val="00474D82"/>
  </w:style>
  <w:style w:type="paragraph" w:customStyle="1" w:styleId="D53C580C4E094E4F8B60EFF6A353F244">
    <w:name w:val="D53C580C4E094E4F8B60EFF6A353F244"/>
    <w:rsid w:val="00474D82"/>
  </w:style>
  <w:style w:type="paragraph" w:customStyle="1" w:styleId="2EC7B767C5F5492CBC48D9C66693123D">
    <w:name w:val="2EC7B767C5F5492CBC48D9C66693123D"/>
    <w:rsid w:val="00474D82"/>
  </w:style>
  <w:style w:type="paragraph" w:customStyle="1" w:styleId="03E985F3C2CD4EBB8A51C329496C3113">
    <w:name w:val="03E985F3C2CD4EBB8A51C329496C3113"/>
    <w:rsid w:val="00474D82"/>
  </w:style>
  <w:style w:type="paragraph" w:customStyle="1" w:styleId="81F38581DE0E44768FEC46FB51E892F5">
    <w:name w:val="81F38581DE0E44768FEC46FB51E892F5"/>
    <w:rsid w:val="00474D82"/>
  </w:style>
  <w:style w:type="paragraph" w:customStyle="1" w:styleId="1CDC6A8CFA3E42589B1CBD1EE961FA59">
    <w:name w:val="1CDC6A8CFA3E42589B1CBD1EE961FA59"/>
    <w:rsid w:val="00474D82"/>
  </w:style>
  <w:style w:type="paragraph" w:customStyle="1" w:styleId="D42007B21B34462BA72BA581312D3967">
    <w:name w:val="D42007B21B34462BA72BA581312D3967"/>
    <w:rsid w:val="00474D82"/>
  </w:style>
  <w:style w:type="paragraph" w:customStyle="1" w:styleId="96DFE300B4F340A6B0B48285E4F2BF8F">
    <w:name w:val="96DFE300B4F340A6B0B48285E4F2BF8F"/>
    <w:rsid w:val="00474D82"/>
  </w:style>
  <w:style w:type="paragraph" w:customStyle="1" w:styleId="AADAAEFF384F4342965D4DDB8ED14D93">
    <w:name w:val="AADAAEFF384F4342965D4DDB8ED14D93"/>
    <w:rsid w:val="00474D82"/>
  </w:style>
  <w:style w:type="paragraph" w:customStyle="1" w:styleId="C9CADA37E54649D29B6CCD5384A71627">
    <w:name w:val="C9CADA37E54649D29B6CCD5384A71627"/>
    <w:rsid w:val="00474D82"/>
  </w:style>
  <w:style w:type="paragraph" w:customStyle="1" w:styleId="9E3615B2919F4FE4B5DFEC255F94507F">
    <w:name w:val="9E3615B2919F4FE4B5DFEC255F94507F"/>
    <w:rsid w:val="00474D82"/>
  </w:style>
  <w:style w:type="paragraph" w:customStyle="1" w:styleId="1B5651E25567409DB0893973D6602408">
    <w:name w:val="1B5651E25567409DB0893973D6602408"/>
    <w:rsid w:val="00474D82"/>
  </w:style>
  <w:style w:type="paragraph" w:customStyle="1" w:styleId="4EBB8B01BBC5418FAB7183DFB57E6398">
    <w:name w:val="4EBB8B01BBC5418FAB7183DFB57E6398"/>
    <w:rsid w:val="00474D82"/>
  </w:style>
  <w:style w:type="paragraph" w:customStyle="1" w:styleId="321A7E10C15A4688A654C9F206E75CA7">
    <w:name w:val="321A7E10C15A4688A654C9F206E75CA7"/>
    <w:rsid w:val="00474D82"/>
  </w:style>
  <w:style w:type="paragraph" w:customStyle="1" w:styleId="059F3AB163BA4A278156D53B112FA440">
    <w:name w:val="059F3AB163BA4A278156D53B112FA440"/>
    <w:rsid w:val="00474D82"/>
  </w:style>
  <w:style w:type="paragraph" w:customStyle="1" w:styleId="63E3BF45322344C99F04EF946667E73A">
    <w:name w:val="63E3BF45322344C99F04EF946667E73A"/>
    <w:rsid w:val="00474D82"/>
  </w:style>
  <w:style w:type="paragraph" w:customStyle="1" w:styleId="3730E9480FA64D0E894C6D07D4FAB32A">
    <w:name w:val="3730E9480FA64D0E894C6D07D4FAB32A"/>
    <w:rsid w:val="00474D82"/>
  </w:style>
  <w:style w:type="paragraph" w:customStyle="1" w:styleId="84B6CB58AA8443BC90310948C27BCC44">
    <w:name w:val="84B6CB58AA8443BC90310948C27BCC44"/>
    <w:rsid w:val="00474D82"/>
  </w:style>
  <w:style w:type="paragraph" w:customStyle="1" w:styleId="4C609847C9BB4236AFCC6230190FE0B5">
    <w:name w:val="4C609847C9BB4236AFCC6230190FE0B5"/>
    <w:rsid w:val="00474D82"/>
  </w:style>
  <w:style w:type="paragraph" w:customStyle="1" w:styleId="EEA825CD09994EE6A9B6723E7B637651">
    <w:name w:val="EEA825CD09994EE6A9B6723E7B637651"/>
    <w:rsid w:val="00474D82"/>
  </w:style>
  <w:style w:type="paragraph" w:customStyle="1" w:styleId="0C9D825ABA454BD9AAD2B9C2252D7C66">
    <w:name w:val="0C9D825ABA454BD9AAD2B9C2252D7C66"/>
    <w:rsid w:val="00474D82"/>
  </w:style>
  <w:style w:type="paragraph" w:customStyle="1" w:styleId="B73692A5C32B4F1EA1073A617E982CD7">
    <w:name w:val="B73692A5C32B4F1EA1073A617E982CD7"/>
    <w:rsid w:val="00474D82"/>
  </w:style>
  <w:style w:type="paragraph" w:customStyle="1" w:styleId="92FFF2252C2C4420B2F3FDDDBE175F77">
    <w:name w:val="92FFF2252C2C4420B2F3FDDDBE175F77"/>
    <w:rsid w:val="00474D82"/>
  </w:style>
  <w:style w:type="paragraph" w:customStyle="1" w:styleId="8C21CBE0BA9D41B997A6DE02C26BABE9">
    <w:name w:val="8C21CBE0BA9D41B997A6DE02C26BABE9"/>
    <w:rsid w:val="00474D82"/>
  </w:style>
  <w:style w:type="paragraph" w:customStyle="1" w:styleId="0380C8C3B01D44D38EFE1FBD43CEE9B0">
    <w:name w:val="0380C8C3B01D44D38EFE1FBD43CEE9B0"/>
    <w:rsid w:val="00474D82"/>
  </w:style>
  <w:style w:type="paragraph" w:customStyle="1" w:styleId="B3F7BAB21A4C4A91B658C94CBA1AB40A">
    <w:name w:val="B3F7BAB21A4C4A91B658C94CBA1AB40A"/>
    <w:rsid w:val="00474D82"/>
  </w:style>
  <w:style w:type="paragraph" w:customStyle="1" w:styleId="19D2C59EC83944038CC58A89E1B50E9D">
    <w:name w:val="19D2C59EC83944038CC58A89E1B50E9D"/>
    <w:rsid w:val="00474D82"/>
  </w:style>
  <w:style w:type="paragraph" w:customStyle="1" w:styleId="70EA2E19EE134DE5BFBCF9BA230FD7DF">
    <w:name w:val="70EA2E19EE134DE5BFBCF9BA230FD7DF"/>
    <w:rsid w:val="00474D82"/>
  </w:style>
  <w:style w:type="paragraph" w:customStyle="1" w:styleId="2D6EBD511CA34E4B83EC405B493BE719">
    <w:name w:val="2D6EBD511CA34E4B83EC405B493BE719"/>
    <w:rsid w:val="00474D82"/>
  </w:style>
  <w:style w:type="paragraph" w:customStyle="1" w:styleId="7FC9BA6F633B496F8A7FF74ED905CF3A">
    <w:name w:val="7FC9BA6F633B496F8A7FF74ED905CF3A"/>
    <w:rsid w:val="00474D82"/>
  </w:style>
  <w:style w:type="paragraph" w:customStyle="1" w:styleId="6A1C282D83BA449BA39A083460C18BE8">
    <w:name w:val="6A1C282D83BA449BA39A083460C18BE8"/>
    <w:rsid w:val="00474D82"/>
  </w:style>
  <w:style w:type="paragraph" w:customStyle="1" w:styleId="6B996BB5BDB14255B9756E38D5D18607">
    <w:name w:val="6B996BB5BDB14255B9756E38D5D18607"/>
    <w:rsid w:val="00474D82"/>
  </w:style>
  <w:style w:type="paragraph" w:customStyle="1" w:styleId="5C6FE202324840049B93163B5E855DD5">
    <w:name w:val="5C6FE202324840049B93163B5E855DD5"/>
    <w:rsid w:val="00474D82"/>
  </w:style>
  <w:style w:type="paragraph" w:customStyle="1" w:styleId="AB02474C1E4846E1989CE6BFBE09601F">
    <w:name w:val="AB02474C1E4846E1989CE6BFBE09601F"/>
    <w:rsid w:val="00474D82"/>
  </w:style>
  <w:style w:type="paragraph" w:customStyle="1" w:styleId="30AAA6F986F44B6C9224B8E5DA78E3BC">
    <w:name w:val="30AAA6F986F44B6C9224B8E5DA78E3BC"/>
    <w:rsid w:val="00474D82"/>
  </w:style>
  <w:style w:type="paragraph" w:customStyle="1" w:styleId="57B49D51137945BD8003A8614D720592">
    <w:name w:val="57B49D51137945BD8003A8614D720592"/>
    <w:rsid w:val="00474D82"/>
  </w:style>
  <w:style w:type="paragraph" w:customStyle="1" w:styleId="BA8B6A0DEBF34F2FAE2563511D360694">
    <w:name w:val="BA8B6A0DEBF34F2FAE2563511D360694"/>
    <w:rsid w:val="00474D82"/>
  </w:style>
  <w:style w:type="paragraph" w:customStyle="1" w:styleId="95C2F5D3914F44839F03D53FB00AE341">
    <w:name w:val="95C2F5D3914F44839F03D53FB00AE341"/>
    <w:rsid w:val="00474D82"/>
  </w:style>
  <w:style w:type="paragraph" w:customStyle="1" w:styleId="540D8CF8158344E19724814C575FE850">
    <w:name w:val="540D8CF8158344E19724814C575FE850"/>
    <w:rsid w:val="00474D82"/>
  </w:style>
  <w:style w:type="paragraph" w:customStyle="1" w:styleId="F4BCC570786A4763BE8E2B1C3A197B94">
    <w:name w:val="F4BCC570786A4763BE8E2B1C3A197B94"/>
    <w:rsid w:val="00474D82"/>
  </w:style>
  <w:style w:type="paragraph" w:customStyle="1" w:styleId="36E52F5B197847ABB694AE8974542F74">
    <w:name w:val="36E52F5B197847ABB694AE8974542F74"/>
    <w:rsid w:val="00474D82"/>
  </w:style>
  <w:style w:type="paragraph" w:customStyle="1" w:styleId="336E3B5E5E664AE597AD3C9696730AC7">
    <w:name w:val="336E3B5E5E664AE597AD3C9696730AC7"/>
    <w:rsid w:val="00474D82"/>
  </w:style>
  <w:style w:type="paragraph" w:customStyle="1" w:styleId="8B9BD305DD3049BE97EFCCE5A6A92BDE">
    <w:name w:val="8B9BD305DD3049BE97EFCCE5A6A92BDE"/>
    <w:rsid w:val="00474D82"/>
  </w:style>
  <w:style w:type="paragraph" w:customStyle="1" w:styleId="223E354116C94E6F8E8778525B1CBF3D">
    <w:name w:val="223E354116C94E6F8E8778525B1CBF3D"/>
    <w:rsid w:val="00474D82"/>
  </w:style>
  <w:style w:type="paragraph" w:customStyle="1" w:styleId="9FF241EE70474F9BA4CD4E1DE335AD3C">
    <w:name w:val="9FF241EE70474F9BA4CD4E1DE335AD3C"/>
    <w:rsid w:val="00474D82"/>
  </w:style>
  <w:style w:type="paragraph" w:customStyle="1" w:styleId="47841667B81C487B8B21C6085318152B">
    <w:name w:val="47841667B81C487B8B21C6085318152B"/>
    <w:rsid w:val="00474D82"/>
  </w:style>
  <w:style w:type="paragraph" w:customStyle="1" w:styleId="EEC02DB2A5D04434A9540190EE999C0D">
    <w:name w:val="EEC02DB2A5D04434A9540190EE999C0D"/>
    <w:rsid w:val="00474D82"/>
  </w:style>
  <w:style w:type="paragraph" w:customStyle="1" w:styleId="5DD02735051D4DD8BAB4ADFD265ED93A">
    <w:name w:val="5DD02735051D4DD8BAB4ADFD265ED93A"/>
    <w:rsid w:val="00474D82"/>
  </w:style>
  <w:style w:type="paragraph" w:customStyle="1" w:styleId="7193B3EE23B14C748A1932D20A10580B">
    <w:name w:val="7193B3EE23B14C748A1932D20A10580B"/>
    <w:rsid w:val="00474D82"/>
  </w:style>
  <w:style w:type="paragraph" w:customStyle="1" w:styleId="0A9B74E2D5944A1C83130F390979EA9C">
    <w:name w:val="0A9B74E2D5944A1C83130F390979EA9C"/>
    <w:rsid w:val="00474D82"/>
  </w:style>
  <w:style w:type="paragraph" w:customStyle="1" w:styleId="5DB3573BDD294FFDB9EAA60A17F9616F">
    <w:name w:val="5DB3573BDD294FFDB9EAA60A17F9616F"/>
    <w:rsid w:val="00474D82"/>
  </w:style>
  <w:style w:type="paragraph" w:customStyle="1" w:styleId="C465691130B84E9ABF6F2AE563223CB9">
    <w:name w:val="C465691130B84E9ABF6F2AE563223CB9"/>
    <w:rsid w:val="00474D82"/>
  </w:style>
  <w:style w:type="paragraph" w:customStyle="1" w:styleId="563BF7305F7047E2A656CE5F04488F6C">
    <w:name w:val="563BF7305F7047E2A656CE5F04488F6C"/>
    <w:rsid w:val="00474D82"/>
  </w:style>
  <w:style w:type="paragraph" w:customStyle="1" w:styleId="05B0179886F04F50A1A998BF408EED68">
    <w:name w:val="05B0179886F04F50A1A998BF408EED68"/>
    <w:rsid w:val="00474D82"/>
  </w:style>
  <w:style w:type="paragraph" w:customStyle="1" w:styleId="C157BE50F6C24693904E774563276047">
    <w:name w:val="C157BE50F6C24693904E774563276047"/>
    <w:rsid w:val="00474D82"/>
  </w:style>
  <w:style w:type="paragraph" w:customStyle="1" w:styleId="E10E4B23923D40FB9087B10D6F2DF4A9">
    <w:name w:val="E10E4B23923D40FB9087B10D6F2DF4A9"/>
    <w:rsid w:val="00474D82"/>
  </w:style>
  <w:style w:type="paragraph" w:customStyle="1" w:styleId="142AE2CACBED4D7DA8ABAD0AA85A0890">
    <w:name w:val="142AE2CACBED4D7DA8ABAD0AA85A0890"/>
    <w:rsid w:val="00474D82"/>
  </w:style>
  <w:style w:type="paragraph" w:customStyle="1" w:styleId="C7CF9C9F3D8646A5BB6E45910C04DCFC">
    <w:name w:val="C7CF9C9F3D8646A5BB6E45910C04DCFC"/>
    <w:rsid w:val="00474D82"/>
  </w:style>
  <w:style w:type="paragraph" w:customStyle="1" w:styleId="D17A14D263B9457E8B4953C37AAE6735">
    <w:name w:val="D17A14D263B9457E8B4953C37AAE6735"/>
    <w:rsid w:val="00474D82"/>
  </w:style>
  <w:style w:type="paragraph" w:customStyle="1" w:styleId="6FABEC48AB064E28A43E2616442CC723">
    <w:name w:val="6FABEC48AB064E28A43E2616442CC723"/>
    <w:rsid w:val="00474D82"/>
  </w:style>
  <w:style w:type="paragraph" w:customStyle="1" w:styleId="AE4DA84EFF30413180015AC5D8CC1E6F">
    <w:name w:val="AE4DA84EFF30413180015AC5D8CC1E6F"/>
    <w:rsid w:val="00474D82"/>
  </w:style>
  <w:style w:type="paragraph" w:customStyle="1" w:styleId="90A9998AB2A04E40A033253BAC6CCBD1">
    <w:name w:val="90A9998AB2A04E40A033253BAC6CCBD1"/>
    <w:rsid w:val="00474D82"/>
  </w:style>
  <w:style w:type="paragraph" w:customStyle="1" w:styleId="8AC382B095FE4D2EADF5961DD27B6D4B">
    <w:name w:val="8AC382B095FE4D2EADF5961DD27B6D4B"/>
    <w:rsid w:val="00474D82"/>
  </w:style>
  <w:style w:type="paragraph" w:customStyle="1" w:styleId="36F35BF132AF4C32A02DD9688064EED3">
    <w:name w:val="36F35BF132AF4C32A02DD9688064EED3"/>
    <w:rsid w:val="00474D82"/>
  </w:style>
  <w:style w:type="paragraph" w:customStyle="1" w:styleId="F095FBFD9C5D4C7AB06C967C39CD151F">
    <w:name w:val="F095FBFD9C5D4C7AB06C967C39CD151F"/>
    <w:rsid w:val="00474D82"/>
  </w:style>
  <w:style w:type="paragraph" w:customStyle="1" w:styleId="1233CF1EC14C4028AA9C96AE2BEC85A2">
    <w:name w:val="1233CF1EC14C4028AA9C96AE2BEC85A2"/>
    <w:rsid w:val="00474D82"/>
  </w:style>
  <w:style w:type="paragraph" w:customStyle="1" w:styleId="403FADE9EBC042BC9C494FB4F9886536">
    <w:name w:val="403FADE9EBC042BC9C494FB4F9886536"/>
    <w:rsid w:val="00474D82"/>
  </w:style>
  <w:style w:type="paragraph" w:customStyle="1" w:styleId="6B2DA9E6BC2C40818B83EB1D2AD861B0">
    <w:name w:val="6B2DA9E6BC2C40818B83EB1D2AD861B0"/>
    <w:rsid w:val="00474D82"/>
  </w:style>
  <w:style w:type="paragraph" w:customStyle="1" w:styleId="DCF4AFEC833D4BCC82486B4FFE9F4AD9">
    <w:name w:val="DCF4AFEC833D4BCC82486B4FFE9F4AD9"/>
    <w:rsid w:val="00474D82"/>
  </w:style>
  <w:style w:type="paragraph" w:customStyle="1" w:styleId="23CF8EF0C88C4130ABD4AD67DBAF2AFD">
    <w:name w:val="23CF8EF0C88C4130ABD4AD67DBAF2AFD"/>
    <w:rsid w:val="00474D82"/>
  </w:style>
  <w:style w:type="paragraph" w:customStyle="1" w:styleId="9CAA4D2B06BF4D87A4E65271BD1AAED6">
    <w:name w:val="9CAA4D2B06BF4D87A4E65271BD1AAED6"/>
    <w:rsid w:val="00474D82"/>
  </w:style>
  <w:style w:type="paragraph" w:customStyle="1" w:styleId="C31A5F4AC29142BF841A9690A71B029B">
    <w:name w:val="C31A5F4AC29142BF841A9690A71B029B"/>
    <w:rsid w:val="00474D82"/>
  </w:style>
  <w:style w:type="paragraph" w:customStyle="1" w:styleId="05AC7EA3B64348048FE6D3A39F1AF49B">
    <w:name w:val="05AC7EA3B64348048FE6D3A39F1AF49B"/>
    <w:rsid w:val="00474D82"/>
  </w:style>
  <w:style w:type="paragraph" w:customStyle="1" w:styleId="CC6FBC269AD748218F8D9D94F09517C5">
    <w:name w:val="CC6FBC269AD748218F8D9D94F09517C5"/>
    <w:rsid w:val="00474D82"/>
  </w:style>
  <w:style w:type="paragraph" w:customStyle="1" w:styleId="E357AAF194EE4C1CBEAD5DAB715069DF">
    <w:name w:val="E357AAF194EE4C1CBEAD5DAB715069DF"/>
    <w:rsid w:val="00474D82"/>
  </w:style>
  <w:style w:type="paragraph" w:customStyle="1" w:styleId="C950EE0369814028A3AA5825467BD56E">
    <w:name w:val="C950EE0369814028A3AA5825467BD56E"/>
    <w:rsid w:val="00474D82"/>
  </w:style>
  <w:style w:type="paragraph" w:customStyle="1" w:styleId="4BBC81DC5E16463E912CC2DC891B2CD6">
    <w:name w:val="4BBC81DC5E16463E912CC2DC891B2CD6"/>
    <w:rsid w:val="00474D82"/>
  </w:style>
  <w:style w:type="paragraph" w:customStyle="1" w:styleId="977551A31E9943409EF5E6C0AB7B47F8">
    <w:name w:val="977551A31E9943409EF5E6C0AB7B47F8"/>
    <w:rsid w:val="00474D82"/>
  </w:style>
  <w:style w:type="paragraph" w:customStyle="1" w:styleId="525E07EAC82B4532AC56FDD686FB81EF">
    <w:name w:val="525E07EAC82B4532AC56FDD686FB81EF"/>
    <w:rsid w:val="00474D82"/>
  </w:style>
  <w:style w:type="paragraph" w:customStyle="1" w:styleId="FEE908AA63AD42B791BDCC7C73C0BC80">
    <w:name w:val="FEE908AA63AD42B791BDCC7C73C0BC80"/>
    <w:rsid w:val="00474D82"/>
  </w:style>
  <w:style w:type="paragraph" w:customStyle="1" w:styleId="82F48FA6748849FFBEAB639288356124">
    <w:name w:val="82F48FA6748849FFBEAB639288356124"/>
    <w:rsid w:val="00474D82"/>
  </w:style>
  <w:style w:type="paragraph" w:customStyle="1" w:styleId="FF084138A4734E7DADB12AB4B0D7D4DF">
    <w:name w:val="FF084138A4734E7DADB12AB4B0D7D4DF"/>
    <w:rsid w:val="00474D82"/>
  </w:style>
  <w:style w:type="paragraph" w:customStyle="1" w:styleId="E9F236E7B88E43FB995EC78BC0898D60">
    <w:name w:val="E9F236E7B88E43FB995EC78BC0898D60"/>
    <w:rsid w:val="00474D82"/>
  </w:style>
  <w:style w:type="paragraph" w:customStyle="1" w:styleId="0693209182CC47678D10BA72CED42A48">
    <w:name w:val="0693209182CC47678D10BA72CED42A48"/>
    <w:rsid w:val="00474D82"/>
  </w:style>
  <w:style w:type="paragraph" w:customStyle="1" w:styleId="BA4AD6E8203E4CBAB469D29DDDA942A9">
    <w:name w:val="BA4AD6E8203E4CBAB469D29DDDA942A9"/>
    <w:rsid w:val="00474D82"/>
  </w:style>
  <w:style w:type="paragraph" w:customStyle="1" w:styleId="C4502D6D06A9475E9A30F166CA65549F">
    <w:name w:val="C4502D6D06A9475E9A30F166CA65549F"/>
    <w:rsid w:val="00474D82"/>
  </w:style>
  <w:style w:type="paragraph" w:customStyle="1" w:styleId="755EB69325E34CD1BBA965A56307F489">
    <w:name w:val="755EB69325E34CD1BBA965A56307F489"/>
    <w:rsid w:val="00474D82"/>
  </w:style>
  <w:style w:type="paragraph" w:customStyle="1" w:styleId="C54D73B30E534803832381D160EF9A9C">
    <w:name w:val="C54D73B30E534803832381D160EF9A9C"/>
    <w:rsid w:val="00474D82"/>
  </w:style>
  <w:style w:type="paragraph" w:customStyle="1" w:styleId="82D81661681E473F8090273E7FAD4C8B">
    <w:name w:val="82D81661681E473F8090273E7FAD4C8B"/>
    <w:rsid w:val="00474D82"/>
  </w:style>
  <w:style w:type="paragraph" w:customStyle="1" w:styleId="F92DCFAFB77248A5A007ECAFB2A74510">
    <w:name w:val="F92DCFAFB77248A5A007ECAFB2A74510"/>
    <w:rsid w:val="00474D82"/>
  </w:style>
  <w:style w:type="paragraph" w:customStyle="1" w:styleId="45E8BE2FD2994F719162C992E32CD920">
    <w:name w:val="45E8BE2FD2994F719162C992E32CD920"/>
    <w:rsid w:val="00474D82"/>
  </w:style>
  <w:style w:type="paragraph" w:customStyle="1" w:styleId="0D2B3A0DDAF347A09F94D0A38511A839">
    <w:name w:val="0D2B3A0DDAF347A09F94D0A38511A839"/>
    <w:rsid w:val="00474D82"/>
  </w:style>
  <w:style w:type="paragraph" w:customStyle="1" w:styleId="6CAA4396F877445EBBF2A846D3B575B2">
    <w:name w:val="6CAA4396F877445EBBF2A846D3B575B2"/>
    <w:rsid w:val="00474D82"/>
  </w:style>
  <w:style w:type="paragraph" w:customStyle="1" w:styleId="5C0EFCA3E1DC47F583146C5C5E65EFDA">
    <w:name w:val="5C0EFCA3E1DC47F583146C5C5E65EFDA"/>
    <w:rsid w:val="00474D82"/>
  </w:style>
  <w:style w:type="paragraph" w:customStyle="1" w:styleId="636FE95F6D4F4D6498E5A7B5F1B866F4">
    <w:name w:val="636FE95F6D4F4D6498E5A7B5F1B866F4"/>
    <w:rsid w:val="00474D82"/>
  </w:style>
  <w:style w:type="paragraph" w:customStyle="1" w:styleId="AC250A89950F4402AD2C04BB62DAA454">
    <w:name w:val="AC250A89950F4402AD2C04BB62DAA454"/>
    <w:rsid w:val="00474D82"/>
  </w:style>
  <w:style w:type="paragraph" w:customStyle="1" w:styleId="4303ABA202B44039B2A3B2C74B501F28">
    <w:name w:val="4303ABA202B44039B2A3B2C74B501F28"/>
    <w:rsid w:val="00474D82"/>
  </w:style>
  <w:style w:type="paragraph" w:customStyle="1" w:styleId="7C86E543693445A596DB684EEB304BF9">
    <w:name w:val="7C86E543693445A596DB684EEB304BF9"/>
    <w:rsid w:val="00474D82"/>
  </w:style>
  <w:style w:type="paragraph" w:customStyle="1" w:styleId="A98B339F47E74266ACE93CF20124FB7B">
    <w:name w:val="A98B339F47E74266ACE93CF20124FB7B"/>
    <w:rsid w:val="00474D82"/>
  </w:style>
  <w:style w:type="paragraph" w:customStyle="1" w:styleId="4E8251D192174DD498A219910CC20C5D">
    <w:name w:val="4E8251D192174DD498A219910CC20C5D"/>
    <w:rsid w:val="00474D82"/>
  </w:style>
  <w:style w:type="paragraph" w:customStyle="1" w:styleId="25A5F19166234BDE80B08DF313C271B0">
    <w:name w:val="25A5F19166234BDE80B08DF313C271B0"/>
    <w:rsid w:val="00474D82"/>
  </w:style>
  <w:style w:type="paragraph" w:customStyle="1" w:styleId="9C103CACD5C2489C9493D075E670E1E7">
    <w:name w:val="9C103CACD5C2489C9493D075E670E1E7"/>
    <w:rsid w:val="00474D82"/>
  </w:style>
  <w:style w:type="paragraph" w:customStyle="1" w:styleId="F8E2AD4887CD4DF091CA544932E622B6">
    <w:name w:val="F8E2AD4887CD4DF091CA544932E622B6"/>
    <w:rsid w:val="00474D82"/>
  </w:style>
  <w:style w:type="paragraph" w:customStyle="1" w:styleId="F2D19BAAF567491696D0E2B5EA4D54A7">
    <w:name w:val="F2D19BAAF567491696D0E2B5EA4D54A7"/>
    <w:rsid w:val="00474D82"/>
  </w:style>
  <w:style w:type="paragraph" w:customStyle="1" w:styleId="73DFD42108E8439A8F2D9D3CED46A02D">
    <w:name w:val="73DFD42108E8439A8F2D9D3CED46A02D"/>
    <w:rsid w:val="00474D82"/>
  </w:style>
  <w:style w:type="paragraph" w:customStyle="1" w:styleId="98A86D7B434B4AF98D2A560598526440">
    <w:name w:val="98A86D7B434B4AF98D2A560598526440"/>
    <w:rsid w:val="00474D82"/>
  </w:style>
  <w:style w:type="paragraph" w:customStyle="1" w:styleId="900971150DFD4FD496F6FD8D5C159AB5">
    <w:name w:val="900971150DFD4FD496F6FD8D5C159AB5"/>
    <w:rsid w:val="00474D82"/>
  </w:style>
  <w:style w:type="paragraph" w:customStyle="1" w:styleId="6B076A5C35F64C409A7B6B2FA7C204E7">
    <w:name w:val="6B076A5C35F64C409A7B6B2FA7C204E7"/>
    <w:rsid w:val="00474D82"/>
  </w:style>
  <w:style w:type="paragraph" w:customStyle="1" w:styleId="C1716A0FE3F441158CF76DDC4F902A2E">
    <w:name w:val="C1716A0FE3F441158CF76DDC4F902A2E"/>
    <w:rsid w:val="00474D82"/>
  </w:style>
  <w:style w:type="paragraph" w:customStyle="1" w:styleId="8E72E53BDDB046BCA8B6ACD067A2B44F">
    <w:name w:val="8E72E53BDDB046BCA8B6ACD067A2B44F"/>
    <w:rsid w:val="00474D82"/>
  </w:style>
  <w:style w:type="paragraph" w:customStyle="1" w:styleId="2269979A56984B3A86C2761C6C9CB277">
    <w:name w:val="2269979A56984B3A86C2761C6C9CB277"/>
    <w:rsid w:val="00474D82"/>
  </w:style>
  <w:style w:type="paragraph" w:customStyle="1" w:styleId="F276E8305E72409AB7A6748E11658254">
    <w:name w:val="F276E8305E72409AB7A6748E11658254"/>
    <w:rsid w:val="00474D82"/>
  </w:style>
  <w:style w:type="paragraph" w:customStyle="1" w:styleId="AD1197C60E3E49FABAA1E57554E01771">
    <w:name w:val="AD1197C60E3E49FABAA1E57554E01771"/>
    <w:rsid w:val="00474D82"/>
  </w:style>
  <w:style w:type="paragraph" w:customStyle="1" w:styleId="F13BF3AE55FF4383923BE856FC637D74">
    <w:name w:val="F13BF3AE55FF4383923BE856FC637D74"/>
    <w:rsid w:val="00474D82"/>
  </w:style>
  <w:style w:type="paragraph" w:customStyle="1" w:styleId="A1F167C4D0C4423AB343CE47A5897949">
    <w:name w:val="A1F167C4D0C4423AB343CE47A5897949"/>
    <w:rsid w:val="00474D82"/>
  </w:style>
  <w:style w:type="paragraph" w:customStyle="1" w:styleId="BC9E05933578475F90FF52A2B9028E56">
    <w:name w:val="BC9E05933578475F90FF52A2B9028E56"/>
    <w:rsid w:val="00474D82"/>
  </w:style>
  <w:style w:type="paragraph" w:customStyle="1" w:styleId="DCA3158551F44E1FA2A1CF768B16C419">
    <w:name w:val="DCA3158551F44E1FA2A1CF768B16C419"/>
    <w:rsid w:val="00474D82"/>
  </w:style>
  <w:style w:type="paragraph" w:customStyle="1" w:styleId="662931CE257748DDA9BC2187319968BE">
    <w:name w:val="662931CE257748DDA9BC2187319968BE"/>
    <w:rsid w:val="00474D82"/>
  </w:style>
  <w:style w:type="paragraph" w:customStyle="1" w:styleId="0877AA8E9FBE4DF1935ED9A3086AE87A">
    <w:name w:val="0877AA8E9FBE4DF1935ED9A3086AE87A"/>
    <w:rsid w:val="00474D82"/>
  </w:style>
  <w:style w:type="paragraph" w:customStyle="1" w:styleId="71D01B38413C4DCD9F9F303F9A8EB3CC">
    <w:name w:val="71D01B38413C4DCD9F9F303F9A8EB3CC"/>
    <w:rsid w:val="00474D82"/>
  </w:style>
  <w:style w:type="paragraph" w:customStyle="1" w:styleId="F7DF11967CA449A89F7997C3CC97975D">
    <w:name w:val="F7DF11967CA449A89F7997C3CC97975D"/>
    <w:rsid w:val="00474D82"/>
  </w:style>
  <w:style w:type="paragraph" w:customStyle="1" w:styleId="17D2386BC12C4A28B9CA778C9DE5686D">
    <w:name w:val="17D2386BC12C4A28B9CA778C9DE5686D"/>
    <w:rsid w:val="00474D82"/>
  </w:style>
  <w:style w:type="paragraph" w:customStyle="1" w:styleId="43E48B4D22FA49C8BB0BD584224369E0">
    <w:name w:val="43E48B4D22FA49C8BB0BD584224369E0"/>
    <w:rsid w:val="00474D82"/>
  </w:style>
  <w:style w:type="paragraph" w:customStyle="1" w:styleId="DEBD3DE44CB54510B226B06C656066C1">
    <w:name w:val="DEBD3DE44CB54510B226B06C656066C1"/>
    <w:rsid w:val="00474D82"/>
  </w:style>
  <w:style w:type="paragraph" w:customStyle="1" w:styleId="943D203874294D6DB6A6A09C0A1F1A9A">
    <w:name w:val="943D203874294D6DB6A6A09C0A1F1A9A"/>
    <w:rsid w:val="00474D82"/>
  </w:style>
  <w:style w:type="paragraph" w:customStyle="1" w:styleId="0CB49F4876E3426192D5209ECBD9FB17">
    <w:name w:val="0CB49F4876E3426192D5209ECBD9FB17"/>
    <w:rsid w:val="00474D82"/>
  </w:style>
  <w:style w:type="paragraph" w:customStyle="1" w:styleId="11895D63484146CFAE10045A2573B815">
    <w:name w:val="11895D63484146CFAE10045A2573B815"/>
    <w:rsid w:val="00474D82"/>
  </w:style>
  <w:style w:type="paragraph" w:customStyle="1" w:styleId="D5B4449921464439BE9C11DB087C549D">
    <w:name w:val="D5B4449921464439BE9C11DB087C549D"/>
    <w:rsid w:val="00474D82"/>
  </w:style>
  <w:style w:type="paragraph" w:customStyle="1" w:styleId="DE1FAB90F4F943E992E9C56B723EB370">
    <w:name w:val="DE1FAB90F4F943E992E9C56B723EB370"/>
    <w:rsid w:val="00474D82"/>
  </w:style>
  <w:style w:type="paragraph" w:customStyle="1" w:styleId="33B370B3C0E64179A9718026D3F7DA19">
    <w:name w:val="33B370B3C0E64179A9718026D3F7DA19"/>
    <w:rsid w:val="00474D82"/>
  </w:style>
  <w:style w:type="paragraph" w:customStyle="1" w:styleId="8CB3F76810B64FE9AAB2D397A5C24DB7">
    <w:name w:val="8CB3F76810B64FE9AAB2D397A5C24DB7"/>
    <w:rsid w:val="00474D82"/>
  </w:style>
  <w:style w:type="paragraph" w:customStyle="1" w:styleId="9F9010750513494CAB8BD8F645C613EC">
    <w:name w:val="9F9010750513494CAB8BD8F645C613EC"/>
    <w:rsid w:val="00474D82"/>
  </w:style>
  <w:style w:type="paragraph" w:customStyle="1" w:styleId="4F7E80C947ED403393B7F801D7CD7A9E">
    <w:name w:val="4F7E80C947ED403393B7F801D7CD7A9E"/>
    <w:rsid w:val="00474D82"/>
  </w:style>
  <w:style w:type="paragraph" w:customStyle="1" w:styleId="39B0769229E34F5A9032BA7EA01BC507">
    <w:name w:val="39B0769229E34F5A9032BA7EA01BC507"/>
    <w:rsid w:val="00474D82"/>
  </w:style>
  <w:style w:type="paragraph" w:customStyle="1" w:styleId="41F10E5EC06C4A0EB4C85D4B21C24307">
    <w:name w:val="41F10E5EC06C4A0EB4C85D4B21C24307"/>
    <w:rsid w:val="00474D82"/>
  </w:style>
  <w:style w:type="paragraph" w:customStyle="1" w:styleId="423E1CBD60964412AFFCCF30D380EB0E">
    <w:name w:val="423E1CBD60964412AFFCCF30D380EB0E"/>
    <w:rsid w:val="00474D82"/>
  </w:style>
  <w:style w:type="paragraph" w:customStyle="1" w:styleId="DA5CFF0A38E5456AAE8336A0FB62A398">
    <w:name w:val="DA5CFF0A38E5456AAE8336A0FB62A398"/>
    <w:rsid w:val="00474D82"/>
  </w:style>
  <w:style w:type="paragraph" w:customStyle="1" w:styleId="EC774D5BD23C4B58B3D0C03F9657CCE6">
    <w:name w:val="EC774D5BD23C4B58B3D0C03F9657CCE6"/>
    <w:rsid w:val="00474D82"/>
  </w:style>
  <w:style w:type="paragraph" w:customStyle="1" w:styleId="87BA78DF77194922AB842DE02B67390D">
    <w:name w:val="87BA78DF77194922AB842DE02B67390D"/>
    <w:rsid w:val="00474D82"/>
  </w:style>
  <w:style w:type="paragraph" w:customStyle="1" w:styleId="FE3444FC36D847FAB10EE8038A474061">
    <w:name w:val="FE3444FC36D847FAB10EE8038A474061"/>
    <w:rsid w:val="00474D82"/>
  </w:style>
  <w:style w:type="paragraph" w:customStyle="1" w:styleId="B2389F1CA8B3474088AE5153AF559C99">
    <w:name w:val="B2389F1CA8B3474088AE5153AF559C99"/>
    <w:rsid w:val="00474D82"/>
  </w:style>
  <w:style w:type="paragraph" w:customStyle="1" w:styleId="03C3019AB230430E8FC8042545988B0F">
    <w:name w:val="03C3019AB230430E8FC8042545988B0F"/>
    <w:rsid w:val="00474D82"/>
  </w:style>
  <w:style w:type="paragraph" w:customStyle="1" w:styleId="1255B859E87C46299851DE0AA55F30C7">
    <w:name w:val="1255B859E87C46299851DE0AA55F30C7"/>
    <w:rsid w:val="00474D82"/>
  </w:style>
  <w:style w:type="paragraph" w:customStyle="1" w:styleId="EE22F37397A34DC2A182AAFC2DF8A88D">
    <w:name w:val="EE22F37397A34DC2A182AAFC2DF8A88D"/>
    <w:rsid w:val="00474D82"/>
  </w:style>
  <w:style w:type="paragraph" w:customStyle="1" w:styleId="A02C737E3C2A47B68CD6AA0C4E1B6251">
    <w:name w:val="A02C737E3C2A47B68CD6AA0C4E1B6251"/>
    <w:rsid w:val="00474D82"/>
  </w:style>
  <w:style w:type="paragraph" w:customStyle="1" w:styleId="E2EB30DAA6FB427E8C9D71AAF9EAB84C">
    <w:name w:val="E2EB30DAA6FB427E8C9D71AAF9EAB84C"/>
    <w:rsid w:val="00474D82"/>
  </w:style>
  <w:style w:type="paragraph" w:customStyle="1" w:styleId="95F551FA3FB04742AEA2C09AFE4238C3">
    <w:name w:val="95F551FA3FB04742AEA2C09AFE4238C3"/>
    <w:rsid w:val="00474D82"/>
  </w:style>
  <w:style w:type="paragraph" w:customStyle="1" w:styleId="D23A38EEC6E64BE99479D6AC8472A54B">
    <w:name w:val="D23A38EEC6E64BE99479D6AC8472A54B"/>
    <w:rsid w:val="00474D82"/>
  </w:style>
  <w:style w:type="paragraph" w:customStyle="1" w:styleId="013E88E351DA4749981582E8D7495160">
    <w:name w:val="013E88E351DA4749981582E8D7495160"/>
    <w:rsid w:val="00474D82"/>
  </w:style>
  <w:style w:type="paragraph" w:customStyle="1" w:styleId="E7477DF3B5D0403CB50A27D74A0E9410">
    <w:name w:val="E7477DF3B5D0403CB50A27D74A0E9410"/>
    <w:rsid w:val="00474D82"/>
  </w:style>
  <w:style w:type="paragraph" w:customStyle="1" w:styleId="24B0C650A0054B3CB78F83296DC4C7D4">
    <w:name w:val="24B0C650A0054B3CB78F83296DC4C7D4"/>
    <w:rsid w:val="00474D82"/>
  </w:style>
  <w:style w:type="paragraph" w:customStyle="1" w:styleId="B7B9C460C8374B47980156D480BAD9A5">
    <w:name w:val="B7B9C460C8374B47980156D480BAD9A5"/>
    <w:rsid w:val="00474D82"/>
  </w:style>
  <w:style w:type="paragraph" w:customStyle="1" w:styleId="2809B041BA014260942E3CBC33C8E509">
    <w:name w:val="2809B041BA014260942E3CBC33C8E509"/>
    <w:rsid w:val="00474D82"/>
  </w:style>
  <w:style w:type="paragraph" w:customStyle="1" w:styleId="BD894589CB7A4D628B7CE69D7E13D63C">
    <w:name w:val="BD894589CB7A4D628B7CE69D7E13D63C"/>
    <w:rsid w:val="00474D82"/>
  </w:style>
  <w:style w:type="paragraph" w:customStyle="1" w:styleId="2B7E29B61EF34B9295B8013F09FC9C01">
    <w:name w:val="2B7E29B61EF34B9295B8013F09FC9C01"/>
    <w:rsid w:val="00474D82"/>
  </w:style>
  <w:style w:type="paragraph" w:customStyle="1" w:styleId="3D74A96921E84EFBBE6C0A3E653EB6B9">
    <w:name w:val="3D74A96921E84EFBBE6C0A3E653EB6B9"/>
    <w:rsid w:val="00474D82"/>
  </w:style>
  <w:style w:type="paragraph" w:customStyle="1" w:styleId="B0AE4EF335A444368770BD7ADF784D1E">
    <w:name w:val="B0AE4EF335A444368770BD7ADF784D1E"/>
    <w:rsid w:val="00474D82"/>
  </w:style>
  <w:style w:type="paragraph" w:customStyle="1" w:styleId="F4AF35DD8FA64936BFBBB5448F74A8D0">
    <w:name w:val="F4AF35DD8FA64936BFBBB5448F74A8D0"/>
    <w:rsid w:val="00474D82"/>
  </w:style>
  <w:style w:type="paragraph" w:customStyle="1" w:styleId="0AB82582C4854BF6953359054A84B714">
    <w:name w:val="0AB82582C4854BF6953359054A84B714"/>
    <w:rsid w:val="00474D82"/>
  </w:style>
  <w:style w:type="paragraph" w:customStyle="1" w:styleId="B121B2D21E634859A1E68FD5C6C6519C">
    <w:name w:val="B121B2D21E634859A1E68FD5C6C6519C"/>
    <w:rsid w:val="00474D82"/>
  </w:style>
  <w:style w:type="paragraph" w:customStyle="1" w:styleId="66A1A2B79BA0458D97B85D5C3CA0A26D">
    <w:name w:val="66A1A2B79BA0458D97B85D5C3CA0A26D"/>
    <w:rsid w:val="00474D82"/>
  </w:style>
  <w:style w:type="paragraph" w:customStyle="1" w:styleId="B688634571E8445683856E796597F675">
    <w:name w:val="B688634571E8445683856E796597F675"/>
    <w:rsid w:val="00474D82"/>
  </w:style>
  <w:style w:type="paragraph" w:customStyle="1" w:styleId="EF8481AFE39B401F940B684B5F93AFAE">
    <w:name w:val="EF8481AFE39B401F940B684B5F93AFAE"/>
    <w:rsid w:val="00474D82"/>
  </w:style>
  <w:style w:type="paragraph" w:customStyle="1" w:styleId="5059DE4B04984E7682AFD38A981A886C">
    <w:name w:val="5059DE4B04984E7682AFD38A981A886C"/>
    <w:rsid w:val="00474D82"/>
  </w:style>
  <w:style w:type="paragraph" w:customStyle="1" w:styleId="24BBF12BAAB7426B882024A00BC63B9E">
    <w:name w:val="24BBF12BAAB7426B882024A00BC63B9E"/>
    <w:rsid w:val="00474D82"/>
  </w:style>
  <w:style w:type="paragraph" w:customStyle="1" w:styleId="85A20FBEFA30478CADC7B30C1D8F66FF">
    <w:name w:val="85A20FBEFA30478CADC7B30C1D8F66FF"/>
    <w:rsid w:val="00474D82"/>
  </w:style>
  <w:style w:type="paragraph" w:customStyle="1" w:styleId="5D17301AF0994F608965CBF3C9928187">
    <w:name w:val="5D17301AF0994F608965CBF3C9928187"/>
    <w:rsid w:val="00474D82"/>
  </w:style>
  <w:style w:type="paragraph" w:customStyle="1" w:styleId="46D13D68697741E7B248C0644E567297">
    <w:name w:val="46D13D68697741E7B248C0644E567297"/>
    <w:rsid w:val="00474D82"/>
  </w:style>
  <w:style w:type="paragraph" w:customStyle="1" w:styleId="85D4F32A1A1B4844A8BBCE3B3FF1B873">
    <w:name w:val="85D4F32A1A1B4844A8BBCE3B3FF1B873"/>
    <w:rsid w:val="00474D82"/>
  </w:style>
  <w:style w:type="paragraph" w:customStyle="1" w:styleId="B30486066107495597D34B62FF4FA10E">
    <w:name w:val="B30486066107495597D34B62FF4FA10E"/>
    <w:rsid w:val="00474D82"/>
  </w:style>
  <w:style w:type="paragraph" w:customStyle="1" w:styleId="85BC2D0C97034920926E2BC8BD776A79">
    <w:name w:val="85BC2D0C97034920926E2BC8BD776A79"/>
    <w:rsid w:val="00474D82"/>
  </w:style>
  <w:style w:type="paragraph" w:customStyle="1" w:styleId="F1010E0603674E9EB81B3CE8CBCC85D8">
    <w:name w:val="F1010E0603674E9EB81B3CE8CBCC85D8"/>
    <w:rsid w:val="00474D82"/>
  </w:style>
  <w:style w:type="paragraph" w:customStyle="1" w:styleId="7B73057D7F6B460C8B13FBF720B315BB">
    <w:name w:val="7B73057D7F6B460C8B13FBF720B315BB"/>
    <w:rsid w:val="00474D82"/>
  </w:style>
  <w:style w:type="paragraph" w:customStyle="1" w:styleId="6A806CF07E7744FF81DF2AC185EE686C">
    <w:name w:val="6A806CF07E7744FF81DF2AC185EE686C"/>
    <w:rsid w:val="00474D82"/>
  </w:style>
  <w:style w:type="paragraph" w:customStyle="1" w:styleId="882BA1590B1B46BFAE459152151EB12F">
    <w:name w:val="882BA1590B1B46BFAE459152151EB12F"/>
    <w:rsid w:val="00474D82"/>
  </w:style>
  <w:style w:type="paragraph" w:customStyle="1" w:styleId="D4437C04E62C499D9BE7E6EB93DB7376">
    <w:name w:val="D4437C04E62C499D9BE7E6EB93DB7376"/>
    <w:rsid w:val="00474D82"/>
  </w:style>
  <w:style w:type="paragraph" w:customStyle="1" w:styleId="5360F46E48404044991BEF07D1966C65">
    <w:name w:val="5360F46E48404044991BEF07D1966C65"/>
    <w:rsid w:val="00474D82"/>
  </w:style>
  <w:style w:type="paragraph" w:customStyle="1" w:styleId="FC07869BBE96404FB91E7BCEDB2928B0">
    <w:name w:val="FC07869BBE96404FB91E7BCEDB2928B0"/>
    <w:rsid w:val="00474D82"/>
  </w:style>
  <w:style w:type="paragraph" w:customStyle="1" w:styleId="BF3CDC6A80394160BD29CC187D7AE11A">
    <w:name w:val="BF3CDC6A80394160BD29CC187D7AE11A"/>
    <w:rsid w:val="00474D82"/>
  </w:style>
  <w:style w:type="paragraph" w:customStyle="1" w:styleId="9BCB3A6ECDBC4DA59624FACC7E8CC444">
    <w:name w:val="9BCB3A6ECDBC4DA59624FACC7E8CC444"/>
    <w:rsid w:val="00474D82"/>
  </w:style>
  <w:style w:type="paragraph" w:customStyle="1" w:styleId="10A22F930E2C45BA9F6B605A46A643B8">
    <w:name w:val="10A22F930E2C45BA9F6B605A46A643B8"/>
    <w:rsid w:val="00474D82"/>
  </w:style>
  <w:style w:type="paragraph" w:customStyle="1" w:styleId="38D28BEC953B4FFA96A944B312EF8ACD">
    <w:name w:val="38D28BEC953B4FFA96A944B312EF8ACD"/>
    <w:rsid w:val="00474D82"/>
  </w:style>
  <w:style w:type="paragraph" w:customStyle="1" w:styleId="75D8324FAC3C443B9F1F9206C422DBEF">
    <w:name w:val="75D8324FAC3C443B9F1F9206C422DBEF"/>
    <w:rsid w:val="00474D82"/>
  </w:style>
  <w:style w:type="paragraph" w:customStyle="1" w:styleId="1427B222DCA9486A8D5B204A3268EFA9">
    <w:name w:val="1427B222DCA9486A8D5B204A3268EFA9"/>
    <w:rsid w:val="00474D82"/>
  </w:style>
  <w:style w:type="paragraph" w:customStyle="1" w:styleId="9D5678378B6A442A83156AE151C7CB7E">
    <w:name w:val="9D5678378B6A442A83156AE151C7CB7E"/>
    <w:rsid w:val="00474D82"/>
  </w:style>
  <w:style w:type="paragraph" w:customStyle="1" w:styleId="9B0DF893BAEC42B6A2D6ECB6D06F9B23">
    <w:name w:val="9B0DF893BAEC42B6A2D6ECB6D06F9B23"/>
    <w:rsid w:val="00474D82"/>
  </w:style>
  <w:style w:type="paragraph" w:customStyle="1" w:styleId="A94218EB533D45E0A8D1E114A4BA5EBF">
    <w:name w:val="A94218EB533D45E0A8D1E114A4BA5EBF"/>
    <w:rsid w:val="00474D82"/>
  </w:style>
  <w:style w:type="paragraph" w:customStyle="1" w:styleId="90BE9EADBC15469C8B802D057BA41C68">
    <w:name w:val="90BE9EADBC15469C8B802D057BA41C68"/>
    <w:rsid w:val="00474D82"/>
  </w:style>
  <w:style w:type="paragraph" w:customStyle="1" w:styleId="870DDC6E61D84B569BCE8FF03DDB6FD8">
    <w:name w:val="870DDC6E61D84B569BCE8FF03DDB6FD8"/>
    <w:rsid w:val="00474D82"/>
  </w:style>
  <w:style w:type="paragraph" w:customStyle="1" w:styleId="50CA7BB3BA4740818D5BEAC9FD964F35">
    <w:name w:val="50CA7BB3BA4740818D5BEAC9FD964F35"/>
    <w:rsid w:val="00474D82"/>
  </w:style>
  <w:style w:type="paragraph" w:customStyle="1" w:styleId="8C41163D91B241219FA116FF3A33830F">
    <w:name w:val="8C41163D91B241219FA116FF3A33830F"/>
    <w:rsid w:val="00474D82"/>
  </w:style>
  <w:style w:type="paragraph" w:customStyle="1" w:styleId="1E5F4F830A174E31B1F9A2B4DB0A3A86">
    <w:name w:val="1E5F4F830A174E31B1F9A2B4DB0A3A86"/>
    <w:rsid w:val="00474D82"/>
  </w:style>
  <w:style w:type="paragraph" w:customStyle="1" w:styleId="87FFD8F71FF5425BB54F1BC65A4E1E45">
    <w:name w:val="87FFD8F71FF5425BB54F1BC65A4E1E45"/>
    <w:rsid w:val="00474D82"/>
  </w:style>
  <w:style w:type="paragraph" w:customStyle="1" w:styleId="B09801774F134C0DBF3E4D2954242851">
    <w:name w:val="B09801774F134C0DBF3E4D2954242851"/>
    <w:rsid w:val="00474D82"/>
  </w:style>
  <w:style w:type="paragraph" w:customStyle="1" w:styleId="81522EA9ED354D1183D390A3B9DC7FE8">
    <w:name w:val="81522EA9ED354D1183D390A3B9DC7FE8"/>
    <w:rsid w:val="00474D82"/>
  </w:style>
  <w:style w:type="paragraph" w:customStyle="1" w:styleId="14254791194B466786AA6F3EBA666F5A">
    <w:name w:val="14254791194B466786AA6F3EBA666F5A"/>
    <w:rsid w:val="00474D82"/>
  </w:style>
  <w:style w:type="paragraph" w:customStyle="1" w:styleId="52756C07B17E4380ADF6C18515D01D34">
    <w:name w:val="52756C07B17E4380ADF6C18515D01D34"/>
    <w:rsid w:val="00474D82"/>
  </w:style>
  <w:style w:type="paragraph" w:customStyle="1" w:styleId="099083A0DF3B4189B2E47707D6A02029">
    <w:name w:val="099083A0DF3B4189B2E47707D6A02029"/>
    <w:rsid w:val="00474D82"/>
  </w:style>
  <w:style w:type="paragraph" w:customStyle="1" w:styleId="629FCDADC5094FDDA054D69A7F015DB1">
    <w:name w:val="629FCDADC5094FDDA054D69A7F015DB1"/>
    <w:rsid w:val="00474D82"/>
  </w:style>
  <w:style w:type="paragraph" w:customStyle="1" w:styleId="F9078EDE290449C4B623B7997B898CFE">
    <w:name w:val="F9078EDE290449C4B623B7997B898CFE"/>
    <w:rsid w:val="00474D82"/>
  </w:style>
  <w:style w:type="paragraph" w:customStyle="1" w:styleId="13E01B86163649E48D00C4933576903B">
    <w:name w:val="13E01B86163649E48D00C4933576903B"/>
    <w:rsid w:val="00474D82"/>
  </w:style>
  <w:style w:type="paragraph" w:customStyle="1" w:styleId="954A2EFFEE3D409FB000334A85DD8196">
    <w:name w:val="954A2EFFEE3D409FB000334A85DD8196"/>
    <w:rsid w:val="00474D82"/>
  </w:style>
  <w:style w:type="paragraph" w:customStyle="1" w:styleId="7001F083AE464E24A005FE61568FEA38">
    <w:name w:val="7001F083AE464E24A005FE61568FEA38"/>
    <w:rsid w:val="00474D82"/>
  </w:style>
  <w:style w:type="paragraph" w:customStyle="1" w:styleId="7906265C885D4E4EAFBECC4C2FBAE8F3">
    <w:name w:val="7906265C885D4E4EAFBECC4C2FBAE8F3"/>
    <w:rsid w:val="00474D82"/>
  </w:style>
  <w:style w:type="paragraph" w:customStyle="1" w:styleId="ED7E39D3DC064A0ABE4A009AE34D3CC2">
    <w:name w:val="ED7E39D3DC064A0ABE4A009AE34D3CC2"/>
    <w:rsid w:val="00474D82"/>
  </w:style>
  <w:style w:type="paragraph" w:customStyle="1" w:styleId="0CFCB35BA3E948129BBC904869D6C01C">
    <w:name w:val="0CFCB35BA3E948129BBC904869D6C01C"/>
    <w:rsid w:val="00474D82"/>
  </w:style>
  <w:style w:type="paragraph" w:customStyle="1" w:styleId="16F1283BDE034B94909FC663FFAB8A8A">
    <w:name w:val="16F1283BDE034B94909FC663FFAB8A8A"/>
    <w:rsid w:val="00474D82"/>
  </w:style>
  <w:style w:type="paragraph" w:customStyle="1" w:styleId="D631C288B14546B9AE7489CF90956401">
    <w:name w:val="D631C288B14546B9AE7489CF90956401"/>
    <w:rsid w:val="00474D82"/>
  </w:style>
  <w:style w:type="paragraph" w:customStyle="1" w:styleId="31840771629C4870A545DE327C833DF9">
    <w:name w:val="31840771629C4870A545DE327C833DF9"/>
    <w:rsid w:val="00474D82"/>
  </w:style>
  <w:style w:type="paragraph" w:customStyle="1" w:styleId="B24C450DFA4A436F8B50C392412B5996">
    <w:name w:val="B24C450DFA4A436F8B50C392412B5996"/>
    <w:rsid w:val="00474D82"/>
  </w:style>
  <w:style w:type="paragraph" w:customStyle="1" w:styleId="61FDF41CD3C64F06B62B7200DEA7988A">
    <w:name w:val="61FDF41CD3C64F06B62B7200DEA7988A"/>
    <w:rsid w:val="00474D82"/>
  </w:style>
  <w:style w:type="paragraph" w:customStyle="1" w:styleId="ADE940AD9D90409C85872941C946C39D">
    <w:name w:val="ADE940AD9D90409C85872941C946C39D"/>
    <w:rsid w:val="00474D82"/>
  </w:style>
  <w:style w:type="paragraph" w:customStyle="1" w:styleId="81A7C5765C014E1C8C0DE52633DCBCAD">
    <w:name w:val="81A7C5765C014E1C8C0DE52633DCBCAD"/>
    <w:rsid w:val="00474D82"/>
  </w:style>
  <w:style w:type="paragraph" w:customStyle="1" w:styleId="B5F7101A0B6C450B936C68285C68949E">
    <w:name w:val="B5F7101A0B6C450B936C68285C68949E"/>
    <w:rsid w:val="00474D82"/>
  </w:style>
  <w:style w:type="paragraph" w:customStyle="1" w:styleId="5AA189F1A1DA424C9E247A0EBC6F8EA1">
    <w:name w:val="5AA189F1A1DA424C9E247A0EBC6F8EA1"/>
    <w:rsid w:val="00474D82"/>
  </w:style>
  <w:style w:type="paragraph" w:customStyle="1" w:styleId="8093F5B9927C4F76BD1C191574AB93B7">
    <w:name w:val="8093F5B9927C4F76BD1C191574AB93B7"/>
    <w:rsid w:val="00474D82"/>
  </w:style>
  <w:style w:type="paragraph" w:customStyle="1" w:styleId="472450C0ECEC4E0085BB1C4DB7980B13">
    <w:name w:val="472450C0ECEC4E0085BB1C4DB7980B13"/>
    <w:rsid w:val="00474D82"/>
  </w:style>
  <w:style w:type="paragraph" w:customStyle="1" w:styleId="499F4B1AA19442FE80707C6B323B0FDD">
    <w:name w:val="499F4B1AA19442FE80707C6B323B0FDD"/>
    <w:rsid w:val="00474D82"/>
  </w:style>
  <w:style w:type="paragraph" w:customStyle="1" w:styleId="A0AEF28757FD4B768594622680ACEB3F">
    <w:name w:val="A0AEF28757FD4B768594622680ACEB3F"/>
    <w:rsid w:val="00474D82"/>
  </w:style>
  <w:style w:type="paragraph" w:customStyle="1" w:styleId="62E49E02876441289E12B303D37E58FE">
    <w:name w:val="62E49E02876441289E12B303D37E58FE"/>
    <w:rsid w:val="00474D82"/>
  </w:style>
  <w:style w:type="paragraph" w:customStyle="1" w:styleId="94B9BCE2C90E4B0A91AEE558440DA758">
    <w:name w:val="94B9BCE2C90E4B0A91AEE558440DA758"/>
    <w:rsid w:val="00474D82"/>
  </w:style>
  <w:style w:type="paragraph" w:customStyle="1" w:styleId="064B70D583CC460E83300685511ABCA8">
    <w:name w:val="064B70D583CC460E83300685511ABCA8"/>
    <w:rsid w:val="00474D82"/>
  </w:style>
  <w:style w:type="paragraph" w:customStyle="1" w:styleId="36580B0BB8044B01A026E04F675993EA">
    <w:name w:val="36580B0BB8044B01A026E04F675993EA"/>
    <w:rsid w:val="00474D82"/>
  </w:style>
  <w:style w:type="paragraph" w:customStyle="1" w:styleId="CBEAA6B44375441EB29C8BB89CE44425">
    <w:name w:val="CBEAA6B44375441EB29C8BB89CE44425"/>
    <w:rsid w:val="00474D82"/>
  </w:style>
  <w:style w:type="paragraph" w:customStyle="1" w:styleId="41524D10651D409B9C1C852E026BCEE2">
    <w:name w:val="41524D10651D409B9C1C852E026BCEE2"/>
    <w:rsid w:val="00474D82"/>
  </w:style>
  <w:style w:type="paragraph" w:customStyle="1" w:styleId="FE5179503B96471394F86AEFBD00B29D">
    <w:name w:val="FE5179503B96471394F86AEFBD00B29D"/>
    <w:rsid w:val="00474D82"/>
  </w:style>
  <w:style w:type="paragraph" w:customStyle="1" w:styleId="9D822273E860496F92835FD5EC8FB368">
    <w:name w:val="9D822273E860496F92835FD5EC8FB368"/>
    <w:rsid w:val="00474D82"/>
  </w:style>
  <w:style w:type="paragraph" w:customStyle="1" w:styleId="7FE4C89CBECB4FD1B5E76455EEA93521">
    <w:name w:val="7FE4C89CBECB4FD1B5E76455EEA93521"/>
    <w:rsid w:val="00474D82"/>
  </w:style>
  <w:style w:type="paragraph" w:customStyle="1" w:styleId="F42F6153EF7E46769BB4818C1C7EEF61">
    <w:name w:val="F42F6153EF7E46769BB4818C1C7EEF61"/>
    <w:rsid w:val="00474D82"/>
  </w:style>
  <w:style w:type="paragraph" w:customStyle="1" w:styleId="2C0E490565014117B8B2FEF075A801C1">
    <w:name w:val="2C0E490565014117B8B2FEF075A801C1"/>
    <w:rsid w:val="00474D82"/>
  </w:style>
  <w:style w:type="paragraph" w:customStyle="1" w:styleId="664F526CE5A64AC48663F8555B23158D">
    <w:name w:val="664F526CE5A64AC48663F8555B23158D"/>
    <w:rsid w:val="00474D82"/>
  </w:style>
  <w:style w:type="paragraph" w:customStyle="1" w:styleId="C21F1BB3D23248CD9C688EB4E5D2F525">
    <w:name w:val="C21F1BB3D23248CD9C688EB4E5D2F525"/>
    <w:rsid w:val="00474D82"/>
  </w:style>
  <w:style w:type="paragraph" w:customStyle="1" w:styleId="AC01B06E29F1494AA2461E91218E3C00">
    <w:name w:val="AC01B06E29F1494AA2461E91218E3C00"/>
    <w:rsid w:val="00474D82"/>
  </w:style>
  <w:style w:type="paragraph" w:customStyle="1" w:styleId="940FC0D4A47242E6B700279A9D9EABCD">
    <w:name w:val="940FC0D4A47242E6B700279A9D9EABCD"/>
    <w:rsid w:val="00474D82"/>
  </w:style>
  <w:style w:type="paragraph" w:customStyle="1" w:styleId="A761CA70073C4DA193D9708162E60CCE">
    <w:name w:val="A761CA70073C4DA193D9708162E60CCE"/>
    <w:rsid w:val="00474D82"/>
  </w:style>
  <w:style w:type="paragraph" w:customStyle="1" w:styleId="D3614BE180A042B1A731F1AE875D6645">
    <w:name w:val="D3614BE180A042B1A731F1AE875D6645"/>
    <w:rsid w:val="00474D82"/>
  </w:style>
  <w:style w:type="paragraph" w:customStyle="1" w:styleId="B326E2C2A039481283F365831B891BA0">
    <w:name w:val="B326E2C2A039481283F365831B891BA0"/>
    <w:rsid w:val="00474D82"/>
  </w:style>
  <w:style w:type="paragraph" w:customStyle="1" w:styleId="C301F82F2ED44350AA02AEF4A2BACA02">
    <w:name w:val="C301F82F2ED44350AA02AEF4A2BACA02"/>
    <w:rsid w:val="00474D82"/>
  </w:style>
  <w:style w:type="paragraph" w:customStyle="1" w:styleId="7D6428655420460D88172058DD86E144">
    <w:name w:val="7D6428655420460D88172058DD86E144"/>
    <w:rsid w:val="00474D82"/>
  </w:style>
  <w:style w:type="paragraph" w:customStyle="1" w:styleId="86FE215BA9B74403A13A333763FA3E80">
    <w:name w:val="86FE215BA9B74403A13A333763FA3E80"/>
    <w:rsid w:val="00474D82"/>
  </w:style>
  <w:style w:type="paragraph" w:customStyle="1" w:styleId="517999A8F4F3476B8E7E313C2F6CC3A3">
    <w:name w:val="517999A8F4F3476B8E7E313C2F6CC3A3"/>
    <w:rsid w:val="00474D82"/>
  </w:style>
  <w:style w:type="paragraph" w:customStyle="1" w:styleId="1E8614633A894562BA4AAC109AD0EFC2">
    <w:name w:val="1E8614633A894562BA4AAC109AD0EFC2"/>
    <w:rsid w:val="00474D82"/>
  </w:style>
  <w:style w:type="paragraph" w:customStyle="1" w:styleId="C9368E15B54A4AABA86E452442628618">
    <w:name w:val="C9368E15B54A4AABA86E452442628618"/>
    <w:rsid w:val="00474D82"/>
  </w:style>
  <w:style w:type="paragraph" w:customStyle="1" w:styleId="369212A297C94928A9A89C40822A20D4">
    <w:name w:val="369212A297C94928A9A89C40822A20D4"/>
    <w:rsid w:val="00474D82"/>
  </w:style>
  <w:style w:type="paragraph" w:customStyle="1" w:styleId="29216B2A31C8451FB12EB0C953E84EA1">
    <w:name w:val="29216B2A31C8451FB12EB0C953E84EA1"/>
    <w:rsid w:val="00474D82"/>
  </w:style>
  <w:style w:type="paragraph" w:customStyle="1" w:styleId="4C83B6089E4B46D1A4ECFEB9B344160A">
    <w:name w:val="4C83B6089E4B46D1A4ECFEB9B344160A"/>
    <w:rsid w:val="00474D82"/>
  </w:style>
  <w:style w:type="paragraph" w:customStyle="1" w:styleId="F4FEE7521A2B4DE2BE079E261B83CCC9">
    <w:name w:val="F4FEE7521A2B4DE2BE079E261B83CCC9"/>
    <w:rsid w:val="00474D82"/>
  </w:style>
  <w:style w:type="paragraph" w:customStyle="1" w:styleId="6BAB5D490C0242BBAC392EFC32405103">
    <w:name w:val="6BAB5D490C0242BBAC392EFC32405103"/>
    <w:rsid w:val="00474D82"/>
  </w:style>
  <w:style w:type="paragraph" w:customStyle="1" w:styleId="68A646886C4046579368CB49C1845FC9">
    <w:name w:val="68A646886C4046579368CB49C1845FC9"/>
    <w:rsid w:val="00474D82"/>
  </w:style>
  <w:style w:type="paragraph" w:customStyle="1" w:styleId="EA7A080603A34860ABF435F871F565C1">
    <w:name w:val="EA7A080603A34860ABF435F871F565C1"/>
    <w:rsid w:val="00474D82"/>
  </w:style>
  <w:style w:type="paragraph" w:customStyle="1" w:styleId="C8827824A2D94906B0F8AAF836C02D43">
    <w:name w:val="C8827824A2D94906B0F8AAF836C02D43"/>
    <w:rsid w:val="00474D82"/>
  </w:style>
  <w:style w:type="paragraph" w:customStyle="1" w:styleId="788DA56283DD4252B9F36141499D7217">
    <w:name w:val="788DA56283DD4252B9F36141499D7217"/>
    <w:rsid w:val="00474D82"/>
  </w:style>
  <w:style w:type="paragraph" w:customStyle="1" w:styleId="46A844AF096E4D76AD71650782817723">
    <w:name w:val="46A844AF096E4D76AD71650782817723"/>
    <w:rsid w:val="00474D82"/>
  </w:style>
  <w:style w:type="paragraph" w:customStyle="1" w:styleId="46B1F406649949C5A0C8F7F47C37B3A2">
    <w:name w:val="46B1F406649949C5A0C8F7F47C37B3A2"/>
    <w:rsid w:val="00474D82"/>
  </w:style>
  <w:style w:type="paragraph" w:customStyle="1" w:styleId="D6F4F9B14EAB4B598EF53B665FE71B8B">
    <w:name w:val="D6F4F9B14EAB4B598EF53B665FE71B8B"/>
    <w:rsid w:val="00474D82"/>
  </w:style>
  <w:style w:type="paragraph" w:customStyle="1" w:styleId="61A0B2698EFC496FB4040D0B8E1AF7E5">
    <w:name w:val="61A0B2698EFC496FB4040D0B8E1AF7E5"/>
    <w:rsid w:val="00474D82"/>
  </w:style>
  <w:style w:type="paragraph" w:customStyle="1" w:styleId="84CC53F09EFB4CBE8A90A6A10C8FC5A4">
    <w:name w:val="84CC53F09EFB4CBE8A90A6A10C8FC5A4"/>
    <w:rsid w:val="00474D82"/>
  </w:style>
  <w:style w:type="paragraph" w:customStyle="1" w:styleId="0112BC419A3F48D0AF3011ADFFD303BF">
    <w:name w:val="0112BC419A3F48D0AF3011ADFFD303BF"/>
    <w:rsid w:val="00474D82"/>
  </w:style>
  <w:style w:type="paragraph" w:customStyle="1" w:styleId="BC98520282B14CC28EDF2A5363D60CD8">
    <w:name w:val="BC98520282B14CC28EDF2A5363D60CD8"/>
    <w:rsid w:val="00474D82"/>
  </w:style>
  <w:style w:type="paragraph" w:customStyle="1" w:styleId="8713F4E8BBFE416083B35674B6612D5D">
    <w:name w:val="8713F4E8BBFE416083B35674B6612D5D"/>
    <w:rsid w:val="00474D82"/>
  </w:style>
  <w:style w:type="paragraph" w:customStyle="1" w:styleId="DB8F8C8BFB584544B09ADA43203ECA65">
    <w:name w:val="DB8F8C8BFB584544B09ADA43203ECA65"/>
    <w:rsid w:val="00474D82"/>
  </w:style>
  <w:style w:type="paragraph" w:customStyle="1" w:styleId="A96B24A914144B3DA5925739DCB5BFE5">
    <w:name w:val="A96B24A914144B3DA5925739DCB5BFE5"/>
    <w:rsid w:val="00474D82"/>
  </w:style>
  <w:style w:type="paragraph" w:customStyle="1" w:styleId="BD3848775A4145BFB3B45928DE060EA0">
    <w:name w:val="BD3848775A4145BFB3B45928DE060EA0"/>
    <w:rsid w:val="00474D82"/>
  </w:style>
  <w:style w:type="paragraph" w:customStyle="1" w:styleId="9AF150C0B2D04F0A93144DDC2E94EA55">
    <w:name w:val="9AF150C0B2D04F0A93144DDC2E94EA55"/>
    <w:rsid w:val="00474D82"/>
  </w:style>
  <w:style w:type="paragraph" w:customStyle="1" w:styleId="E857CEE0D3F241DA868D3FE966C57AE1">
    <w:name w:val="E857CEE0D3F241DA868D3FE966C57AE1"/>
    <w:rsid w:val="00474D82"/>
  </w:style>
  <w:style w:type="paragraph" w:customStyle="1" w:styleId="97DB61AB30854256BB0C6CDDF658B3A4">
    <w:name w:val="97DB61AB30854256BB0C6CDDF658B3A4"/>
    <w:rsid w:val="00474D82"/>
  </w:style>
  <w:style w:type="paragraph" w:customStyle="1" w:styleId="8C120E769A6A45CE8376E90D491C333D">
    <w:name w:val="8C120E769A6A45CE8376E90D491C333D"/>
    <w:rsid w:val="00474D82"/>
  </w:style>
  <w:style w:type="paragraph" w:customStyle="1" w:styleId="5CCFCE122FC748359D387B67DFF77126">
    <w:name w:val="5CCFCE122FC748359D387B67DFF77126"/>
    <w:rsid w:val="00474D82"/>
  </w:style>
  <w:style w:type="paragraph" w:customStyle="1" w:styleId="F096FEF98808488E87DC3B9B87CA6B93">
    <w:name w:val="F096FEF98808488E87DC3B9B87CA6B93"/>
    <w:rsid w:val="00474D82"/>
  </w:style>
  <w:style w:type="paragraph" w:customStyle="1" w:styleId="C1EAB4BC4603494991F811FCDA35D87F">
    <w:name w:val="C1EAB4BC4603494991F811FCDA35D87F"/>
    <w:rsid w:val="00474D82"/>
  </w:style>
  <w:style w:type="paragraph" w:customStyle="1" w:styleId="FF432BB54BC1446E9F8757578782F0EE">
    <w:name w:val="FF432BB54BC1446E9F8757578782F0EE"/>
    <w:rsid w:val="00474D82"/>
  </w:style>
  <w:style w:type="paragraph" w:customStyle="1" w:styleId="203D66DF1C294840B4CE1DF7FC7F1F44">
    <w:name w:val="203D66DF1C294840B4CE1DF7FC7F1F44"/>
    <w:rsid w:val="00474D82"/>
  </w:style>
  <w:style w:type="paragraph" w:customStyle="1" w:styleId="8767F777756F4879902BFBAE8862A2B5">
    <w:name w:val="8767F777756F4879902BFBAE8862A2B5"/>
    <w:rsid w:val="00474D82"/>
  </w:style>
  <w:style w:type="paragraph" w:customStyle="1" w:styleId="FAC707EC0F7E451EA050FE30C4EA8F1E">
    <w:name w:val="FAC707EC0F7E451EA050FE30C4EA8F1E"/>
    <w:rsid w:val="00474D82"/>
  </w:style>
  <w:style w:type="paragraph" w:customStyle="1" w:styleId="DB1EBD992635421EB6F0A9C055958042">
    <w:name w:val="DB1EBD992635421EB6F0A9C055958042"/>
    <w:rsid w:val="00474D82"/>
  </w:style>
  <w:style w:type="paragraph" w:customStyle="1" w:styleId="FFE179F1125F4F4E9EB9E98BF77228F7">
    <w:name w:val="FFE179F1125F4F4E9EB9E98BF77228F7"/>
    <w:rsid w:val="00474D82"/>
  </w:style>
  <w:style w:type="paragraph" w:customStyle="1" w:styleId="AEA7CD98D1C54DF6B8F11CE18A151C30">
    <w:name w:val="AEA7CD98D1C54DF6B8F11CE18A151C30"/>
    <w:rsid w:val="00474D82"/>
  </w:style>
  <w:style w:type="paragraph" w:customStyle="1" w:styleId="EFE10A851CBB449FB6AF294B9F5E94AF">
    <w:name w:val="EFE10A851CBB449FB6AF294B9F5E94AF"/>
    <w:rsid w:val="00474D82"/>
  </w:style>
  <w:style w:type="paragraph" w:customStyle="1" w:styleId="EF83070C54DB40B3870EF391B9638B85">
    <w:name w:val="EF83070C54DB40B3870EF391B9638B85"/>
    <w:rsid w:val="00474D82"/>
  </w:style>
  <w:style w:type="paragraph" w:customStyle="1" w:styleId="898E2500E4B14794BD534B9D2656E354">
    <w:name w:val="898E2500E4B14794BD534B9D2656E354"/>
    <w:rsid w:val="00474D82"/>
  </w:style>
  <w:style w:type="paragraph" w:customStyle="1" w:styleId="846B438EB1884177A8790536139C4AFA">
    <w:name w:val="846B438EB1884177A8790536139C4AFA"/>
    <w:rsid w:val="00474D82"/>
  </w:style>
  <w:style w:type="paragraph" w:customStyle="1" w:styleId="0BF480DEF48347E2AAC45299E6F771F1">
    <w:name w:val="0BF480DEF48347E2AAC45299E6F771F1"/>
    <w:rsid w:val="00474D82"/>
  </w:style>
  <w:style w:type="paragraph" w:customStyle="1" w:styleId="EA126538313C43CBBBC5802468F1F6EA">
    <w:name w:val="EA126538313C43CBBBC5802468F1F6EA"/>
    <w:rsid w:val="00474D82"/>
  </w:style>
  <w:style w:type="paragraph" w:customStyle="1" w:styleId="FEB33BD404194DDC985DFE7D1899F9AA">
    <w:name w:val="FEB33BD404194DDC985DFE7D1899F9AA"/>
    <w:rsid w:val="00474D82"/>
  </w:style>
  <w:style w:type="paragraph" w:customStyle="1" w:styleId="C37CBFA9ED7744C98EBB988B8C31874A">
    <w:name w:val="C37CBFA9ED7744C98EBB988B8C31874A"/>
    <w:rsid w:val="00474D82"/>
  </w:style>
  <w:style w:type="paragraph" w:customStyle="1" w:styleId="FC0B25B0A6F14DA1A7641A378D1E54A2">
    <w:name w:val="FC0B25B0A6F14DA1A7641A378D1E54A2"/>
    <w:rsid w:val="00474D82"/>
  </w:style>
  <w:style w:type="paragraph" w:customStyle="1" w:styleId="4405F1B7658D4B20A1D8966685874898">
    <w:name w:val="4405F1B7658D4B20A1D8966685874898"/>
    <w:rsid w:val="00474D82"/>
  </w:style>
  <w:style w:type="paragraph" w:customStyle="1" w:styleId="BBBEBD00ED884291999A9CE9FF9AD131">
    <w:name w:val="BBBEBD00ED884291999A9CE9FF9AD131"/>
    <w:rsid w:val="00474D82"/>
  </w:style>
  <w:style w:type="paragraph" w:customStyle="1" w:styleId="C1AD9CC136F645E5BB8943E839A3EFA4">
    <w:name w:val="C1AD9CC136F645E5BB8943E839A3EFA4"/>
    <w:rsid w:val="00474D82"/>
  </w:style>
  <w:style w:type="paragraph" w:customStyle="1" w:styleId="BAB3C6121B4142169481426D3E597577">
    <w:name w:val="BAB3C6121B4142169481426D3E597577"/>
    <w:rsid w:val="00474D82"/>
  </w:style>
  <w:style w:type="paragraph" w:customStyle="1" w:styleId="03AA88808F4C493B977B2B6863283812">
    <w:name w:val="03AA88808F4C493B977B2B6863283812"/>
    <w:rsid w:val="00474D82"/>
  </w:style>
  <w:style w:type="paragraph" w:customStyle="1" w:styleId="9AC9681F232F4B968970127E0CE07AD3">
    <w:name w:val="9AC9681F232F4B968970127E0CE07AD3"/>
    <w:rsid w:val="00474D82"/>
  </w:style>
  <w:style w:type="paragraph" w:customStyle="1" w:styleId="CE5835811EAE4BDBB4353155A9C4A1A0">
    <w:name w:val="CE5835811EAE4BDBB4353155A9C4A1A0"/>
    <w:rsid w:val="00474D82"/>
  </w:style>
  <w:style w:type="paragraph" w:customStyle="1" w:styleId="BF4F080B86EF4271A22BF3D63B862AAE">
    <w:name w:val="BF4F080B86EF4271A22BF3D63B862AAE"/>
    <w:rsid w:val="00474D82"/>
  </w:style>
  <w:style w:type="paragraph" w:customStyle="1" w:styleId="D808640C221A45C08FD1398972AE9302">
    <w:name w:val="D808640C221A45C08FD1398972AE9302"/>
    <w:rsid w:val="00474D82"/>
  </w:style>
  <w:style w:type="paragraph" w:customStyle="1" w:styleId="E84918432AEE4849BEEC847A510E950B">
    <w:name w:val="E84918432AEE4849BEEC847A510E950B"/>
    <w:rsid w:val="00474D82"/>
  </w:style>
  <w:style w:type="paragraph" w:customStyle="1" w:styleId="E93DBF461A3E4531AE1DC945961B1C5B">
    <w:name w:val="E93DBF461A3E4531AE1DC945961B1C5B"/>
    <w:rsid w:val="00474D82"/>
  </w:style>
  <w:style w:type="paragraph" w:customStyle="1" w:styleId="F6ABE3D8BFC24D7C99A854E58E4F6E96">
    <w:name w:val="F6ABE3D8BFC24D7C99A854E58E4F6E96"/>
    <w:rsid w:val="00474D82"/>
  </w:style>
  <w:style w:type="paragraph" w:customStyle="1" w:styleId="B2B823998D894E3496A144C24091A971">
    <w:name w:val="B2B823998D894E3496A144C24091A971"/>
    <w:rsid w:val="00474D82"/>
  </w:style>
  <w:style w:type="paragraph" w:customStyle="1" w:styleId="DEC96C0285A54946AA3B1AACA9E25124">
    <w:name w:val="DEC96C0285A54946AA3B1AACA9E25124"/>
    <w:rsid w:val="00474D82"/>
  </w:style>
  <w:style w:type="paragraph" w:customStyle="1" w:styleId="B3F6DFB5E9C74BAA91D66888BE6386B6">
    <w:name w:val="B3F6DFB5E9C74BAA91D66888BE6386B6"/>
    <w:rsid w:val="00474D82"/>
  </w:style>
  <w:style w:type="paragraph" w:customStyle="1" w:styleId="DA9CE52E775845D58BC3FC7275DC32E3">
    <w:name w:val="DA9CE52E775845D58BC3FC7275DC32E3"/>
    <w:rsid w:val="00474D82"/>
  </w:style>
  <w:style w:type="paragraph" w:customStyle="1" w:styleId="17342D73971F43BD913A6F6EF74EF6A7">
    <w:name w:val="17342D73971F43BD913A6F6EF74EF6A7"/>
    <w:rsid w:val="00474D82"/>
  </w:style>
  <w:style w:type="paragraph" w:customStyle="1" w:styleId="2052CCA7BBCA4A19BC71EF52CA09E7B6">
    <w:name w:val="2052CCA7BBCA4A19BC71EF52CA09E7B6"/>
    <w:rsid w:val="00474D82"/>
  </w:style>
  <w:style w:type="paragraph" w:customStyle="1" w:styleId="ADEDB770263043C9A26C843CE90AEB43">
    <w:name w:val="ADEDB770263043C9A26C843CE90AEB43"/>
    <w:rsid w:val="00474D82"/>
  </w:style>
  <w:style w:type="paragraph" w:customStyle="1" w:styleId="E0CCCCE5B65744D2AA982BD7BF532C39">
    <w:name w:val="E0CCCCE5B65744D2AA982BD7BF532C39"/>
    <w:rsid w:val="00474D82"/>
  </w:style>
  <w:style w:type="paragraph" w:customStyle="1" w:styleId="6F198F7E30AF4EA6B9B2A5D6D82A96EE">
    <w:name w:val="6F198F7E30AF4EA6B9B2A5D6D82A96EE"/>
    <w:rsid w:val="00474D82"/>
  </w:style>
  <w:style w:type="paragraph" w:customStyle="1" w:styleId="26D009500B3B4B149169FD722462AA62">
    <w:name w:val="26D009500B3B4B149169FD722462AA62"/>
    <w:rsid w:val="00474D82"/>
  </w:style>
  <w:style w:type="paragraph" w:customStyle="1" w:styleId="480BA1ADAD1047609149D55DA092D239">
    <w:name w:val="480BA1ADAD1047609149D55DA092D239"/>
    <w:rsid w:val="00474D82"/>
  </w:style>
  <w:style w:type="paragraph" w:customStyle="1" w:styleId="D9EDF4A10C344D40807E697654CA3C3E">
    <w:name w:val="D9EDF4A10C344D40807E697654CA3C3E"/>
    <w:rsid w:val="00474D82"/>
  </w:style>
  <w:style w:type="paragraph" w:customStyle="1" w:styleId="C825BD942B8A4A5E9810DC7CF60E4B43">
    <w:name w:val="C825BD942B8A4A5E9810DC7CF60E4B43"/>
    <w:rsid w:val="00474D82"/>
  </w:style>
  <w:style w:type="paragraph" w:customStyle="1" w:styleId="1F489098B08C4723B623927A4A951DEB">
    <w:name w:val="1F489098B08C4723B623927A4A951DEB"/>
    <w:rsid w:val="00474D82"/>
  </w:style>
  <w:style w:type="paragraph" w:customStyle="1" w:styleId="00858F65F7AB4743A0F79DE75E2D632C">
    <w:name w:val="00858F65F7AB4743A0F79DE75E2D632C"/>
    <w:rsid w:val="00474D82"/>
  </w:style>
  <w:style w:type="paragraph" w:customStyle="1" w:styleId="37E3B50BF27E43F1BAB83407C097BD05">
    <w:name w:val="37E3B50BF27E43F1BAB83407C097BD05"/>
    <w:rsid w:val="00474D82"/>
  </w:style>
  <w:style w:type="paragraph" w:customStyle="1" w:styleId="AF326C0D2A3841ACBBAB0008E1DCB855">
    <w:name w:val="AF326C0D2A3841ACBBAB0008E1DCB855"/>
    <w:rsid w:val="00474D82"/>
  </w:style>
  <w:style w:type="paragraph" w:customStyle="1" w:styleId="E8E3162774E1496B987FD450CE735BAB">
    <w:name w:val="E8E3162774E1496B987FD450CE735BAB"/>
    <w:rsid w:val="00474D82"/>
  </w:style>
  <w:style w:type="paragraph" w:customStyle="1" w:styleId="E875848C121140B8BBF50B6E1C9BF712">
    <w:name w:val="E875848C121140B8BBF50B6E1C9BF712"/>
    <w:rsid w:val="00474D82"/>
  </w:style>
  <w:style w:type="paragraph" w:customStyle="1" w:styleId="3186EF64F5544E89B84F335F052EB5E4">
    <w:name w:val="3186EF64F5544E89B84F335F052EB5E4"/>
    <w:rsid w:val="00474D82"/>
  </w:style>
  <w:style w:type="paragraph" w:customStyle="1" w:styleId="7704DF8DBD0B454994A1F07DD16A7771">
    <w:name w:val="7704DF8DBD0B454994A1F07DD16A7771"/>
    <w:rsid w:val="00474D82"/>
  </w:style>
  <w:style w:type="paragraph" w:customStyle="1" w:styleId="0B95D6E7E07D436EA094CBBDBFBCAE95">
    <w:name w:val="0B95D6E7E07D436EA094CBBDBFBCAE95"/>
    <w:rsid w:val="00474D82"/>
  </w:style>
  <w:style w:type="paragraph" w:customStyle="1" w:styleId="FC2C41D5150B412F8757955331D8865F">
    <w:name w:val="FC2C41D5150B412F8757955331D8865F"/>
    <w:rsid w:val="00474D82"/>
  </w:style>
  <w:style w:type="paragraph" w:customStyle="1" w:styleId="A5F13815DA514033AC85F03FBC2D62D7">
    <w:name w:val="A5F13815DA514033AC85F03FBC2D62D7"/>
    <w:rsid w:val="00474D82"/>
  </w:style>
  <w:style w:type="paragraph" w:customStyle="1" w:styleId="46C437AB1B7A4833B455E290C0543A6F">
    <w:name w:val="46C437AB1B7A4833B455E290C0543A6F"/>
    <w:rsid w:val="00474D82"/>
  </w:style>
  <w:style w:type="paragraph" w:customStyle="1" w:styleId="7AFDACB1D8B3429889B5800CE32B9F23">
    <w:name w:val="7AFDACB1D8B3429889B5800CE32B9F23"/>
    <w:rsid w:val="00474D82"/>
  </w:style>
  <w:style w:type="paragraph" w:customStyle="1" w:styleId="B094E3C82E1A44F492BC09520D497AEE">
    <w:name w:val="B094E3C82E1A44F492BC09520D497AEE"/>
    <w:rsid w:val="00474D82"/>
  </w:style>
  <w:style w:type="paragraph" w:customStyle="1" w:styleId="0CBA379C18E84B77BF3600BE095F71E1">
    <w:name w:val="0CBA379C18E84B77BF3600BE095F71E1"/>
    <w:rsid w:val="00474D82"/>
  </w:style>
  <w:style w:type="paragraph" w:customStyle="1" w:styleId="5B4E1A41990B4A4896BBC5308278EF4B">
    <w:name w:val="5B4E1A41990B4A4896BBC5308278EF4B"/>
    <w:rsid w:val="00474D82"/>
  </w:style>
  <w:style w:type="paragraph" w:customStyle="1" w:styleId="DF21D5F1A82140ABB70F4F8F7A0E4038">
    <w:name w:val="DF21D5F1A82140ABB70F4F8F7A0E4038"/>
    <w:rsid w:val="00474D82"/>
  </w:style>
  <w:style w:type="paragraph" w:customStyle="1" w:styleId="100D0F39AF294D12B23F353EF02F63FA">
    <w:name w:val="100D0F39AF294D12B23F353EF02F63FA"/>
    <w:rsid w:val="00474D82"/>
  </w:style>
  <w:style w:type="paragraph" w:customStyle="1" w:styleId="457846F36FD34DAB9F6A81194C1A54A3">
    <w:name w:val="457846F36FD34DAB9F6A81194C1A54A3"/>
    <w:rsid w:val="00474D82"/>
  </w:style>
  <w:style w:type="paragraph" w:customStyle="1" w:styleId="ED1A60A6A8F346F49F455DA6366C072A">
    <w:name w:val="ED1A60A6A8F346F49F455DA6366C072A"/>
    <w:rsid w:val="00474D82"/>
  </w:style>
  <w:style w:type="paragraph" w:customStyle="1" w:styleId="A4AFE3C9BE3D44B8964F505BA869E9C8">
    <w:name w:val="A4AFE3C9BE3D44B8964F505BA869E9C8"/>
    <w:rsid w:val="00474D82"/>
  </w:style>
  <w:style w:type="paragraph" w:customStyle="1" w:styleId="23032776241545C2AD8E95E9771B1FB3">
    <w:name w:val="23032776241545C2AD8E95E9771B1FB3"/>
    <w:rsid w:val="00474D82"/>
  </w:style>
  <w:style w:type="paragraph" w:customStyle="1" w:styleId="308566CFBAEB4E9281DE7721D2CD082C">
    <w:name w:val="308566CFBAEB4E9281DE7721D2CD082C"/>
    <w:rsid w:val="00474D82"/>
  </w:style>
  <w:style w:type="paragraph" w:customStyle="1" w:styleId="D5F9C2106DB449868824503B2FB50191">
    <w:name w:val="D5F9C2106DB449868824503B2FB50191"/>
    <w:rsid w:val="00474D82"/>
  </w:style>
  <w:style w:type="paragraph" w:customStyle="1" w:styleId="A07EB17BFE3740C2A5049829C580CFD9">
    <w:name w:val="A07EB17BFE3740C2A5049829C580CFD9"/>
    <w:rsid w:val="00474D82"/>
  </w:style>
  <w:style w:type="paragraph" w:customStyle="1" w:styleId="B23A9388CA7B42FBB4B6E0A5123D96D6">
    <w:name w:val="B23A9388CA7B42FBB4B6E0A5123D96D6"/>
    <w:rsid w:val="00474D82"/>
  </w:style>
  <w:style w:type="paragraph" w:customStyle="1" w:styleId="381A42589EE84094B1468EFC05AE3E8C">
    <w:name w:val="381A42589EE84094B1468EFC05AE3E8C"/>
    <w:rsid w:val="00474D82"/>
  </w:style>
  <w:style w:type="paragraph" w:customStyle="1" w:styleId="D313D78FFCCB4D4CA255A34459EE3F81">
    <w:name w:val="D313D78FFCCB4D4CA255A34459EE3F81"/>
    <w:rsid w:val="00474D82"/>
  </w:style>
  <w:style w:type="paragraph" w:customStyle="1" w:styleId="6AB0F4BAADD44F1A97F8D2D8CCBC1EBB">
    <w:name w:val="6AB0F4BAADD44F1A97F8D2D8CCBC1EBB"/>
    <w:rsid w:val="00474D82"/>
  </w:style>
  <w:style w:type="paragraph" w:customStyle="1" w:styleId="C94345782227413EBFD7DD2A26CFD829">
    <w:name w:val="C94345782227413EBFD7DD2A26CFD829"/>
    <w:rsid w:val="00474D82"/>
  </w:style>
  <w:style w:type="paragraph" w:customStyle="1" w:styleId="195FD9207EA34DEE951032CFFBDE48DB">
    <w:name w:val="195FD9207EA34DEE951032CFFBDE48DB"/>
    <w:rsid w:val="00474D82"/>
  </w:style>
  <w:style w:type="paragraph" w:customStyle="1" w:styleId="981DAA2EFB9849CE98AFA0F993294A74">
    <w:name w:val="981DAA2EFB9849CE98AFA0F993294A74"/>
    <w:rsid w:val="00474D82"/>
  </w:style>
  <w:style w:type="paragraph" w:customStyle="1" w:styleId="9B208203133A4620A973A9D64C01F6BD">
    <w:name w:val="9B208203133A4620A973A9D64C01F6BD"/>
    <w:rsid w:val="00474D82"/>
  </w:style>
  <w:style w:type="paragraph" w:customStyle="1" w:styleId="11D87F89AD824647BEF6B4A0BE6443E9">
    <w:name w:val="11D87F89AD824647BEF6B4A0BE6443E9"/>
    <w:rsid w:val="00474D82"/>
  </w:style>
  <w:style w:type="paragraph" w:customStyle="1" w:styleId="928C3D2DC9D041C5BAB828645D1A62E0">
    <w:name w:val="928C3D2DC9D041C5BAB828645D1A62E0"/>
    <w:rsid w:val="00474D82"/>
  </w:style>
  <w:style w:type="paragraph" w:customStyle="1" w:styleId="6310D1FE127744CC8AAB51F667EBCAF2">
    <w:name w:val="6310D1FE127744CC8AAB51F667EBCAF2"/>
    <w:rsid w:val="00474D82"/>
  </w:style>
  <w:style w:type="paragraph" w:customStyle="1" w:styleId="B26B30BDB1AB4A799D1E903C7970F431">
    <w:name w:val="B26B30BDB1AB4A799D1E903C7970F431"/>
    <w:rsid w:val="00474D82"/>
  </w:style>
  <w:style w:type="paragraph" w:customStyle="1" w:styleId="8CD34A2DD5BE4E038B6C1F4D20440006">
    <w:name w:val="8CD34A2DD5BE4E038B6C1F4D20440006"/>
    <w:rsid w:val="00474D82"/>
  </w:style>
  <w:style w:type="paragraph" w:customStyle="1" w:styleId="A27958ED053A4882BABEAE737E3DB4FA">
    <w:name w:val="A27958ED053A4882BABEAE737E3DB4FA"/>
    <w:rsid w:val="00474D82"/>
  </w:style>
  <w:style w:type="paragraph" w:customStyle="1" w:styleId="6396FDC808074A54BFE15C3E45D634DE">
    <w:name w:val="6396FDC808074A54BFE15C3E45D634DE"/>
    <w:rsid w:val="00474D82"/>
  </w:style>
  <w:style w:type="paragraph" w:customStyle="1" w:styleId="DC29C0E9AE98440EB2487B4C70092AA0">
    <w:name w:val="DC29C0E9AE98440EB2487B4C70092AA0"/>
    <w:rsid w:val="00474D82"/>
  </w:style>
  <w:style w:type="paragraph" w:customStyle="1" w:styleId="B76F327170B64E18A37314E4F633694A">
    <w:name w:val="B76F327170B64E18A37314E4F633694A"/>
    <w:rsid w:val="00474D82"/>
  </w:style>
  <w:style w:type="paragraph" w:customStyle="1" w:styleId="CA542475F71C426AB7576C1C098F264B">
    <w:name w:val="CA542475F71C426AB7576C1C098F264B"/>
    <w:rsid w:val="00474D82"/>
  </w:style>
  <w:style w:type="paragraph" w:customStyle="1" w:styleId="47FF9FCA88EE4AC2B97D5EA75869168D">
    <w:name w:val="47FF9FCA88EE4AC2B97D5EA75869168D"/>
    <w:rsid w:val="00474D82"/>
  </w:style>
  <w:style w:type="paragraph" w:customStyle="1" w:styleId="E2CB7A256112471FA4E299EA47A03CB0">
    <w:name w:val="E2CB7A256112471FA4E299EA47A03CB0"/>
    <w:rsid w:val="00474D82"/>
  </w:style>
  <w:style w:type="paragraph" w:customStyle="1" w:styleId="EC181A4468DB45A58A4FFB525E11EEFD">
    <w:name w:val="EC181A4468DB45A58A4FFB525E11EEFD"/>
    <w:rsid w:val="00474D82"/>
  </w:style>
  <w:style w:type="paragraph" w:customStyle="1" w:styleId="FA16B40FE2364680850D1409D526F197">
    <w:name w:val="FA16B40FE2364680850D1409D526F197"/>
    <w:rsid w:val="00474D82"/>
  </w:style>
  <w:style w:type="paragraph" w:customStyle="1" w:styleId="E4263D70D59E40D3ABBE5A8BC2965D1C">
    <w:name w:val="E4263D70D59E40D3ABBE5A8BC2965D1C"/>
    <w:rsid w:val="00474D82"/>
  </w:style>
  <w:style w:type="paragraph" w:customStyle="1" w:styleId="29F0FC7D9B824CB28A9B5D7DCE929A3A">
    <w:name w:val="29F0FC7D9B824CB28A9B5D7DCE929A3A"/>
    <w:rsid w:val="00474D82"/>
  </w:style>
  <w:style w:type="paragraph" w:customStyle="1" w:styleId="7951FCEB10084FD7AFCC1CC149FD7CAF">
    <w:name w:val="7951FCEB10084FD7AFCC1CC149FD7CAF"/>
    <w:rsid w:val="00474D82"/>
  </w:style>
  <w:style w:type="paragraph" w:customStyle="1" w:styleId="102F5EFBEBEA4D2DA921FC7C4BC10742">
    <w:name w:val="102F5EFBEBEA4D2DA921FC7C4BC10742"/>
    <w:rsid w:val="00474D82"/>
  </w:style>
  <w:style w:type="paragraph" w:customStyle="1" w:styleId="AC01DC878F624114B86F541255C09C16">
    <w:name w:val="AC01DC878F624114B86F541255C09C16"/>
    <w:rsid w:val="00474D82"/>
  </w:style>
  <w:style w:type="paragraph" w:customStyle="1" w:styleId="6A58BFAB0B264CA59151A9DCD325DEFD">
    <w:name w:val="6A58BFAB0B264CA59151A9DCD325DEFD"/>
    <w:rsid w:val="00474D82"/>
  </w:style>
  <w:style w:type="paragraph" w:customStyle="1" w:styleId="C3BF8B6A697E40528E1247D6DDEE52AF">
    <w:name w:val="C3BF8B6A697E40528E1247D6DDEE52AF"/>
    <w:rsid w:val="00474D82"/>
  </w:style>
  <w:style w:type="paragraph" w:customStyle="1" w:styleId="B93E3D97EE564BE680F5F305FDB8D45A">
    <w:name w:val="B93E3D97EE564BE680F5F305FDB8D45A"/>
    <w:rsid w:val="00474D82"/>
  </w:style>
  <w:style w:type="paragraph" w:customStyle="1" w:styleId="66FD791B55BD4A149E1839B6F57608A9">
    <w:name w:val="66FD791B55BD4A149E1839B6F57608A9"/>
    <w:rsid w:val="00474D82"/>
  </w:style>
  <w:style w:type="paragraph" w:customStyle="1" w:styleId="80520601667846F88095CE29A56C7695">
    <w:name w:val="80520601667846F88095CE29A56C7695"/>
    <w:rsid w:val="00474D82"/>
  </w:style>
  <w:style w:type="paragraph" w:customStyle="1" w:styleId="927DBB04351649518C4DB49F6B1C72F2">
    <w:name w:val="927DBB04351649518C4DB49F6B1C72F2"/>
    <w:rsid w:val="00474D82"/>
  </w:style>
  <w:style w:type="paragraph" w:customStyle="1" w:styleId="5B940555D42146DBB669A95A77ECBF55">
    <w:name w:val="5B940555D42146DBB669A95A77ECBF55"/>
    <w:rsid w:val="00474D82"/>
  </w:style>
  <w:style w:type="paragraph" w:customStyle="1" w:styleId="3EFC80115BEB456CB72B5244BC9DFAE5">
    <w:name w:val="3EFC80115BEB456CB72B5244BC9DFAE5"/>
    <w:rsid w:val="00474D82"/>
  </w:style>
  <w:style w:type="paragraph" w:customStyle="1" w:styleId="9BA714E2A32249AE878078FDA67D08BD">
    <w:name w:val="9BA714E2A32249AE878078FDA67D08BD"/>
    <w:rsid w:val="00474D82"/>
  </w:style>
  <w:style w:type="paragraph" w:customStyle="1" w:styleId="2EC3426383A44335AFDAA9DF05092FEE">
    <w:name w:val="2EC3426383A44335AFDAA9DF05092FEE"/>
    <w:rsid w:val="00474D82"/>
  </w:style>
  <w:style w:type="paragraph" w:customStyle="1" w:styleId="593E367A89304904AF3896381691EFAD">
    <w:name w:val="593E367A89304904AF3896381691EFAD"/>
    <w:rsid w:val="00474D82"/>
  </w:style>
  <w:style w:type="paragraph" w:customStyle="1" w:styleId="4081B24BCE8847C889A8F238AE3B5172">
    <w:name w:val="4081B24BCE8847C889A8F238AE3B5172"/>
    <w:rsid w:val="00474D82"/>
  </w:style>
  <w:style w:type="paragraph" w:customStyle="1" w:styleId="829442389BDB421DB8EDC74E0241745C">
    <w:name w:val="829442389BDB421DB8EDC74E0241745C"/>
    <w:rsid w:val="00474D82"/>
  </w:style>
  <w:style w:type="paragraph" w:customStyle="1" w:styleId="AB2F99C96D9542C3BB34C2127C01CD23">
    <w:name w:val="AB2F99C96D9542C3BB34C2127C01CD23"/>
    <w:rsid w:val="00474D82"/>
  </w:style>
  <w:style w:type="paragraph" w:customStyle="1" w:styleId="565E413C7B8540FF91E6253A8C863818">
    <w:name w:val="565E413C7B8540FF91E6253A8C863818"/>
    <w:rsid w:val="00474D82"/>
  </w:style>
  <w:style w:type="paragraph" w:customStyle="1" w:styleId="60AB0C4C7D9944A791612E2BFF15D3B6">
    <w:name w:val="60AB0C4C7D9944A791612E2BFF15D3B6"/>
    <w:rsid w:val="00474D82"/>
  </w:style>
  <w:style w:type="paragraph" w:customStyle="1" w:styleId="E4F157100E654CB092C492F18E66D8C4">
    <w:name w:val="E4F157100E654CB092C492F18E66D8C4"/>
    <w:rsid w:val="00B72E3E"/>
  </w:style>
  <w:style w:type="paragraph" w:customStyle="1" w:styleId="448EE64262A1401189D6756576CFC0F2">
    <w:name w:val="448EE64262A1401189D6756576CFC0F2"/>
    <w:rsid w:val="00B72E3E"/>
  </w:style>
  <w:style w:type="paragraph" w:customStyle="1" w:styleId="21135EC2C31D4AF290B16077FA64799C">
    <w:name w:val="21135EC2C31D4AF290B16077FA64799C"/>
    <w:rsid w:val="00B72E3E"/>
  </w:style>
  <w:style w:type="paragraph" w:customStyle="1" w:styleId="E59871025FDA4ACD86FEA5BFDB450A7C">
    <w:name w:val="E59871025FDA4ACD86FEA5BFDB450A7C"/>
    <w:rsid w:val="00B72E3E"/>
  </w:style>
  <w:style w:type="paragraph" w:customStyle="1" w:styleId="DD8D403552354BBD8491FCD55EDA06C0">
    <w:name w:val="DD8D403552354BBD8491FCD55EDA06C0"/>
    <w:rsid w:val="00B72E3E"/>
  </w:style>
  <w:style w:type="paragraph" w:customStyle="1" w:styleId="866FF238E0B244F4B9CA4B944134D34F">
    <w:name w:val="866FF238E0B244F4B9CA4B944134D34F"/>
    <w:rsid w:val="00B72E3E"/>
  </w:style>
  <w:style w:type="paragraph" w:customStyle="1" w:styleId="D13E919E4B3F454BA03CB56758B63CE2">
    <w:name w:val="D13E919E4B3F454BA03CB56758B63CE2"/>
    <w:rsid w:val="00B72E3E"/>
  </w:style>
  <w:style w:type="paragraph" w:customStyle="1" w:styleId="7CA99AEA93194953B00949836BEAE16D">
    <w:name w:val="7CA99AEA93194953B00949836BEAE16D"/>
    <w:rsid w:val="00B72E3E"/>
  </w:style>
  <w:style w:type="paragraph" w:customStyle="1" w:styleId="5D418369F3924313A4454B207F9A1CD9">
    <w:name w:val="5D418369F3924313A4454B207F9A1CD9"/>
    <w:rsid w:val="00B72E3E"/>
  </w:style>
  <w:style w:type="paragraph" w:customStyle="1" w:styleId="069342158590484B8CB6370F3B7202D8">
    <w:name w:val="069342158590484B8CB6370F3B7202D8"/>
    <w:rsid w:val="00B72E3E"/>
  </w:style>
  <w:style w:type="paragraph" w:customStyle="1" w:styleId="AF831E9470654E5CA6CE1E88BDA009B7">
    <w:name w:val="AF831E9470654E5CA6CE1E88BDA009B7"/>
    <w:rsid w:val="00B72E3E"/>
  </w:style>
  <w:style w:type="paragraph" w:customStyle="1" w:styleId="9DAF05637A0A4328BA8B6DAEA521C519">
    <w:name w:val="9DAF05637A0A4328BA8B6DAEA521C519"/>
    <w:rsid w:val="00B72E3E"/>
  </w:style>
  <w:style w:type="paragraph" w:customStyle="1" w:styleId="6ECED486832C48079FC423E15E078A92">
    <w:name w:val="6ECED486832C48079FC423E15E078A92"/>
    <w:rsid w:val="00B72E3E"/>
  </w:style>
  <w:style w:type="paragraph" w:customStyle="1" w:styleId="A6B13D641F0C4445A8CFB3A07E9D73C2">
    <w:name w:val="A6B13D641F0C4445A8CFB3A07E9D73C2"/>
    <w:rsid w:val="00B72E3E"/>
  </w:style>
  <w:style w:type="paragraph" w:customStyle="1" w:styleId="77F631C406974A93946A193F8ED4C620">
    <w:name w:val="77F631C406974A93946A193F8ED4C620"/>
    <w:rsid w:val="00B72E3E"/>
  </w:style>
  <w:style w:type="paragraph" w:customStyle="1" w:styleId="D183AE84365E4B7CA4AFDF0649084520">
    <w:name w:val="D183AE84365E4B7CA4AFDF0649084520"/>
    <w:rsid w:val="00B72E3E"/>
  </w:style>
  <w:style w:type="paragraph" w:customStyle="1" w:styleId="60E0D663B5004AF0B7D05E1ED45DCD24">
    <w:name w:val="60E0D663B5004AF0B7D05E1ED45DCD24"/>
    <w:rsid w:val="00B72E3E"/>
  </w:style>
  <w:style w:type="paragraph" w:customStyle="1" w:styleId="2D8F63D3DE6B4683A4E2110F32F62C46">
    <w:name w:val="2D8F63D3DE6B4683A4E2110F32F62C46"/>
    <w:rsid w:val="00B72E3E"/>
  </w:style>
  <w:style w:type="paragraph" w:customStyle="1" w:styleId="6518BFF66C794CB09853981462906E84">
    <w:name w:val="6518BFF66C794CB09853981462906E84"/>
    <w:rsid w:val="00B72E3E"/>
  </w:style>
  <w:style w:type="paragraph" w:customStyle="1" w:styleId="EF832FDAE2D54917857C48FB0E5CD1A0">
    <w:name w:val="EF832FDAE2D54917857C48FB0E5CD1A0"/>
    <w:rsid w:val="00B72E3E"/>
  </w:style>
  <w:style w:type="paragraph" w:customStyle="1" w:styleId="D6776FE3504F472EA7C1B0483EAEA8B2">
    <w:name w:val="D6776FE3504F472EA7C1B0483EAEA8B2"/>
    <w:rsid w:val="00B72E3E"/>
  </w:style>
  <w:style w:type="paragraph" w:customStyle="1" w:styleId="123CB1FB7479486181F971952F8D5BF1">
    <w:name w:val="123CB1FB7479486181F971952F8D5BF1"/>
    <w:rsid w:val="00B72E3E"/>
  </w:style>
  <w:style w:type="paragraph" w:customStyle="1" w:styleId="F9381AFEB8A74F82AF146FAD0FAC8684">
    <w:name w:val="F9381AFEB8A74F82AF146FAD0FAC8684"/>
    <w:rsid w:val="00B72E3E"/>
  </w:style>
  <w:style w:type="paragraph" w:customStyle="1" w:styleId="3EBF58468DC54C2B8B08782927DD2AC5">
    <w:name w:val="3EBF58468DC54C2B8B08782927DD2AC5"/>
    <w:rsid w:val="00B72E3E"/>
  </w:style>
  <w:style w:type="paragraph" w:customStyle="1" w:styleId="1937128689D149288BECE150B6EA65DE">
    <w:name w:val="1937128689D149288BECE150B6EA65DE"/>
    <w:rsid w:val="00B72E3E"/>
  </w:style>
  <w:style w:type="paragraph" w:customStyle="1" w:styleId="A1E3A3FE332949C298411DDAC8BE72A0">
    <w:name w:val="A1E3A3FE332949C298411DDAC8BE72A0"/>
    <w:rsid w:val="00B72E3E"/>
  </w:style>
  <w:style w:type="paragraph" w:customStyle="1" w:styleId="93F9AC113FA04E158C1F3D7ED6629254">
    <w:name w:val="93F9AC113FA04E158C1F3D7ED6629254"/>
    <w:rsid w:val="00B72E3E"/>
  </w:style>
  <w:style w:type="paragraph" w:customStyle="1" w:styleId="C76FE8369B8E41A9BE91E46950B6EBF8">
    <w:name w:val="C76FE8369B8E41A9BE91E46950B6EBF8"/>
    <w:rsid w:val="00B72E3E"/>
  </w:style>
  <w:style w:type="paragraph" w:customStyle="1" w:styleId="D61CB8B0F5D64D83B5BD6AE1712BBC35">
    <w:name w:val="D61CB8B0F5D64D83B5BD6AE1712BBC35"/>
    <w:rsid w:val="00B72E3E"/>
  </w:style>
  <w:style w:type="paragraph" w:customStyle="1" w:styleId="0BDDD84E2FA1483ABA028F6B7A642BB0">
    <w:name w:val="0BDDD84E2FA1483ABA028F6B7A642BB0"/>
    <w:rsid w:val="00B72E3E"/>
  </w:style>
  <w:style w:type="paragraph" w:customStyle="1" w:styleId="0136B740795649AF83FFF14631FA66EA">
    <w:name w:val="0136B740795649AF83FFF14631FA66EA"/>
    <w:rsid w:val="00B72E3E"/>
  </w:style>
  <w:style w:type="paragraph" w:customStyle="1" w:styleId="903C8830C0E84825A7ED31FD6E3AA329">
    <w:name w:val="903C8830C0E84825A7ED31FD6E3AA329"/>
    <w:rsid w:val="00B72E3E"/>
  </w:style>
  <w:style w:type="paragraph" w:customStyle="1" w:styleId="11BAF9E253854D88A0CD783C5DA78A99">
    <w:name w:val="11BAF9E253854D88A0CD783C5DA78A99"/>
    <w:rsid w:val="00B72E3E"/>
  </w:style>
  <w:style w:type="paragraph" w:customStyle="1" w:styleId="4D93EB8536B449DBA149513B7A2BE882">
    <w:name w:val="4D93EB8536B449DBA149513B7A2BE882"/>
    <w:rsid w:val="00B72E3E"/>
  </w:style>
  <w:style w:type="paragraph" w:customStyle="1" w:styleId="22AE95B560314CFDB951BD2D689A9735">
    <w:name w:val="22AE95B560314CFDB951BD2D689A9735"/>
    <w:rsid w:val="00B72E3E"/>
  </w:style>
  <w:style w:type="paragraph" w:customStyle="1" w:styleId="48920EC410844543AD61D8033DBE482D">
    <w:name w:val="48920EC410844543AD61D8033DBE482D"/>
    <w:rsid w:val="00B72E3E"/>
  </w:style>
  <w:style w:type="paragraph" w:customStyle="1" w:styleId="50794B95FA0342409A1276D4B46AD26E">
    <w:name w:val="50794B95FA0342409A1276D4B46AD26E"/>
    <w:rsid w:val="00B72E3E"/>
  </w:style>
  <w:style w:type="paragraph" w:customStyle="1" w:styleId="702DEE6AB6B1429588C0D599B58B5E6D">
    <w:name w:val="702DEE6AB6B1429588C0D599B58B5E6D"/>
    <w:rsid w:val="00B72E3E"/>
  </w:style>
  <w:style w:type="paragraph" w:customStyle="1" w:styleId="2C64EFDFE9FB497DAE087FFE89516D9D">
    <w:name w:val="2C64EFDFE9FB497DAE087FFE89516D9D"/>
    <w:rsid w:val="00B72E3E"/>
  </w:style>
  <w:style w:type="paragraph" w:customStyle="1" w:styleId="EA5BDAD353664245B330EEDB2B841004">
    <w:name w:val="EA5BDAD353664245B330EEDB2B841004"/>
    <w:rsid w:val="00B72E3E"/>
  </w:style>
  <w:style w:type="paragraph" w:customStyle="1" w:styleId="06CF721255D1401CA40ACF41B3AE74DB">
    <w:name w:val="06CF721255D1401CA40ACF41B3AE74DB"/>
    <w:rsid w:val="00B72E3E"/>
  </w:style>
  <w:style w:type="paragraph" w:customStyle="1" w:styleId="7D13AF632E9C4B50B69E6AB423E7C78F">
    <w:name w:val="7D13AF632E9C4B50B69E6AB423E7C78F"/>
    <w:rsid w:val="00B72E3E"/>
  </w:style>
  <w:style w:type="paragraph" w:customStyle="1" w:styleId="17803D4C946B4CF098EA8642CD48DA19">
    <w:name w:val="17803D4C946B4CF098EA8642CD48DA19"/>
    <w:rsid w:val="00B72E3E"/>
  </w:style>
  <w:style w:type="paragraph" w:customStyle="1" w:styleId="730FD1FD1AE448BFB85DFADFD48CA7A0">
    <w:name w:val="730FD1FD1AE448BFB85DFADFD48CA7A0"/>
    <w:rsid w:val="00B72E3E"/>
  </w:style>
  <w:style w:type="paragraph" w:customStyle="1" w:styleId="F76B29FE5F5D49E7874CCBC09D78A493">
    <w:name w:val="F76B29FE5F5D49E7874CCBC09D78A493"/>
    <w:rsid w:val="00B72E3E"/>
  </w:style>
  <w:style w:type="paragraph" w:customStyle="1" w:styleId="1C07A8C07A11492F80BADC968972AFF8">
    <w:name w:val="1C07A8C07A11492F80BADC968972AFF8"/>
    <w:rsid w:val="00B72E3E"/>
  </w:style>
  <w:style w:type="paragraph" w:customStyle="1" w:styleId="0DBEACC474394889913ED63907C56C0B">
    <w:name w:val="0DBEACC474394889913ED63907C56C0B"/>
    <w:rsid w:val="00B72E3E"/>
  </w:style>
  <w:style w:type="paragraph" w:customStyle="1" w:styleId="1B4254A575544EA88572BCDACEAE113F">
    <w:name w:val="1B4254A575544EA88572BCDACEAE113F"/>
    <w:rsid w:val="00B72E3E"/>
  </w:style>
  <w:style w:type="paragraph" w:customStyle="1" w:styleId="344D05E5BF344314B93669EAB8C66B01">
    <w:name w:val="344D05E5BF344314B93669EAB8C66B01"/>
    <w:rsid w:val="00B72E3E"/>
  </w:style>
  <w:style w:type="paragraph" w:customStyle="1" w:styleId="B21AD023B4B64EF3B267D5953749783E">
    <w:name w:val="B21AD023B4B64EF3B267D5953749783E"/>
    <w:rsid w:val="00B72E3E"/>
  </w:style>
  <w:style w:type="paragraph" w:customStyle="1" w:styleId="9AFC257572254725BCB53143DEF1806C">
    <w:name w:val="9AFC257572254725BCB53143DEF1806C"/>
    <w:rsid w:val="00B72E3E"/>
  </w:style>
  <w:style w:type="paragraph" w:customStyle="1" w:styleId="DD23F684ED884326A7D1EC2C1CE4B52F">
    <w:name w:val="DD23F684ED884326A7D1EC2C1CE4B52F"/>
    <w:rsid w:val="00B72E3E"/>
  </w:style>
  <w:style w:type="paragraph" w:customStyle="1" w:styleId="C08CB1E221D848E7AEBCB9355C67F5A3">
    <w:name w:val="C08CB1E221D848E7AEBCB9355C67F5A3"/>
    <w:rsid w:val="00B72E3E"/>
  </w:style>
  <w:style w:type="paragraph" w:customStyle="1" w:styleId="F4B59DB75025449BB41C897E1E15796B">
    <w:name w:val="F4B59DB75025449BB41C897E1E15796B"/>
    <w:rsid w:val="00B72E3E"/>
  </w:style>
  <w:style w:type="paragraph" w:customStyle="1" w:styleId="2334848D63D54C7096EA443BA154234E">
    <w:name w:val="2334848D63D54C7096EA443BA154234E"/>
    <w:rsid w:val="00B72E3E"/>
  </w:style>
  <w:style w:type="paragraph" w:customStyle="1" w:styleId="BF0F663593154E5E95DD8B7AE9536EFE">
    <w:name w:val="BF0F663593154E5E95DD8B7AE9536EFE"/>
    <w:rsid w:val="00B72E3E"/>
  </w:style>
  <w:style w:type="paragraph" w:customStyle="1" w:styleId="D0D5310F6838462BAFAC8277CCCA547F">
    <w:name w:val="D0D5310F6838462BAFAC8277CCCA547F"/>
    <w:rsid w:val="00B72E3E"/>
  </w:style>
  <w:style w:type="paragraph" w:customStyle="1" w:styleId="A55A36DBFAF843218D1978EE1BDE6059">
    <w:name w:val="A55A36DBFAF843218D1978EE1BDE6059"/>
    <w:rsid w:val="00B72E3E"/>
  </w:style>
  <w:style w:type="paragraph" w:customStyle="1" w:styleId="A86C905BB03C44EB8CC86976ABE1D9EC">
    <w:name w:val="A86C905BB03C44EB8CC86976ABE1D9EC"/>
    <w:rsid w:val="00B72E3E"/>
  </w:style>
  <w:style w:type="paragraph" w:customStyle="1" w:styleId="E918D3F8DB1B42E3A54B009E1425F0F3">
    <w:name w:val="E918D3F8DB1B42E3A54B009E1425F0F3"/>
    <w:rsid w:val="00B72E3E"/>
  </w:style>
  <w:style w:type="paragraph" w:customStyle="1" w:styleId="8B07A99A191042EFAF68BA937DC6EC90">
    <w:name w:val="8B07A99A191042EFAF68BA937DC6EC90"/>
    <w:rsid w:val="00B72E3E"/>
  </w:style>
  <w:style w:type="paragraph" w:customStyle="1" w:styleId="A0643D48934645B8B7B59BB11AF8905A">
    <w:name w:val="A0643D48934645B8B7B59BB11AF8905A"/>
    <w:rsid w:val="00B72E3E"/>
  </w:style>
  <w:style w:type="paragraph" w:customStyle="1" w:styleId="9D6D629419424EAFA5541DFFA8F6161E">
    <w:name w:val="9D6D629419424EAFA5541DFFA8F6161E"/>
    <w:rsid w:val="00B72E3E"/>
  </w:style>
  <w:style w:type="paragraph" w:customStyle="1" w:styleId="A3F3F30C5AA7406F932FD6A90B0B183D">
    <w:name w:val="A3F3F30C5AA7406F932FD6A90B0B183D"/>
    <w:rsid w:val="00B72E3E"/>
  </w:style>
  <w:style w:type="paragraph" w:customStyle="1" w:styleId="E93C00B610CE415199891360709B9096">
    <w:name w:val="E93C00B610CE415199891360709B9096"/>
    <w:rsid w:val="00B72E3E"/>
  </w:style>
  <w:style w:type="paragraph" w:customStyle="1" w:styleId="9E20DBA29DE1408EA9834689A9E78B6C">
    <w:name w:val="9E20DBA29DE1408EA9834689A9E78B6C"/>
    <w:rsid w:val="00B72E3E"/>
  </w:style>
  <w:style w:type="paragraph" w:customStyle="1" w:styleId="19D7F657C1194CCDA12DAC1D116C5630">
    <w:name w:val="19D7F657C1194CCDA12DAC1D116C5630"/>
    <w:rsid w:val="00B72E3E"/>
  </w:style>
  <w:style w:type="paragraph" w:customStyle="1" w:styleId="2DE7F87F9E944930B0E4912B90C824D1">
    <w:name w:val="2DE7F87F9E944930B0E4912B90C824D1"/>
    <w:rsid w:val="00B72E3E"/>
  </w:style>
  <w:style w:type="paragraph" w:customStyle="1" w:styleId="E2F0FA29F8E843FE8E1F47FFB5EA2E0C">
    <w:name w:val="E2F0FA29F8E843FE8E1F47FFB5EA2E0C"/>
    <w:rsid w:val="00B72E3E"/>
  </w:style>
  <w:style w:type="paragraph" w:customStyle="1" w:styleId="6D41B117A2EB4EF29BB18D63EB661E58">
    <w:name w:val="6D41B117A2EB4EF29BB18D63EB661E58"/>
    <w:rsid w:val="00B72E3E"/>
  </w:style>
  <w:style w:type="paragraph" w:customStyle="1" w:styleId="47C32240369C482D9DDD8C4069F3CF85">
    <w:name w:val="47C32240369C482D9DDD8C4069F3CF85"/>
    <w:rsid w:val="00B72E3E"/>
  </w:style>
  <w:style w:type="paragraph" w:customStyle="1" w:styleId="B8621CFA59AE4E58A76BE7FD07D000A5">
    <w:name w:val="B8621CFA59AE4E58A76BE7FD07D000A5"/>
    <w:rsid w:val="00B72E3E"/>
  </w:style>
  <w:style w:type="paragraph" w:customStyle="1" w:styleId="42CCA7778D0E464AA4D64DF947D7D872">
    <w:name w:val="42CCA7778D0E464AA4D64DF947D7D872"/>
    <w:rsid w:val="00B72E3E"/>
  </w:style>
  <w:style w:type="paragraph" w:customStyle="1" w:styleId="DC4C3A99E09E4FD1AD3E1D2FFFE335EA">
    <w:name w:val="DC4C3A99E09E4FD1AD3E1D2FFFE335EA"/>
    <w:rsid w:val="00B72E3E"/>
  </w:style>
  <w:style w:type="paragraph" w:customStyle="1" w:styleId="874AC5D1E3E4414FAADB849EE8719E8C">
    <w:name w:val="874AC5D1E3E4414FAADB849EE8719E8C"/>
    <w:rsid w:val="00B72E3E"/>
  </w:style>
  <w:style w:type="paragraph" w:customStyle="1" w:styleId="E6B01F7BAB00450FA5C34798DBEA84E9">
    <w:name w:val="E6B01F7BAB00450FA5C34798DBEA84E9"/>
    <w:rsid w:val="00B72E3E"/>
  </w:style>
  <w:style w:type="paragraph" w:customStyle="1" w:styleId="63C8EA162F4E4AD6850AA3AF9F60595A">
    <w:name w:val="63C8EA162F4E4AD6850AA3AF9F60595A"/>
    <w:rsid w:val="00B72E3E"/>
  </w:style>
  <w:style w:type="paragraph" w:customStyle="1" w:styleId="905A8BBD2067492C98AE390E3A906601">
    <w:name w:val="905A8BBD2067492C98AE390E3A906601"/>
    <w:rsid w:val="00B72E3E"/>
  </w:style>
  <w:style w:type="paragraph" w:customStyle="1" w:styleId="9187D250A9004E0DBD6DC197F8FE630D">
    <w:name w:val="9187D250A9004E0DBD6DC197F8FE630D"/>
    <w:rsid w:val="00B72E3E"/>
  </w:style>
  <w:style w:type="paragraph" w:customStyle="1" w:styleId="2E4BB2209FFE41C9B5E3A1AD1CAA51FC">
    <w:name w:val="2E4BB2209FFE41C9B5E3A1AD1CAA51FC"/>
    <w:rsid w:val="00B72E3E"/>
  </w:style>
  <w:style w:type="paragraph" w:customStyle="1" w:styleId="FC9D2FEC2F034512AD0805D002D80D21">
    <w:name w:val="FC9D2FEC2F034512AD0805D002D80D21"/>
    <w:rsid w:val="00B72E3E"/>
  </w:style>
  <w:style w:type="paragraph" w:customStyle="1" w:styleId="6700BC88EB3043B5B430F268FB06F1A7">
    <w:name w:val="6700BC88EB3043B5B430F268FB06F1A7"/>
    <w:rsid w:val="00B72E3E"/>
  </w:style>
  <w:style w:type="paragraph" w:customStyle="1" w:styleId="4147341A87A04BD0839E734E4C51592C">
    <w:name w:val="4147341A87A04BD0839E734E4C51592C"/>
    <w:rsid w:val="00B72E3E"/>
  </w:style>
  <w:style w:type="paragraph" w:customStyle="1" w:styleId="F6E32CE8188D478EB8524B0AB0747D94">
    <w:name w:val="F6E32CE8188D478EB8524B0AB0747D94"/>
    <w:rsid w:val="00B72E3E"/>
  </w:style>
  <w:style w:type="paragraph" w:customStyle="1" w:styleId="E4307CA8CC2B4CF1AE4F53C377372702">
    <w:name w:val="E4307CA8CC2B4CF1AE4F53C377372702"/>
    <w:rsid w:val="00B72E3E"/>
  </w:style>
  <w:style w:type="paragraph" w:customStyle="1" w:styleId="77F3EB20FF2240C9967C64C1FBF61697">
    <w:name w:val="77F3EB20FF2240C9967C64C1FBF61697"/>
    <w:rsid w:val="00B72E3E"/>
  </w:style>
  <w:style w:type="paragraph" w:customStyle="1" w:styleId="272C480275774C5EBD54E01AED1E012C">
    <w:name w:val="272C480275774C5EBD54E01AED1E012C"/>
    <w:rsid w:val="00B72E3E"/>
  </w:style>
  <w:style w:type="paragraph" w:customStyle="1" w:styleId="5E7CD272401F48D7851AA9E7CCDBF763">
    <w:name w:val="5E7CD272401F48D7851AA9E7CCDBF763"/>
    <w:rsid w:val="00B72E3E"/>
  </w:style>
  <w:style w:type="paragraph" w:customStyle="1" w:styleId="3FAC1504644C4A369694846C50E36596">
    <w:name w:val="3FAC1504644C4A369694846C50E36596"/>
    <w:rsid w:val="00B72E3E"/>
  </w:style>
  <w:style w:type="paragraph" w:customStyle="1" w:styleId="D314AAD4BE994F91A0D7CDCE80C9C1FA">
    <w:name w:val="D314AAD4BE994F91A0D7CDCE80C9C1FA"/>
    <w:rsid w:val="00B72E3E"/>
  </w:style>
  <w:style w:type="paragraph" w:customStyle="1" w:styleId="A9E5A4D6D3AD43CFB460FC1898407D5F">
    <w:name w:val="A9E5A4D6D3AD43CFB460FC1898407D5F"/>
    <w:rsid w:val="00B72E3E"/>
  </w:style>
  <w:style w:type="paragraph" w:customStyle="1" w:styleId="9E1814D2185F4A69B2A3AC3CAA22BDF3">
    <w:name w:val="9E1814D2185F4A69B2A3AC3CAA22BDF3"/>
    <w:rsid w:val="00B72E3E"/>
  </w:style>
  <w:style w:type="paragraph" w:customStyle="1" w:styleId="DB7F50CDC1284407A3A6EBB799FD7E38">
    <w:name w:val="DB7F50CDC1284407A3A6EBB799FD7E38"/>
    <w:rsid w:val="00B72E3E"/>
  </w:style>
  <w:style w:type="paragraph" w:customStyle="1" w:styleId="DCC42FD98BF8488E823173E6A8F3E3F7">
    <w:name w:val="DCC42FD98BF8488E823173E6A8F3E3F7"/>
    <w:rsid w:val="00B72E3E"/>
  </w:style>
  <w:style w:type="paragraph" w:customStyle="1" w:styleId="B3E59F14E5934C8FB2E27D63DF175677">
    <w:name w:val="B3E59F14E5934C8FB2E27D63DF175677"/>
    <w:rsid w:val="00B72E3E"/>
  </w:style>
  <w:style w:type="paragraph" w:customStyle="1" w:styleId="252DF8B83691436A87E19BD9622EBC1D">
    <w:name w:val="252DF8B83691436A87E19BD9622EBC1D"/>
    <w:rsid w:val="00B72E3E"/>
  </w:style>
  <w:style w:type="paragraph" w:customStyle="1" w:styleId="6A7F02562D424070A88163B7AD656780">
    <w:name w:val="6A7F02562D424070A88163B7AD656780"/>
    <w:rsid w:val="00B72E3E"/>
  </w:style>
  <w:style w:type="paragraph" w:customStyle="1" w:styleId="C990071E3344412F93D352BD963A651C">
    <w:name w:val="C990071E3344412F93D352BD963A651C"/>
    <w:rsid w:val="00B72E3E"/>
  </w:style>
  <w:style w:type="paragraph" w:customStyle="1" w:styleId="78D771C45AC245D08461B596ADC92104">
    <w:name w:val="78D771C45AC245D08461B596ADC92104"/>
    <w:rsid w:val="00B72E3E"/>
  </w:style>
  <w:style w:type="paragraph" w:customStyle="1" w:styleId="2E2E734D8585426F83AAF3C5EB57A7B9">
    <w:name w:val="2E2E734D8585426F83AAF3C5EB57A7B9"/>
    <w:rsid w:val="00B72E3E"/>
  </w:style>
  <w:style w:type="paragraph" w:customStyle="1" w:styleId="A2383EC27A1A4B8FA9EDC32FF4F07A55">
    <w:name w:val="A2383EC27A1A4B8FA9EDC32FF4F07A55"/>
    <w:rsid w:val="00B72E3E"/>
  </w:style>
  <w:style w:type="paragraph" w:customStyle="1" w:styleId="221C9B35AFF443EA8D27673C4CFF44F0">
    <w:name w:val="221C9B35AFF443EA8D27673C4CFF44F0"/>
    <w:rsid w:val="00B72E3E"/>
  </w:style>
  <w:style w:type="paragraph" w:customStyle="1" w:styleId="A9230E8BDF7A45189E54AA66A75C28F4">
    <w:name w:val="A9230E8BDF7A45189E54AA66A75C28F4"/>
    <w:rsid w:val="00B72E3E"/>
  </w:style>
  <w:style w:type="paragraph" w:customStyle="1" w:styleId="F4E6CA27F4174EE896202E131AEFF27C">
    <w:name w:val="F4E6CA27F4174EE896202E131AEFF27C"/>
    <w:rsid w:val="00B72E3E"/>
  </w:style>
  <w:style w:type="paragraph" w:customStyle="1" w:styleId="B96F1A5027C04816BCEF9B34413A158A">
    <w:name w:val="B96F1A5027C04816BCEF9B34413A158A"/>
    <w:rsid w:val="00B72E3E"/>
  </w:style>
  <w:style w:type="paragraph" w:customStyle="1" w:styleId="0976E7EF3C4342FC9A549911B761D3F0">
    <w:name w:val="0976E7EF3C4342FC9A549911B761D3F0"/>
    <w:rsid w:val="00986B47"/>
  </w:style>
  <w:style w:type="paragraph" w:customStyle="1" w:styleId="AB678B03B9EF4F2CA35F90973CF8842E">
    <w:name w:val="AB678B03B9EF4F2CA35F90973CF8842E"/>
    <w:rsid w:val="00986B47"/>
  </w:style>
  <w:style w:type="paragraph" w:customStyle="1" w:styleId="C97D26C7FE074F9A8626183A5DF23949">
    <w:name w:val="C97D26C7FE074F9A8626183A5DF23949"/>
    <w:rsid w:val="00986B47"/>
  </w:style>
  <w:style w:type="paragraph" w:customStyle="1" w:styleId="F56FCE6FE1074A27B0A3AA87DD303473">
    <w:name w:val="F56FCE6FE1074A27B0A3AA87DD303473"/>
    <w:rsid w:val="00986B47"/>
  </w:style>
  <w:style w:type="paragraph" w:customStyle="1" w:styleId="C3A255C76F0147D9B14687782BBD3CC2">
    <w:name w:val="C3A255C76F0147D9B14687782BBD3CC2"/>
    <w:rsid w:val="00986B47"/>
  </w:style>
  <w:style w:type="paragraph" w:customStyle="1" w:styleId="8A4A71C7E7BF48F8A4BB4798E551D746">
    <w:name w:val="8A4A71C7E7BF48F8A4BB4798E551D746"/>
    <w:rsid w:val="00986B47"/>
  </w:style>
  <w:style w:type="paragraph" w:customStyle="1" w:styleId="49829132B2BA41A6A09EE2E3E024EB73">
    <w:name w:val="49829132B2BA41A6A09EE2E3E024EB73"/>
    <w:rsid w:val="00986B47"/>
  </w:style>
  <w:style w:type="paragraph" w:customStyle="1" w:styleId="D44914CA936A434F8292CB1BB7052BA2">
    <w:name w:val="D44914CA936A434F8292CB1BB7052BA2"/>
    <w:rsid w:val="00986B47"/>
  </w:style>
  <w:style w:type="paragraph" w:customStyle="1" w:styleId="38D16A2545574CEB8F31858DFCC1A82A">
    <w:name w:val="38D16A2545574CEB8F31858DFCC1A82A"/>
    <w:rsid w:val="00986B47"/>
  </w:style>
  <w:style w:type="paragraph" w:customStyle="1" w:styleId="902E2740B04B428AA63F7BEB4F42AFF1">
    <w:name w:val="902E2740B04B428AA63F7BEB4F42AFF1"/>
    <w:rsid w:val="00986B47"/>
  </w:style>
  <w:style w:type="paragraph" w:customStyle="1" w:styleId="86E9CF3396FC4B5C9385EAF7E485BBFD">
    <w:name w:val="86E9CF3396FC4B5C9385EAF7E485BBFD"/>
    <w:rsid w:val="00986B47"/>
  </w:style>
  <w:style w:type="paragraph" w:customStyle="1" w:styleId="1C4652CFAE554FC793592E0A86BDD57D">
    <w:name w:val="1C4652CFAE554FC793592E0A86BDD57D"/>
    <w:rsid w:val="00986B47"/>
  </w:style>
  <w:style w:type="paragraph" w:customStyle="1" w:styleId="397A642E710046378DA4EE570796B54C">
    <w:name w:val="397A642E710046378DA4EE570796B54C"/>
    <w:rsid w:val="00986B47"/>
  </w:style>
  <w:style w:type="paragraph" w:customStyle="1" w:styleId="C2D0D9F2199D410CB8B52C9DE70B0803">
    <w:name w:val="C2D0D9F2199D410CB8B52C9DE70B0803"/>
    <w:rsid w:val="00986B47"/>
  </w:style>
  <w:style w:type="paragraph" w:customStyle="1" w:styleId="8229925393004CF882C29FFB50723C5D">
    <w:name w:val="8229925393004CF882C29FFB50723C5D"/>
    <w:rsid w:val="00986B47"/>
  </w:style>
  <w:style w:type="paragraph" w:customStyle="1" w:styleId="74E6BEB2E3CB4A01B17BEB7FFEB6BC29">
    <w:name w:val="74E6BEB2E3CB4A01B17BEB7FFEB6BC29"/>
    <w:rsid w:val="00986B47"/>
  </w:style>
  <w:style w:type="paragraph" w:customStyle="1" w:styleId="5255FC6839284BC4B50D9FCC45FC828E">
    <w:name w:val="5255FC6839284BC4B50D9FCC45FC828E"/>
    <w:rsid w:val="00986B47"/>
  </w:style>
  <w:style w:type="paragraph" w:customStyle="1" w:styleId="DC883C79AEAF4F9684D64A72ACC6BF92">
    <w:name w:val="DC883C79AEAF4F9684D64A72ACC6BF92"/>
    <w:rsid w:val="00986B47"/>
  </w:style>
  <w:style w:type="paragraph" w:customStyle="1" w:styleId="F3B89EC375F04BD484D8E61FB4C7B56F">
    <w:name w:val="F3B89EC375F04BD484D8E61FB4C7B56F"/>
    <w:rsid w:val="00986B47"/>
  </w:style>
  <w:style w:type="paragraph" w:customStyle="1" w:styleId="A837B56BF593487E8ADF8724EC56D9A9">
    <w:name w:val="A837B56BF593487E8ADF8724EC56D9A9"/>
    <w:rsid w:val="00986B47"/>
  </w:style>
  <w:style w:type="paragraph" w:customStyle="1" w:styleId="A46CED26357F4302A9369ACAE716410F">
    <w:name w:val="A46CED26357F4302A9369ACAE716410F"/>
    <w:rsid w:val="00986B47"/>
  </w:style>
  <w:style w:type="paragraph" w:customStyle="1" w:styleId="BEC2BD9D7229446A974223375E1E06F3">
    <w:name w:val="BEC2BD9D7229446A974223375E1E06F3"/>
    <w:rsid w:val="00986B47"/>
  </w:style>
  <w:style w:type="paragraph" w:customStyle="1" w:styleId="5BCC93E7D00246D29BE6BFF491060217">
    <w:name w:val="5BCC93E7D00246D29BE6BFF491060217"/>
    <w:rsid w:val="00986B47"/>
  </w:style>
  <w:style w:type="paragraph" w:customStyle="1" w:styleId="D68DEF4AF4B94549A99B8F8F89EFAB9A">
    <w:name w:val="D68DEF4AF4B94549A99B8F8F89EFAB9A"/>
    <w:rsid w:val="00986B47"/>
  </w:style>
  <w:style w:type="paragraph" w:customStyle="1" w:styleId="EAAEC287F8F84225B721633FE8BD5959">
    <w:name w:val="EAAEC287F8F84225B721633FE8BD5959"/>
    <w:rsid w:val="00986B47"/>
  </w:style>
  <w:style w:type="paragraph" w:customStyle="1" w:styleId="97CCF3309F7549A98596DF941B0285C6">
    <w:name w:val="97CCF3309F7549A98596DF941B0285C6"/>
    <w:rsid w:val="00986B47"/>
  </w:style>
  <w:style w:type="paragraph" w:customStyle="1" w:styleId="DEB2D4E8A89D48D590DCBF5775F977ED">
    <w:name w:val="DEB2D4E8A89D48D590DCBF5775F977ED"/>
    <w:rsid w:val="00986B47"/>
  </w:style>
  <w:style w:type="paragraph" w:customStyle="1" w:styleId="686E38A32B714CBBA7FAD1B08721B7E3">
    <w:name w:val="686E38A32B714CBBA7FAD1B08721B7E3"/>
    <w:rsid w:val="00986B47"/>
  </w:style>
  <w:style w:type="paragraph" w:customStyle="1" w:styleId="5AC74B46D68C4379B9D32FDE0D22D282">
    <w:name w:val="5AC74B46D68C4379B9D32FDE0D22D282"/>
    <w:rsid w:val="00986B47"/>
  </w:style>
  <w:style w:type="paragraph" w:customStyle="1" w:styleId="AD14CE0C19E7478A9474D16CAD2F2005">
    <w:name w:val="AD14CE0C19E7478A9474D16CAD2F2005"/>
    <w:rsid w:val="00986B47"/>
  </w:style>
  <w:style w:type="paragraph" w:customStyle="1" w:styleId="6A0ECC4B8EA7482EAD3E901063E1A1CC">
    <w:name w:val="6A0ECC4B8EA7482EAD3E901063E1A1CC"/>
    <w:rsid w:val="00986B47"/>
  </w:style>
  <w:style w:type="paragraph" w:customStyle="1" w:styleId="875EA900C23B47B28385F24A77C8E147">
    <w:name w:val="875EA900C23B47B28385F24A77C8E147"/>
    <w:rsid w:val="00986B47"/>
  </w:style>
  <w:style w:type="paragraph" w:customStyle="1" w:styleId="DA0CF021D70A417B82585A5D4A800120">
    <w:name w:val="DA0CF021D70A417B82585A5D4A800120"/>
    <w:rsid w:val="00986B47"/>
  </w:style>
  <w:style w:type="paragraph" w:customStyle="1" w:styleId="7ABCC1A4CA6647159A256CDC2653F002">
    <w:name w:val="7ABCC1A4CA6647159A256CDC2653F002"/>
    <w:rsid w:val="00986B47"/>
  </w:style>
  <w:style w:type="paragraph" w:customStyle="1" w:styleId="A91809A7960F4736830DDB67324EE0C2">
    <w:name w:val="A91809A7960F4736830DDB67324EE0C2"/>
    <w:rsid w:val="00986B47"/>
  </w:style>
  <w:style w:type="paragraph" w:customStyle="1" w:styleId="F0DAEC1B68F7403B82A0AB5EBD661170">
    <w:name w:val="F0DAEC1B68F7403B82A0AB5EBD661170"/>
    <w:rsid w:val="00986B47"/>
  </w:style>
  <w:style w:type="paragraph" w:customStyle="1" w:styleId="6F94CA820F524723A84FB961AD4CC49E">
    <w:name w:val="6F94CA820F524723A84FB961AD4CC49E"/>
    <w:rsid w:val="00986B47"/>
  </w:style>
  <w:style w:type="paragraph" w:customStyle="1" w:styleId="A020A95D4A24466F81E0A7A1197DE69E">
    <w:name w:val="A020A95D4A24466F81E0A7A1197DE69E"/>
    <w:rsid w:val="00986B47"/>
  </w:style>
  <w:style w:type="paragraph" w:customStyle="1" w:styleId="4251A92CF6F941AFBE4F56B379A89C84">
    <w:name w:val="4251A92CF6F941AFBE4F56B379A89C84"/>
    <w:rsid w:val="00986B47"/>
  </w:style>
  <w:style w:type="paragraph" w:customStyle="1" w:styleId="9C60B932BB1A4E8BA34559CCC7C99362">
    <w:name w:val="9C60B932BB1A4E8BA34559CCC7C99362"/>
    <w:rsid w:val="00986B47"/>
  </w:style>
  <w:style w:type="paragraph" w:customStyle="1" w:styleId="189BB5370BE04DE39B8A27CB3E420A2A">
    <w:name w:val="189BB5370BE04DE39B8A27CB3E420A2A"/>
    <w:rsid w:val="00986B47"/>
  </w:style>
  <w:style w:type="paragraph" w:customStyle="1" w:styleId="C661CA14D6D54F0A94663AB56C44C531">
    <w:name w:val="C661CA14D6D54F0A94663AB56C44C531"/>
    <w:rsid w:val="00986B47"/>
  </w:style>
  <w:style w:type="paragraph" w:customStyle="1" w:styleId="6C9E50388FA2466E82B9BD033269654B">
    <w:name w:val="6C9E50388FA2466E82B9BD033269654B"/>
    <w:rsid w:val="00986B47"/>
  </w:style>
  <w:style w:type="paragraph" w:customStyle="1" w:styleId="AB93296FD1DC4A7B940667AEF26C93A0">
    <w:name w:val="AB93296FD1DC4A7B940667AEF26C93A0"/>
    <w:rsid w:val="00986B47"/>
  </w:style>
  <w:style w:type="paragraph" w:customStyle="1" w:styleId="161C06A0E24E4FC4B8B60DDEA9C6E2F1">
    <w:name w:val="161C06A0E24E4FC4B8B60DDEA9C6E2F1"/>
    <w:rsid w:val="00986B47"/>
  </w:style>
  <w:style w:type="paragraph" w:customStyle="1" w:styleId="4649792E40224AE09A895E9D48592F8D">
    <w:name w:val="4649792E40224AE09A895E9D48592F8D"/>
    <w:rsid w:val="00986B47"/>
  </w:style>
  <w:style w:type="paragraph" w:customStyle="1" w:styleId="CACD4E6850564D0A8AF859147BA625D8">
    <w:name w:val="CACD4E6850564D0A8AF859147BA625D8"/>
    <w:rsid w:val="00986B47"/>
  </w:style>
  <w:style w:type="paragraph" w:customStyle="1" w:styleId="35D5F7F7CD1D454CA98BC9279AD1857F">
    <w:name w:val="35D5F7F7CD1D454CA98BC9279AD1857F"/>
    <w:rsid w:val="00986B47"/>
  </w:style>
  <w:style w:type="paragraph" w:customStyle="1" w:styleId="5CD52793868B4D6D8C23C5608C0EBC9F">
    <w:name w:val="5CD52793868B4D6D8C23C5608C0EBC9F"/>
    <w:rsid w:val="00986B47"/>
  </w:style>
  <w:style w:type="paragraph" w:customStyle="1" w:styleId="B408726ADB7F4AF78A597E0AD4C599E1">
    <w:name w:val="B408726ADB7F4AF78A597E0AD4C599E1"/>
    <w:rsid w:val="00986B47"/>
  </w:style>
  <w:style w:type="paragraph" w:customStyle="1" w:styleId="DC98C3F9D29A46168691F19665261107">
    <w:name w:val="DC98C3F9D29A46168691F19665261107"/>
    <w:rsid w:val="00986B47"/>
  </w:style>
  <w:style w:type="paragraph" w:customStyle="1" w:styleId="399E256BF82248B8828000F60FCC8E62">
    <w:name w:val="399E256BF82248B8828000F60FCC8E62"/>
    <w:rsid w:val="00986B47"/>
  </w:style>
  <w:style w:type="paragraph" w:customStyle="1" w:styleId="91C6E4A85F21417791CFE12357B9D38A">
    <w:name w:val="91C6E4A85F21417791CFE12357B9D38A"/>
    <w:rsid w:val="00986B47"/>
  </w:style>
  <w:style w:type="paragraph" w:customStyle="1" w:styleId="9B466317A36C4A3BB3E5F356D8FE7207">
    <w:name w:val="9B466317A36C4A3BB3E5F356D8FE7207"/>
    <w:rsid w:val="00986B47"/>
  </w:style>
  <w:style w:type="paragraph" w:customStyle="1" w:styleId="A898DE4259F64511BD8CE8563D8651EE">
    <w:name w:val="A898DE4259F64511BD8CE8563D8651EE"/>
    <w:rsid w:val="00986B47"/>
  </w:style>
  <w:style w:type="paragraph" w:customStyle="1" w:styleId="214428E076F741838BFBEA7A33C48AA2">
    <w:name w:val="214428E076F741838BFBEA7A33C48AA2"/>
    <w:rsid w:val="00986B47"/>
  </w:style>
  <w:style w:type="paragraph" w:customStyle="1" w:styleId="5D25FB8949F94486B5CD72D47773F1E6">
    <w:name w:val="5D25FB8949F94486B5CD72D47773F1E6"/>
    <w:rsid w:val="00986B47"/>
  </w:style>
  <w:style w:type="paragraph" w:customStyle="1" w:styleId="795ED28A24924599A297712E48AC235B">
    <w:name w:val="795ED28A24924599A297712E48AC235B"/>
    <w:rsid w:val="00986B47"/>
  </w:style>
  <w:style w:type="paragraph" w:customStyle="1" w:styleId="466194291EA44274813ED24BE1DF369F">
    <w:name w:val="466194291EA44274813ED24BE1DF369F"/>
    <w:rsid w:val="00986B47"/>
  </w:style>
  <w:style w:type="paragraph" w:customStyle="1" w:styleId="94AC2608CF35486EA74786722408B94C">
    <w:name w:val="94AC2608CF35486EA74786722408B94C"/>
    <w:rsid w:val="00986B47"/>
  </w:style>
  <w:style w:type="paragraph" w:customStyle="1" w:styleId="DA4C10671DDD4428966194185447CF0E">
    <w:name w:val="DA4C10671DDD4428966194185447CF0E"/>
    <w:rsid w:val="00986B47"/>
  </w:style>
  <w:style w:type="paragraph" w:customStyle="1" w:styleId="46A98C17D8A44B07B9BE916780D465A9">
    <w:name w:val="46A98C17D8A44B07B9BE916780D465A9"/>
    <w:rsid w:val="00986B47"/>
  </w:style>
  <w:style w:type="paragraph" w:customStyle="1" w:styleId="3910CAAC19DB455BBD3D7D895CD74039">
    <w:name w:val="3910CAAC19DB455BBD3D7D895CD74039"/>
    <w:rsid w:val="00986B47"/>
  </w:style>
  <w:style w:type="paragraph" w:customStyle="1" w:styleId="0AF0D03F300A48C2AEA2ED8295F55977">
    <w:name w:val="0AF0D03F300A48C2AEA2ED8295F55977"/>
    <w:rsid w:val="00986B47"/>
  </w:style>
  <w:style w:type="paragraph" w:customStyle="1" w:styleId="D8B3D296CC5443F2AEE4C3F45F840494">
    <w:name w:val="D8B3D296CC5443F2AEE4C3F45F840494"/>
    <w:rsid w:val="00986B47"/>
  </w:style>
  <w:style w:type="paragraph" w:customStyle="1" w:styleId="9A7704BF7351451E988939218050EAFF">
    <w:name w:val="9A7704BF7351451E988939218050EAFF"/>
    <w:rsid w:val="00986B47"/>
  </w:style>
  <w:style w:type="paragraph" w:customStyle="1" w:styleId="2D6E0334FC264E57B03C81F45FCB2232">
    <w:name w:val="2D6E0334FC264E57B03C81F45FCB2232"/>
    <w:rsid w:val="00986B47"/>
  </w:style>
  <w:style w:type="paragraph" w:customStyle="1" w:styleId="65F06AA6A0D44F7FA257E21497BDBED8">
    <w:name w:val="65F06AA6A0D44F7FA257E21497BDBED8"/>
    <w:rsid w:val="00986B47"/>
  </w:style>
  <w:style w:type="paragraph" w:customStyle="1" w:styleId="FB7535CA0FE64E54A19237BECFC31D4B">
    <w:name w:val="FB7535CA0FE64E54A19237BECFC31D4B"/>
    <w:rsid w:val="00986B47"/>
  </w:style>
  <w:style w:type="paragraph" w:customStyle="1" w:styleId="55B923F72A16482A99FAB9D58C3635FB">
    <w:name w:val="55B923F72A16482A99FAB9D58C3635FB"/>
    <w:rsid w:val="00986B47"/>
  </w:style>
  <w:style w:type="paragraph" w:customStyle="1" w:styleId="D942B3CACD934BE1801ED442AF9118F9">
    <w:name w:val="D942B3CACD934BE1801ED442AF9118F9"/>
    <w:rsid w:val="00986B47"/>
  </w:style>
  <w:style w:type="paragraph" w:customStyle="1" w:styleId="4D702E75AA744E628D1664F0B7991356">
    <w:name w:val="4D702E75AA744E628D1664F0B7991356"/>
    <w:rsid w:val="00986B47"/>
  </w:style>
  <w:style w:type="paragraph" w:customStyle="1" w:styleId="37C8003C5F094F798B27442EFA8B6ADB">
    <w:name w:val="37C8003C5F094F798B27442EFA8B6ADB"/>
    <w:rsid w:val="00986B47"/>
  </w:style>
  <w:style w:type="paragraph" w:customStyle="1" w:styleId="098E84ECD4864A1E81DF4550E7F4A126">
    <w:name w:val="098E84ECD4864A1E81DF4550E7F4A126"/>
    <w:rsid w:val="00986B47"/>
  </w:style>
  <w:style w:type="paragraph" w:customStyle="1" w:styleId="71EE17E4D09F4B45BA9CD54F9E1B3A2E">
    <w:name w:val="71EE17E4D09F4B45BA9CD54F9E1B3A2E"/>
    <w:rsid w:val="00986B47"/>
  </w:style>
  <w:style w:type="paragraph" w:customStyle="1" w:styleId="B47EE17A51394ED6A2C2CE7119CEC870">
    <w:name w:val="B47EE17A51394ED6A2C2CE7119CEC870"/>
    <w:rsid w:val="00986B47"/>
  </w:style>
  <w:style w:type="paragraph" w:customStyle="1" w:styleId="273DC4FF598943488716B73D7798A713">
    <w:name w:val="273DC4FF598943488716B73D7798A713"/>
    <w:rsid w:val="00986B47"/>
  </w:style>
  <w:style w:type="paragraph" w:customStyle="1" w:styleId="38F5A9F7A06446E9A750CA8C48CAEBFF">
    <w:name w:val="38F5A9F7A06446E9A750CA8C48CAEBFF"/>
    <w:rsid w:val="00986B47"/>
  </w:style>
  <w:style w:type="paragraph" w:customStyle="1" w:styleId="A6462D34B95149B8B485BEE03A5B6868">
    <w:name w:val="A6462D34B95149B8B485BEE03A5B6868"/>
    <w:rsid w:val="00986B47"/>
  </w:style>
  <w:style w:type="paragraph" w:customStyle="1" w:styleId="1A7467CD777D4D6EA967CB4AC0B03676">
    <w:name w:val="1A7467CD777D4D6EA967CB4AC0B03676"/>
    <w:rsid w:val="00986B47"/>
  </w:style>
  <w:style w:type="paragraph" w:customStyle="1" w:styleId="8D83E95004A44FBAADA5F898CC9A0A00">
    <w:name w:val="8D83E95004A44FBAADA5F898CC9A0A00"/>
    <w:rsid w:val="00986B47"/>
  </w:style>
  <w:style w:type="paragraph" w:customStyle="1" w:styleId="1774792DAC1F4780BD4FA57F67833A01">
    <w:name w:val="1774792DAC1F4780BD4FA57F67833A01"/>
    <w:rsid w:val="00986B47"/>
  </w:style>
  <w:style w:type="paragraph" w:customStyle="1" w:styleId="2BBF0BF8A1A24C42A58EC5B1AA858B83">
    <w:name w:val="2BBF0BF8A1A24C42A58EC5B1AA858B83"/>
    <w:rsid w:val="00986B47"/>
  </w:style>
  <w:style w:type="paragraph" w:customStyle="1" w:styleId="92223EC9E15C4B21BA3F3DDE3D49A447">
    <w:name w:val="92223EC9E15C4B21BA3F3DDE3D49A447"/>
    <w:rsid w:val="00986B47"/>
  </w:style>
  <w:style w:type="paragraph" w:customStyle="1" w:styleId="D28AB2906AA4407F9FFDB02F8C8CE207">
    <w:name w:val="D28AB2906AA4407F9FFDB02F8C8CE207"/>
    <w:rsid w:val="00986B47"/>
  </w:style>
  <w:style w:type="paragraph" w:customStyle="1" w:styleId="F57B0899A93C4957AF58A12CECB70EA6">
    <w:name w:val="F57B0899A93C4957AF58A12CECB70EA6"/>
    <w:rsid w:val="00986B47"/>
  </w:style>
  <w:style w:type="paragraph" w:customStyle="1" w:styleId="F14BCF00D9844E1F8EDE2F0E1D131975">
    <w:name w:val="F14BCF00D9844E1F8EDE2F0E1D131975"/>
    <w:rsid w:val="00986B47"/>
  </w:style>
  <w:style w:type="paragraph" w:customStyle="1" w:styleId="1C0A214EE44E4F9BAE104CFE659735B9">
    <w:name w:val="1C0A214EE44E4F9BAE104CFE659735B9"/>
    <w:rsid w:val="00986B47"/>
  </w:style>
  <w:style w:type="paragraph" w:customStyle="1" w:styleId="C0FC9B193FE3486185EC0D04DC9CD5B9">
    <w:name w:val="C0FC9B193FE3486185EC0D04DC9CD5B9"/>
    <w:rsid w:val="00986B47"/>
  </w:style>
  <w:style w:type="paragraph" w:customStyle="1" w:styleId="03A8BCCDD390429D917BDF6C48F187A9">
    <w:name w:val="03A8BCCDD390429D917BDF6C48F187A9"/>
    <w:rsid w:val="00986B47"/>
  </w:style>
  <w:style w:type="paragraph" w:customStyle="1" w:styleId="EBE7233E05D8408CBDD598B71F91CAF2">
    <w:name w:val="EBE7233E05D8408CBDD598B71F91CAF2"/>
    <w:rsid w:val="00986B47"/>
  </w:style>
  <w:style w:type="paragraph" w:customStyle="1" w:styleId="EA3F56574F91464E8FC0C8FA96862F53">
    <w:name w:val="EA3F56574F91464E8FC0C8FA96862F53"/>
    <w:rsid w:val="00986B47"/>
  </w:style>
  <w:style w:type="paragraph" w:customStyle="1" w:styleId="3AD6A98C64B9455FAD8EBEC3C491CED9">
    <w:name w:val="3AD6A98C64B9455FAD8EBEC3C491CED9"/>
    <w:rsid w:val="00986B47"/>
  </w:style>
  <w:style w:type="paragraph" w:customStyle="1" w:styleId="2A3C6FB516FB4321B907DC9DB33610D4">
    <w:name w:val="2A3C6FB516FB4321B907DC9DB33610D4"/>
    <w:rsid w:val="00986B47"/>
  </w:style>
  <w:style w:type="paragraph" w:customStyle="1" w:styleId="11514EDBD2A74A1AA0339554D1B1F1AF">
    <w:name w:val="11514EDBD2A74A1AA0339554D1B1F1AF"/>
    <w:rsid w:val="00986B47"/>
  </w:style>
  <w:style w:type="paragraph" w:customStyle="1" w:styleId="B6DF3E70FE5D4817BC41412C6BD694EA">
    <w:name w:val="B6DF3E70FE5D4817BC41412C6BD694EA"/>
    <w:rsid w:val="00986B47"/>
  </w:style>
  <w:style w:type="paragraph" w:customStyle="1" w:styleId="4BF96FC8531547A2BC1E666CB7D05810">
    <w:name w:val="4BF96FC8531547A2BC1E666CB7D05810"/>
    <w:rsid w:val="00986B47"/>
  </w:style>
  <w:style w:type="paragraph" w:customStyle="1" w:styleId="C2ADAD224A814E0F9A04DA0E0B9A9F9A">
    <w:name w:val="C2ADAD224A814E0F9A04DA0E0B9A9F9A"/>
    <w:rsid w:val="00986B47"/>
  </w:style>
  <w:style w:type="paragraph" w:customStyle="1" w:styleId="DD0116B4F634459DA315A9C9337C3ABA">
    <w:name w:val="DD0116B4F634459DA315A9C9337C3ABA"/>
    <w:rsid w:val="00986B47"/>
  </w:style>
  <w:style w:type="paragraph" w:customStyle="1" w:styleId="7C7C7AF0A7D54F778A53A625E6E07E1D">
    <w:name w:val="7C7C7AF0A7D54F778A53A625E6E07E1D"/>
    <w:rsid w:val="00986B47"/>
  </w:style>
  <w:style w:type="paragraph" w:customStyle="1" w:styleId="D064DFD2C7244902A514CF7E6E8873A6">
    <w:name w:val="D064DFD2C7244902A514CF7E6E8873A6"/>
    <w:rsid w:val="00986B47"/>
  </w:style>
  <w:style w:type="paragraph" w:customStyle="1" w:styleId="E14000F9416A4AD2B1FF02A1264AF71B">
    <w:name w:val="E14000F9416A4AD2B1FF02A1264AF71B"/>
    <w:rsid w:val="00986B47"/>
  </w:style>
  <w:style w:type="paragraph" w:customStyle="1" w:styleId="62B979630632424EBD1EC1F31231F27F">
    <w:name w:val="62B979630632424EBD1EC1F31231F27F"/>
    <w:rsid w:val="00986B47"/>
  </w:style>
  <w:style w:type="paragraph" w:customStyle="1" w:styleId="C0DD37056DDD47B6BB1C3C9E66161994">
    <w:name w:val="C0DD37056DDD47B6BB1C3C9E66161994"/>
    <w:rsid w:val="00986B47"/>
  </w:style>
  <w:style w:type="paragraph" w:customStyle="1" w:styleId="3E30A3778BE745328364DC9D017587BF">
    <w:name w:val="3E30A3778BE745328364DC9D017587BF"/>
    <w:rsid w:val="00986B47"/>
  </w:style>
  <w:style w:type="paragraph" w:customStyle="1" w:styleId="93DC236BC29C4B36BC211F987BB116FC">
    <w:name w:val="93DC236BC29C4B36BC211F987BB116FC"/>
    <w:rsid w:val="00986B47"/>
  </w:style>
  <w:style w:type="paragraph" w:customStyle="1" w:styleId="55FB3E73279647EBA3A71B69BEF35EA6">
    <w:name w:val="55FB3E73279647EBA3A71B69BEF35EA6"/>
    <w:rsid w:val="00986B47"/>
  </w:style>
  <w:style w:type="paragraph" w:customStyle="1" w:styleId="96675A8CC5404C5AAD33E4A7B24FA952">
    <w:name w:val="96675A8CC5404C5AAD33E4A7B24FA952"/>
    <w:rsid w:val="00986B47"/>
  </w:style>
  <w:style w:type="paragraph" w:customStyle="1" w:styleId="EA9EBB6AB21E42E5A9E2BCC52EC3495F">
    <w:name w:val="EA9EBB6AB21E42E5A9E2BCC52EC3495F"/>
    <w:rsid w:val="00986B47"/>
  </w:style>
  <w:style w:type="paragraph" w:customStyle="1" w:styleId="261CD21FDDE64F02BEA67BF9E21EEF69">
    <w:name w:val="261CD21FDDE64F02BEA67BF9E21EEF69"/>
    <w:rsid w:val="00986B47"/>
  </w:style>
  <w:style w:type="paragraph" w:customStyle="1" w:styleId="4F06AF70C864467FA0CC85142053D945">
    <w:name w:val="4F06AF70C864467FA0CC85142053D945"/>
    <w:rsid w:val="00986B47"/>
  </w:style>
  <w:style w:type="paragraph" w:customStyle="1" w:styleId="DA1485CE0A964F498BDE7A1FA5E8176B">
    <w:name w:val="DA1485CE0A964F498BDE7A1FA5E8176B"/>
    <w:rsid w:val="00986B47"/>
  </w:style>
  <w:style w:type="paragraph" w:customStyle="1" w:styleId="3A8049B8230E4EBC95FAEA7B2705ACAA">
    <w:name w:val="3A8049B8230E4EBC95FAEA7B2705ACAA"/>
    <w:rsid w:val="00986B47"/>
  </w:style>
  <w:style w:type="paragraph" w:customStyle="1" w:styleId="3E6A177855554F8EBD8F5440A95C293B">
    <w:name w:val="3E6A177855554F8EBD8F5440A95C293B"/>
    <w:rsid w:val="00986B47"/>
  </w:style>
  <w:style w:type="paragraph" w:customStyle="1" w:styleId="11CC8579A43D422EAA068333CA8BCE1A">
    <w:name w:val="11CC8579A43D422EAA068333CA8BCE1A"/>
    <w:rsid w:val="00986B47"/>
  </w:style>
  <w:style w:type="paragraph" w:customStyle="1" w:styleId="BCB78BA8593D4A8AB5DF975473393526">
    <w:name w:val="BCB78BA8593D4A8AB5DF975473393526"/>
    <w:rsid w:val="00986B47"/>
  </w:style>
  <w:style w:type="paragraph" w:customStyle="1" w:styleId="26EA489E688D4590ADF1400E335519FC">
    <w:name w:val="26EA489E688D4590ADF1400E335519FC"/>
    <w:rsid w:val="008520CD"/>
  </w:style>
  <w:style w:type="paragraph" w:customStyle="1" w:styleId="6C239190FDB74E45BCFDE4EE882B5756">
    <w:name w:val="6C239190FDB74E45BCFDE4EE882B5756"/>
    <w:rsid w:val="008520CD"/>
  </w:style>
  <w:style w:type="paragraph" w:customStyle="1" w:styleId="F0E04B70E5104575B72BC91D885491A2">
    <w:name w:val="F0E04B70E5104575B72BC91D885491A2"/>
    <w:rsid w:val="008520CD"/>
  </w:style>
  <w:style w:type="paragraph" w:customStyle="1" w:styleId="AF36E8D3BE9C4960B5970978EF632DF5">
    <w:name w:val="AF36E8D3BE9C4960B5970978EF632DF5"/>
    <w:rsid w:val="008520CD"/>
  </w:style>
  <w:style w:type="paragraph" w:customStyle="1" w:styleId="9B681804168C47E9A30FD68206CD6912">
    <w:name w:val="9B681804168C47E9A30FD68206CD6912"/>
    <w:rsid w:val="008520CD"/>
  </w:style>
  <w:style w:type="paragraph" w:customStyle="1" w:styleId="59970569FC15433D8A58EC6FFFC35638">
    <w:name w:val="59970569FC15433D8A58EC6FFFC35638"/>
    <w:rsid w:val="008520CD"/>
  </w:style>
  <w:style w:type="paragraph" w:customStyle="1" w:styleId="5B369DF5475C4B519D9C1B700C339C98">
    <w:name w:val="5B369DF5475C4B519D9C1B700C339C98"/>
    <w:rsid w:val="008520CD"/>
  </w:style>
  <w:style w:type="paragraph" w:customStyle="1" w:styleId="7BB458FFAFDC4D67B27651A706F9F76B">
    <w:name w:val="7BB458FFAFDC4D67B27651A706F9F76B"/>
    <w:rsid w:val="008520CD"/>
  </w:style>
  <w:style w:type="paragraph" w:customStyle="1" w:styleId="F21857C0B91F4963897470A85E0D1A23">
    <w:name w:val="F21857C0B91F4963897470A85E0D1A23"/>
    <w:rsid w:val="008520CD"/>
  </w:style>
  <w:style w:type="paragraph" w:customStyle="1" w:styleId="E000258FEBF94EB28E495FE2E6DD7CE3">
    <w:name w:val="E000258FEBF94EB28E495FE2E6DD7CE3"/>
    <w:rsid w:val="008520CD"/>
  </w:style>
  <w:style w:type="paragraph" w:customStyle="1" w:styleId="4F1B370A695844B0BA2B66AEFAF3D4FA">
    <w:name w:val="4F1B370A695844B0BA2B66AEFAF3D4FA"/>
    <w:rsid w:val="008520CD"/>
  </w:style>
  <w:style w:type="paragraph" w:customStyle="1" w:styleId="C40162A8DCBD4CB2BCB4937015BA84FC">
    <w:name w:val="C40162A8DCBD4CB2BCB4937015BA84FC"/>
    <w:rsid w:val="008520CD"/>
  </w:style>
  <w:style w:type="paragraph" w:customStyle="1" w:styleId="05DCC48FC09F40B78B32A16E642E5BBB">
    <w:name w:val="05DCC48FC09F40B78B32A16E642E5BBB"/>
    <w:rsid w:val="008520CD"/>
  </w:style>
  <w:style w:type="paragraph" w:customStyle="1" w:styleId="792BE883C88F4A6C85182B564A51D353">
    <w:name w:val="792BE883C88F4A6C85182B564A51D353"/>
    <w:rsid w:val="008520CD"/>
  </w:style>
  <w:style w:type="paragraph" w:customStyle="1" w:styleId="220CD6F2B3844235833C82DD5E9FC1E0">
    <w:name w:val="220CD6F2B3844235833C82DD5E9FC1E0"/>
    <w:rsid w:val="008520CD"/>
  </w:style>
  <w:style w:type="paragraph" w:customStyle="1" w:styleId="189302BE6C8048CC9ADB8D90EEA2CDB0">
    <w:name w:val="189302BE6C8048CC9ADB8D90EEA2CDB0"/>
    <w:rsid w:val="008520CD"/>
  </w:style>
  <w:style w:type="paragraph" w:customStyle="1" w:styleId="F47AE899C0C648C1B0BEBBA31087DDA1">
    <w:name w:val="F47AE899C0C648C1B0BEBBA31087DDA1"/>
    <w:rsid w:val="008520CD"/>
  </w:style>
  <w:style w:type="paragraph" w:customStyle="1" w:styleId="F2272D17E7704D9D9EFA8F3744410F36">
    <w:name w:val="F2272D17E7704D9D9EFA8F3744410F36"/>
    <w:rsid w:val="008520CD"/>
  </w:style>
  <w:style w:type="paragraph" w:customStyle="1" w:styleId="16A3F7A822E64D95906DD69D0C9C1193">
    <w:name w:val="16A3F7A822E64D95906DD69D0C9C1193"/>
    <w:rsid w:val="008520CD"/>
  </w:style>
  <w:style w:type="paragraph" w:customStyle="1" w:styleId="FA6E9E8754EA4E959620C0F72DD7B686">
    <w:name w:val="FA6E9E8754EA4E959620C0F72DD7B686"/>
    <w:rsid w:val="008520CD"/>
  </w:style>
  <w:style w:type="paragraph" w:customStyle="1" w:styleId="4F18977F666046E79DF40E2B2A88C4BF">
    <w:name w:val="4F18977F666046E79DF40E2B2A88C4BF"/>
    <w:rsid w:val="008520CD"/>
  </w:style>
  <w:style w:type="paragraph" w:customStyle="1" w:styleId="9A97EC156F5B4CF690D5A84717C3ECAC">
    <w:name w:val="9A97EC156F5B4CF690D5A84717C3ECAC"/>
    <w:rsid w:val="008520CD"/>
  </w:style>
  <w:style w:type="paragraph" w:customStyle="1" w:styleId="FE7BBBE6145047478873C9434440200E">
    <w:name w:val="FE7BBBE6145047478873C9434440200E"/>
    <w:rsid w:val="008520CD"/>
  </w:style>
  <w:style w:type="paragraph" w:customStyle="1" w:styleId="117B9B0E761B4853B28CF0FDBB2F0F62">
    <w:name w:val="117B9B0E761B4853B28CF0FDBB2F0F62"/>
    <w:rsid w:val="008520CD"/>
  </w:style>
  <w:style w:type="paragraph" w:customStyle="1" w:styleId="9BF2969C2FBA4EDA8BB9BDCDC66ED613">
    <w:name w:val="9BF2969C2FBA4EDA8BB9BDCDC66ED613"/>
    <w:rsid w:val="008520CD"/>
  </w:style>
  <w:style w:type="paragraph" w:customStyle="1" w:styleId="7743400F8DE74D14BF5379E90E15450E">
    <w:name w:val="7743400F8DE74D14BF5379E90E15450E"/>
    <w:rsid w:val="008520CD"/>
  </w:style>
  <w:style w:type="paragraph" w:customStyle="1" w:styleId="9EF922DBDB8D43FEA22CC440850DEB2C">
    <w:name w:val="9EF922DBDB8D43FEA22CC440850DEB2C"/>
    <w:rsid w:val="008520CD"/>
  </w:style>
  <w:style w:type="paragraph" w:customStyle="1" w:styleId="E3DA26AE253E4BE9A3EC542F285983CD">
    <w:name w:val="E3DA26AE253E4BE9A3EC542F285983CD"/>
    <w:rsid w:val="008520CD"/>
  </w:style>
  <w:style w:type="paragraph" w:customStyle="1" w:styleId="ADE502A1169B4F378C3845BF7466E706">
    <w:name w:val="ADE502A1169B4F378C3845BF7466E706"/>
    <w:rsid w:val="008520CD"/>
  </w:style>
  <w:style w:type="paragraph" w:customStyle="1" w:styleId="BD9BF53439AF46EF97EFDFFC16B921AD">
    <w:name w:val="BD9BF53439AF46EF97EFDFFC16B921AD"/>
    <w:rsid w:val="008520CD"/>
  </w:style>
  <w:style w:type="paragraph" w:customStyle="1" w:styleId="BDDB608281E54F7C8D5FD399A5F20276">
    <w:name w:val="BDDB608281E54F7C8D5FD399A5F20276"/>
    <w:rsid w:val="008520CD"/>
  </w:style>
  <w:style w:type="paragraph" w:customStyle="1" w:styleId="489717FD75784150B0C7C0333AAFE036">
    <w:name w:val="489717FD75784150B0C7C0333AAFE036"/>
    <w:rsid w:val="008520CD"/>
  </w:style>
  <w:style w:type="paragraph" w:customStyle="1" w:styleId="26A1B10E2E344FD99C31104B1138AC458">
    <w:name w:val="26A1B10E2E344FD99C31104B1138AC458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8">
    <w:name w:val="D8EE7C9AA0374D269436A3381084F94D8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8">
    <w:name w:val="D8EF52751A0F4C92AE4034252AB4496E8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8">
    <w:name w:val="0E0D710CE2334886B01045D2B40EE1838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8">
    <w:name w:val="3C151200B23C4C21AFB068A911E434AA8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8">
    <w:name w:val="EC9DD236030D4200BDB923F4356ED18B8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8">
    <w:name w:val="E2554BF3DCCC494696EA384861C6A69B8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93E3D97EE564BE680F5F305FDB8D45A1">
    <w:name w:val="B93E3D97EE564BE680F5F305FDB8D45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6FD791B55BD4A149E1839B6F57608A91">
    <w:name w:val="66FD791B55BD4A149E1839B6F57608A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0520601667846F88095CE29A56C76951">
    <w:name w:val="80520601667846F88095CE29A56C7695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27DBB04351649518C4DB49F6B1C72F21">
    <w:name w:val="927DBB04351649518C4DB49F6B1C72F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940555D42146DBB669A95A77ECBF551">
    <w:name w:val="5B940555D42146DBB669A95A77ECBF55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FC80115BEB456CB72B5244BC9DFAE51">
    <w:name w:val="3EFC80115BEB456CB72B5244BC9DFAE5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A714E2A32249AE878078FDA67D08BD1">
    <w:name w:val="9BA714E2A32249AE878078FDA67D08B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EC3426383A44335AFDAA9DF05092FEE1">
    <w:name w:val="2EC3426383A44335AFDAA9DF05092FEE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93E367A89304904AF3896381691EFAD1">
    <w:name w:val="593E367A89304904AF3896381691EFA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081B24BCE8847C889A8F238AE3B51721">
    <w:name w:val="4081B24BCE8847C889A8F238AE3B517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9442389BDB421DB8EDC74E0241745C1">
    <w:name w:val="829442389BDB421DB8EDC74E0241745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B2F99C96D9542C3BB34C2127C01CD231">
    <w:name w:val="AB2F99C96D9542C3BB34C2127C01CD2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65E413C7B8540FF91E6253A8C8638181">
    <w:name w:val="565E413C7B8540FF91E6253A8C863818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0AB0C4C7D9944A791612E2BFF15D3B61">
    <w:name w:val="60AB0C4C7D9944A791612E2BFF15D3B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976E7EF3C4342FC9A549911B761D3F01">
    <w:name w:val="0976E7EF3C4342FC9A549911B761D3F0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97D26C7FE074F9A8626183A5DF239491">
    <w:name w:val="C97D26C7FE074F9A8626183A5DF2394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6FCE6FE1074A27B0A3AA87DD3034731">
    <w:name w:val="F56FCE6FE1074A27B0A3AA87DD30347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3A255C76F0147D9B14687782BBD3CC21">
    <w:name w:val="C3A255C76F0147D9B14687782BBD3CC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A4A71C7E7BF48F8A4BB4798E551D7461">
    <w:name w:val="8A4A71C7E7BF48F8A4BB4798E551D74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9829132B2BA41A6A09EE2E3E024EB731">
    <w:name w:val="49829132B2BA41A6A09EE2E3E024EB7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44914CA936A434F8292CB1BB7052BA21">
    <w:name w:val="D44914CA936A434F8292CB1BB7052BA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8D16A2545574CEB8F31858DFCC1A82A1">
    <w:name w:val="38D16A2545574CEB8F31858DFCC1A82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02E2740B04B428AA63F7BEB4F42AFF11">
    <w:name w:val="902E2740B04B428AA63F7BEB4F42AFF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6E9CF3396FC4B5C9385EAF7E485BBFD1">
    <w:name w:val="86E9CF3396FC4B5C9385EAF7E485BBF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4652CFAE554FC793592E0A86BDD57D1">
    <w:name w:val="1C4652CFAE554FC793592E0A86BDD57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97A642E710046378DA4EE570796B54C1">
    <w:name w:val="397A642E710046378DA4EE570796B54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D0D9F2199D410CB8B52C9DE70B08031">
    <w:name w:val="C2D0D9F2199D410CB8B52C9DE70B080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29925393004CF882C29FFB50723C5D1">
    <w:name w:val="8229925393004CF882C29FFB50723C5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4E6BEB2E3CB4A01B17BEB7FFEB6BC291">
    <w:name w:val="74E6BEB2E3CB4A01B17BEB7FFEB6BC2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255FC6839284BC4B50D9FCC45FC828E1">
    <w:name w:val="5255FC6839284BC4B50D9FCC45FC828E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C883C79AEAF4F9684D64A72ACC6BF921">
    <w:name w:val="DC883C79AEAF4F9684D64A72ACC6BF9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3B89EC375F04BD484D8E61FB4C7B56F1">
    <w:name w:val="F3B89EC375F04BD484D8E61FB4C7B56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837B56BF593487E8ADF8724EC56D9A91">
    <w:name w:val="A837B56BF593487E8ADF8724EC56D9A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46CED26357F4302A9369ACAE716410F1">
    <w:name w:val="A46CED26357F4302A9369ACAE716410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EC2BD9D7229446A974223375E1E06F31">
    <w:name w:val="BEC2BD9D7229446A974223375E1E06F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CC93E7D00246D29BE6BFF4910602171">
    <w:name w:val="5BCC93E7D00246D29BE6BFF491060217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68DEF4AF4B94549A99B8F8F89EFAB9A1">
    <w:name w:val="D68DEF4AF4B94549A99B8F8F89EFAB9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AEC287F8F84225B721633FE8BD59591">
    <w:name w:val="EAAEC287F8F84225B721633FE8BD595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7CCF3309F7549A98596DF941B0285C61">
    <w:name w:val="97CCF3309F7549A98596DF941B0285C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EB2D4E8A89D48D590DCBF5775F977ED1">
    <w:name w:val="DEB2D4E8A89D48D590DCBF5775F977E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86E38A32B714CBBA7FAD1B08721B7E31">
    <w:name w:val="686E38A32B714CBBA7FAD1B08721B7E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AC74B46D68C4379B9D32FDE0D22D2821">
    <w:name w:val="5AC74B46D68C4379B9D32FDE0D22D28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D14CE0C19E7478A9474D16CAD2F20051">
    <w:name w:val="AD14CE0C19E7478A9474D16CAD2F2005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A0ECC4B8EA7482EAD3E901063E1A1CC1">
    <w:name w:val="6A0ECC4B8EA7482EAD3E901063E1A1C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75EA900C23B47B28385F24A77C8E1471">
    <w:name w:val="875EA900C23B47B28385F24A77C8E147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EA489E688D4590ADF1400E335519FC1">
    <w:name w:val="26EA489E688D4590ADF1400E335519F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C239190FDB74E45BCFDE4EE882B57561">
    <w:name w:val="6C239190FDB74E45BCFDE4EE882B575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0E04B70E5104575B72BC91D885491A21">
    <w:name w:val="F0E04B70E5104575B72BC91D885491A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F36E8D3BE9C4960B5970978EF632DF51">
    <w:name w:val="AF36E8D3BE9C4960B5970978EF632DF5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681804168C47E9A30FD68206CD69121">
    <w:name w:val="9B681804168C47E9A30FD68206CD691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9970569FC15433D8A58EC6FFFC356381">
    <w:name w:val="59970569FC15433D8A58EC6FFFC35638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369DF5475C4B519D9C1B700C339C981">
    <w:name w:val="5B369DF5475C4B519D9C1B700C339C98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BB458FFAFDC4D67B27651A706F9F76B1">
    <w:name w:val="7BB458FFAFDC4D67B27651A706F9F76B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21857C0B91F4963897470A85E0D1A231">
    <w:name w:val="F21857C0B91F4963897470A85E0D1A2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000258FEBF94EB28E495FE2E6DD7CE31">
    <w:name w:val="E000258FEBF94EB28E495FE2E6DD7CE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1B370A695844B0BA2B66AEFAF3D4FA1">
    <w:name w:val="4F1B370A695844B0BA2B66AEFAF3D4F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40162A8DCBD4CB2BCB4937015BA84FC1">
    <w:name w:val="C40162A8DCBD4CB2BCB4937015BA84F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5DCC48FC09F40B78B32A16E642E5BBB1">
    <w:name w:val="05DCC48FC09F40B78B32A16E642E5BBB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92BE883C88F4A6C85182B564A51D3531">
    <w:name w:val="792BE883C88F4A6C85182B564A51D35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20CD6F2B3844235833C82DD5E9FC1E01">
    <w:name w:val="220CD6F2B3844235833C82DD5E9FC1E0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89302BE6C8048CC9ADB8D90EEA2CDB01">
    <w:name w:val="189302BE6C8048CC9ADB8D90EEA2CDB0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47AE899C0C648C1B0BEBBA31087DDA11">
    <w:name w:val="F47AE899C0C648C1B0BEBBA31087DDA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2272D17E7704D9D9EFA8F3744410F361">
    <w:name w:val="F2272D17E7704D9D9EFA8F3744410F3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6A3F7A822E64D95906DD69D0C9C11931">
    <w:name w:val="16A3F7A822E64D95906DD69D0C9C119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6E9E8754EA4E959620C0F72DD7B6861">
    <w:name w:val="FA6E9E8754EA4E959620C0F72DD7B68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18977F666046E79DF40E2B2A88C4BF1">
    <w:name w:val="4F18977F666046E79DF40E2B2A88C4B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A97EC156F5B4CF690D5A84717C3ECAC1">
    <w:name w:val="9A97EC156F5B4CF690D5A84717C3ECA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E7BBBE6145047478873C9434440200E1">
    <w:name w:val="FE7BBBE6145047478873C9434440200E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7B9B0E761B4853B28CF0FDBB2F0F621">
    <w:name w:val="117B9B0E761B4853B28CF0FDBB2F0F6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F2969C2FBA4EDA8BB9BDCDC66ED6131">
    <w:name w:val="9BF2969C2FBA4EDA8BB9BDCDC66ED61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743400F8DE74D14BF5379E90E15450E1">
    <w:name w:val="7743400F8DE74D14BF5379E90E15450E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EF922DBDB8D43FEA22CC440850DEB2C1">
    <w:name w:val="9EF922DBDB8D43FEA22CC440850DEB2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3DA26AE253E4BE9A3EC542F285983CD1">
    <w:name w:val="E3DA26AE253E4BE9A3EC542F285983C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DE502A1169B4F378C3845BF7466E7061">
    <w:name w:val="ADE502A1169B4F378C3845BF7466E70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D9BF53439AF46EF97EFDFFC16B921AD1">
    <w:name w:val="BD9BF53439AF46EF97EFDFFC16B921A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DDB608281E54F7C8D5FD399A5F202761">
    <w:name w:val="BDDB608281E54F7C8D5FD399A5F2027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89717FD75784150B0C7C0333AAFE0361">
    <w:name w:val="489717FD75784150B0C7C0333AAFE03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28AB2906AA4407F9FFDB02F8C8CE2071">
    <w:name w:val="D28AB2906AA4407F9FFDB02F8C8CE207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7B0899A93C4957AF58A12CECB70EA61">
    <w:name w:val="F57B0899A93C4957AF58A12CECB70EA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14BCF00D9844E1F8EDE2F0E1D1319751">
    <w:name w:val="F14BCF00D9844E1F8EDE2F0E1D131975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0A214EE44E4F9BAE104CFE659735B91">
    <w:name w:val="1C0A214EE44E4F9BAE104CFE659735B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FC9B193FE3486185EC0D04DC9CD5B91">
    <w:name w:val="C0FC9B193FE3486185EC0D04DC9CD5B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A8BCCDD390429D917BDF6C48F187A91">
    <w:name w:val="03A8BCCDD390429D917BDF6C48F187A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E7233E05D8408CBDD598B71F91CAF21">
    <w:name w:val="EBE7233E05D8408CBDD598B71F91CAF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3F56574F91464E8FC0C8FA96862F531">
    <w:name w:val="EA3F56574F91464E8FC0C8FA96862F53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D6A98C64B9455FAD8EBEC3C491CED91">
    <w:name w:val="3AD6A98C64B9455FAD8EBEC3C491CED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A3C6FB516FB4321B907DC9DB33610D41">
    <w:name w:val="2A3C6FB516FB4321B907DC9DB33610D4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514EDBD2A74A1AA0339554D1B1F1AF1">
    <w:name w:val="11514EDBD2A74A1AA0339554D1B1F1A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6DF3E70FE5D4817BC41412C6BD694EA1">
    <w:name w:val="B6DF3E70FE5D4817BC41412C6BD694E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F96FC8531547A2BC1E666CB7D058101">
    <w:name w:val="4BF96FC8531547A2BC1E666CB7D05810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ADAD224A814E0F9A04DA0E0B9A9F9A1">
    <w:name w:val="C2ADAD224A814E0F9A04DA0E0B9A9F9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D0116B4F634459DA315A9C9337C3ABA1">
    <w:name w:val="DD0116B4F634459DA315A9C9337C3AB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C7C7AF0A7D54F778A53A625E6E07E1D1">
    <w:name w:val="7C7C7AF0A7D54F778A53A625E6E07E1D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64DFD2C7244902A514CF7E6E8873A61">
    <w:name w:val="D064DFD2C7244902A514CF7E6E8873A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14000F9416A4AD2B1FF02A1264AF71B1">
    <w:name w:val="E14000F9416A4AD2B1FF02A1264AF71B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2B979630632424EBD1EC1F31231F27F1">
    <w:name w:val="62B979630632424EBD1EC1F31231F27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DD37056DDD47B6BB1C3C9E661619941">
    <w:name w:val="C0DD37056DDD47B6BB1C3C9E66161994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30A3778BE745328364DC9D017587BF1">
    <w:name w:val="3E30A3778BE745328364DC9D017587B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3DC236BC29C4B36BC211F987BB116FC1">
    <w:name w:val="93DC236BC29C4B36BC211F987BB116FC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5FB3E73279647EBA3A71B69BEF35EA61">
    <w:name w:val="55FB3E73279647EBA3A71B69BEF35EA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6675A8CC5404C5AAD33E4A7B24FA9521">
    <w:name w:val="96675A8CC5404C5AAD33E4A7B24FA952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9EBB6AB21E42E5A9E2BCC52EC3495F1">
    <w:name w:val="EA9EBB6AB21E42E5A9E2BCC52EC3495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1CD21FDDE64F02BEA67BF9E21EEF691">
    <w:name w:val="261CD21FDDE64F02BEA67BF9E21EEF6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06AF70C864467FA0CC85142053D9451">
    <w:name w:val="4F06AF70C864467FA0CC85142053D945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A1485CE0A964F498BDE7A1FA5E8176B1">
    <w:name w:val="DA1485CE0A964F498BDE7A1FA5E8176B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8049B8230E4EBC95FAEA7B2705ACAA1">
    <w:name w:val="3A8049B8230E4EBC95FAEA7B2705ACA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6A177855554F8EBD8F5440A95C293B1">
    <w:name w:val="3E6A177855554F8EBD8F5440A95C293B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CC8579A43D422EAA068333CA8BCE1A1">
    <w:name w:val="11CC8579A43D422EAA068333CA8BCE1A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CB78BA8593D4A8AB5DF9754733935261">
    <w:name w:val="BCB78BA8593D4A8AB5DF975473393526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D73F283093421199D26D12CBD7641B">
    <w:name w:val="0ED73F283093421199D26D12CBD7641B"/>
    <w:rsid w:val="008520CD"/>
  </w:style>
  <w:style w:type="paragraph" w:customStyle="1" w:styleId="26A1B10E2E344FD99C31104B1138AC459">
    <w:name w:val="26A1B10E2E344FD99C31104B1138AC459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9">
    <w:name w:val="D8EE7C9AA0374D269436A3381084F94D9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9">
    <w:name w:val="D8EF52751A0F4C92AE4034252AB4496E9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9">
    <w:name w:val="0E0D710CE2334886B01045D2B40EE1839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9">
    <w:name w:val="3C151200B23C4C21AFB068A911E434AA9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9">
    <w:name w:val="EC9DD236030D4200BDB923F4356ED18B9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9">
    <w:name w:val="E2554BF3DCCC494696EA384861C6A69B9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93E3D97EE564BE680F5F305FDB8D45A2">
    <w:name w:val="B93E3D97EE564BE680F5F305FDB8D45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6FD791B55BD4A149E1839B6F57608A92">
    <w:name w:val="66FD791B55BD4A149E1839B6F57608A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0520601667846F88095CE29A56C76952">
    <w:name w:val="80520601667846F88095CE29A56C7695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27DBB04351649518C4DB49F6B1C72F22">
    <w:name w:val="927DBB04351649518C4DB49F6B1C72F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940555D42146DBB669A95A77ECBF552">
    <w:name w:val="5B940555D42146DBB669A95A77ECBF55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FC80115BEB456CB72B5244BC9DFAE52">
    <w:name w:val="3EFC80115BEB456CB72B5244BC9DFAE5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A714E2A32249AE878078FDA67D08BD2">
    <w:name w:val="9BA714E2A32249AE878078FDA67D08B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EC3426383A44335AFDAA9DF05092FEE2">
    <w:name w:val="2EC3426383A44335AFDAA9DF05092FEE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93E367A89304904AF3896381691EFAD2">
    <w:name w:val="593E367A89304904AF3896381691EFA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081B24BCE8847C889A8F238AE3B51722">
    <w:name w:val="4081B24BCE8847C889A8F238AE3B517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9442389BDB421DB8EDC74E0241745C2">
    <w:name w:val="829442389BDB421DB8EDC74E0241745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B2F99C96D9542C3BB34C2127C01CD232">
    <w:name w:val="AB2F99C96D9542C3BB34C2127C01CD2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65E413C7B8540FF91E6253A8C8638182">
    <w:name w:val="565E413C7B8540FF91E6253A8C863818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0AB0C4C7D9944A791612E2BFF15D3B62">
    <w:name w:val="60AB0C4C7D9944A791612E2BFF15D3B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976E7EF3C4342FC9A549911B761D3F02">
    <w:name w:val="0976E7EF3C4342FC9A549911B761D3F0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D73F283093421199D26D12CBD7641B1">
    <w:name w:val="0ED73F283093421199D26D12CBD7641B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97D26C7FE074F9A8626183A5DF239492">
    <w:name w:val="C97D26C7FE074F9A8626183A5DF2394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6FCE6FE1074A27B0A3AA87DD3034732">
    <w:name w:val="F56FCE6FE1074A27B0A3AA87DD30347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3A255C76F0147D9B14687782BBD3CC22">
    <w:name w:val="C3A255C76F0147D9B14687782BBD3CC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A4A71C7E7BF48F8A4BB4798E551D7462">
    <w:name w:val="8A4A71C7E7BF48F8A4BB4798E551D74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9829132B2BA41A6A09EE2E3E024EB732">
    <w:name w:val="49829132B2BA41A6A09EE2E3E024EB7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44914CA936A434F8292CB1BB7052BA22">
    <w:name w:val="D44914CA936A434F8292CB1BB7052BA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8D16A2545574CEB8F31858DFCC1A82A2">
    <w:name w:val="38D16A2545574CEB8F31858DFCC1A82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02E2740B04B428AA63F7BEB4F42AFF12">
    <w:name w:val="902E2740B04B428AA63F7BEB4F42AFF1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6E9CF3396FC4B5C9385EAF7E485BBFD2">
    <w:name w:val="86E9CF3396FC4B5C9385EAF7E485BBF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4652CFAE554FC793592E0A86BDD57D2">
    <w:name w:val="1C4652CFAE554FC793592E0A86BDD57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97A642E710046378DA4EE570796B54C2">
    <w:name w:val="397A642E710046378DA4EE570796B54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D0D9F2199D410CB8B52C9DE70B08032">
    <w:name w:val="C2D0D9F2199D410CB8B52C9DE70B080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29925393004CF882C29FFB50723C5D2">
    <w:name w:val="8229925393004CF882C29FFB50723C5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4E6BEB2E3CB4A01B17BEB7FFEB6BC292">
    <w:name w:val="74E6BEB2E3CB4A01B17BEB7FFEB6BC2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255FC6839284BC4B50D9FCC45FC828E2">
    <w:name w:val="5255FC6839284BC4B50D9FCC45FC828E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C883C79AEAF4F9684D64A72ACC6BF922">
    <w:name w:val="DC883C79AEAF4F9684D64A72ACC6BF9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3B89EC375F04BD484D8E61FB4C7B56F2">
    <w:name w:val="F3B89EC375F04BD484D8E61FB4C7B56F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837B56BF593487E8ADF8724EC56D9A92">
    <w:name w:val="A837B56BF593487E8ADF8724EC56D9A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46CED26357F4302A9369ACAE716410F2">
    <w:name w:val="A46CED26357F4302A9369ACAE716410F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EC2BD9D7229446A974223375E1E06F32">
    <w:name w:val="BEC2BD9D7229446A974223375E1E06F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CC93E7D00246D29BE6BFF4910602172">
    <w:name w:val="5BCC93E7D00246D29BE6BFF491060217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68DEF4AF4B94549A99B8F8F89EFAB9A2">
    <w:name w:val="D68DEF4AF4B94549A99B8F8F89EFAB9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AEC287F8F84225B721633FE8BD59592">
    <w:name w:val="EAAEC287F8F84225B721633FE8BD595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7CCF3309F7549A98596DF941B0285C62">
    <w:name w:val="97CCF3309F7549A98596DF941B0285C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EB2D4E8A89D48D590DCBF5775F977ED2">
    <w:name w:val="DEB2D4E8A89D48D590DCBF5775F977E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86E38A32B714CBBA7FAD1B08721B7E32">
    <w:name w:val="686E38A32B714CBBA7FAD1B08721B7E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AC74B46D68C4379B9D32FDE0D22D2822">
    <w:name w:val="5AC74B46D68C4379B9D32FDE0D22D28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D14CE0C19E7478A9474D16CAD2F20052">
    <w:name w:val="AD14CE0C19E7478A9474D16CAD2F2005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A0ECC4B8EA7482EAD3E901063E1A1CC2">
    <w:name w:val="6A0ECC4B8EA7482EAD3E901063E1A1C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75EA900C23B47B28385F24A77C8E1472">
    <w:name w:val="875EA900C23B47B28385F24A77C8E147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EA489E688D4590ADF1400E335519FC2">
    <w:name w:val="26EA489E688D4590ADF1400E335519F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0E04B70E5104575B72BC91D885491A22">
    <w:name w:val="F0E04B70E5104575B72BC91D885491A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F36E8D3BE9C4960B5970978EF632DF52">
    <w:name w:val="AF36E8D3BE9C4960B5970978EF632DF5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681804168C47E9A30FD68206CD69122">
    <w:name w:val="9B681804168C47E9A30FD68206CD691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9970569FC15433D8A58EC6FFFC356382">
    <w:name w:val="59970569FC15433D8A58EC6FFFC35638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369DF5475C4B519D9C1B700C339C982">
    <w:name w:val="5B369DF5475C4B519D9C1B700C339C98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BB458FFAFDC4D67B27651A706F9F76B2">
    <w:name w:val="7BB458FFAFDC4D67B27651A706F9F76B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21857C0B91F4963897470A85E0D1A232">
    <w:name w:val="F21857C0B91F4963897470A85E0D1A2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000258FEBF94EB28E495FE2E6DD7CE32">
    <w:name w:val="E000258FEBF94EB28E495FE2E6DD7CE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1B370A695844B0BA2B66AEFAF3D4FA2">
    <w:name w:val="4F1B370A695844B0BA2B66AEFAF3D4F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40162A8DCBD4CB2BCB4937015BA84FC2">
    <w:name w:val="C40162A8DCBD4CB2BCB4937015BA84F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5DCC48FC09F40B78B32A16E642E5BBB2">
    <w:name w:val="05DCC48FC09F40B78B32A16E642E5BBB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92BE883C88F4A6C85182B564A51D3532">
    <w:name w:val="792BE883C88F4A6C85182B564A51D35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20CD6F2B3844235833C82DD5E9FC1E02">
    <w:name w:val="220CD6F2B3844235833C82DD5E9FC1E0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89302BE6C8048CC9ADB8D90EEA2CDB02">
    <w:name w:val="189302BE6C8048CC9ADB8D90EEA2CDB0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47AE899C0C648C1B0BEBBA31087DDA12">
    <w:name w:val="F47AE899C0C648C1B0BEBBA31087DDA1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2272D17E7704D9D9EFA8F3744410F362">
    <w:name w:val="F2272D17E7704D9D9EFA8F3744410F3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6A3F7A822E64D95906DD69D0C9C11932">
    <w:name w:val="16A3F7A822E64D95906DD69D0C9C119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6E9E8754EA4E959620C0F72DD7B6862">
    <w:name w:val="FA6E9E8754EA4E959620C0F72DD7B68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18977F666046E79DF40E2B2A88C4BF2">
    <w:name w:val="4F18977F666046E79DF40E2B2A88C4BF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A97EC156F5B4CF690D5A84717C3ECAC2">
    <w:name w:val="9A97EC156F5B4CF690D5A84717C3ECA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E7BBBE6145047478873C9434440200E2">
    <w:name w:val="FE7BBBE6145047478873C9434440200E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7B9B0E761B4853B28CF0FDBB2F0F622">
    <w:name w:val="117B9B0E761B4853B28CF0FDBB2F0F6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F2969C2FBA4EDA8BB9BDCDC66ED6132">
    <w:name w:val="9BF2969C2FBA4EDA8BB9BDCDC66ED61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743400F8DE74D14BF5379E90E15450E2">
    <w:name w:val="7743400F8DE74D14BF5379E90E15450E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EF922DBDB8D43FEA22CC440850DEB2C2">
    <w:name w:val="9EF922DBDB8D43FEA22CC440850DEB2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3DA26AE253E4BE9A3EC542F285983CD2">
    <w:name w:val="E3DA26AE253E4BE9A3EC542F285983C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DE502A1169B4F378C3845BF7466E7062">
    <w:name w:val="ADE502A1169B4F378C3845BF7466E70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D9BF53439AF46EF97EFDFFC16B921AD2">
    <w:name w:val="BD9BF53439AF46EF97EFDFFC16B921A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DDB608281E54F7C8D5FD399A5F202762">
    <w:name w:val="BDDB608281E54F7C8D5FD399A5F2027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89717FD75784150B0C7C0333AAFE0362">
    <w:name w:val="489717FD75784150B0C7C0333AAFE03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28AB2906AA4407F9FFDB02F8C8CE2072">
    <w:name w:val="D28AB2906AA4407F9FFDB02F8C8CE207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7B0899A93C4957AF58A12CECB70EA62">
    <w:name w:val="F57B0899A93C4957AF58A12CECB70EA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14BCF00D9844E1F8EDE2F0E1D1319752">
    <w:name w:val="F14BCF00D9844E1F8EDE2F0E1D131975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0A214EE44E4F9BAE104CFE659735B92">
    <w:name w:val="1C0A214EE44E4F9BAE104CFE659735B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FC9B193FE3486185EC0D04DC9CD5B92">
    <w:name w:val="C0FC9B193FE3486185EC0D04DC9CD5B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A8BCCDD390429D917BDF6C48F187A92">
    <w:name w:val="03A8BCCDD390429D917BDF6C48F187A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E7233E05D8408CBDD598B71F91CAF22">
    <w:name w:val="EBE7233E05D8408CBDD598B71F91CAF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3F56574F91464E8FC0C8FA96862F532">
    <w:name w:val="EA3F56574F91464E8FC0C8FA96862F53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D6A98C64B9455FAD8EBEC3C491CED92">
    <w:name w:val="3AD6A98C64B9455FAD8EBEC3C491CED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A3C6FB516FB4321B907DC9DB33610D42">
    <w:name w:val="2A3C6FB516FB4321B907DC9DB33610D4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514EDBD2A74A1AA0339554D1B1F1AF2">
    <w:name w:val="11514EDBD2A74A1AA0339554D1B1F1AF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6DF3E70FE5D4817BC41412C6BD694EA2">
    <w:name w:val="B6DF3E70FE5D4817BC41412C6BD694E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F96FC8531547A2BC1E666CB7D058102">
    <w:name w:val="4BF96FC8531547A2BC1E666CB7D05810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ADAD224A814E0F9A04DA0E0B9A9F9A2">
    <w:name w:val="C2ADAD224A814E0F9A04DA0E0B9A9F9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D0116B4F634459DA315A9C9337C3ABA2">
    <w:name w:val="DD0116B4F634459DA315A9C9337C3AB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C7C7AF0A7D54F778A53A625E6E07E1D2">
    <w:name w:val="7C7C7AF0A7D54F778A53A625E6E07E1D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64DFD2C7244902A514CF7E6E8873A62">
    <w:name w:val="D064DFD2C7244902A514CF7E6E8873A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14000F9416A4AD2B1FF02A1264AF71B2">
    <w:name w:val="E14000F9416A4AD2B1FF02A1264AF71B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2B979630632424EBD1EC1F31231F27F2">
    <w:name w:val="62B979630632424EBD1EC1F31231F27F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DD37056DDD47B6BB1C3C9E661619942">
    <w:name w:val="C0DD37056DDD47B6BB1C3C9E66161994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30A3778BE745328364DC9D017587BF2">
    <w:name w:val="3E30A3778BE745328364DC9D017587BF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3DC236BC29C4B36BC211F987BB116FC2">
    <w:name w:val="93DC236BC29C4B36BC211F987BB116FC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5FB3E73279647EBA3A71B69BEF35EA62">
    <w:name w:val="55FB3E73279647EBA3A71B69BEF35EA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6675A8CC5404C5AAD33E4A7B24FA9522">
    <w:name w:val="96675A8CC5404C5AAD33E4A7B24FA952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9EBB6AB21E42E5A9E2BCC52EC3495F2">
    <w:name w:val="EA9EBB6AB21E42E5A9E2BCC52EC3495F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1CD21FDDE64F02BEA67BF9E21EEF692">
    <w:name w:val="261CD21FDDE64F02BEA67BF9E21EEF69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06AF70C864467FA0CC85142053D9452">
    <w:name w:val="4F06AF70C864467FA0CC85142053D945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A1485CE0A964F498BDE7A1FA5E8176B2">
    <w:name w:val="DA1485CE0A964F498BDE7A1FA5E8176B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8049B8230E4EBC95FAEA7B2705ACAA2">
    <w:name w:val="3A8049B8230E4EBC95FAEA7B2705ACA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6A177855554F8EBD8F5440A95C293B2">
    <w:name w:val="3E6A177855554F8EBD8F5440A95C293B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CC8579A43D422EAA068333CA8BCE1A2">
    <w:name w:val="11CC8579A43D422EAA068333CA8BCE1A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CB78BA8593D4A8AB5DF9754733935262">
    <w:name w:val="BCB78BA8593D4A8AB5DF97547339352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A1B10E2E344FD99C31104B1138AC4510">
    <w:name w:val="26A1B10E2E344FD99C31104B1138AC4510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10">
    <w:name w:val="D8EE7C9AA0374D269436A3381084F94D10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10">
    <w:name w:val="D8EF52751A0F4C92AE4034252AB4496E10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10">
    <w:name w:val="0E0D710CE2334886B01045D2B40EE18310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10">
    <w:name w:val="3C151200B23C4C21AFB068A911E434AA10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10">
    <w:name w:val="EC9DD236030D4200BDB923F4356ED18B10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10">
    <w:name w:val="E2554BF3DCCC494696EA384861C6A69B10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93E3D97EE564BE680F5F305FDB8D45A3">
    <w:name w:val="B93E3D97EE564BE680F5F305FDB8D45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6FD791B55BD4A149E1839B6F57608A93">
    <w:name w:val="66FD791B55BD4A149E1839B6F57608A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0520601667846F88095CE29A56C76953">
    <w:name w:val="80520601667846F88095CE29A56C7695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27DBB04351649518C4DB49F6B1C72F23">
    <w:name w:val="927DBB04351649518C4DB49F6B1C72F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940555D42146DBB669A95A77ECBF553">
    <w:name w:val="5B940555D42146DBB669A95A77ECBF55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FC80115BEB456CB72B5244BC9DFAE53">
    <w:name w:val="3EFC80115BEB456CB72B5244BC9DFAE5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A714E2A32249AE878078FDA67D08BD3">
    <w:name w:val="9BA714E2A32249AE878078FDA67D08B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EC3426383A44335AFDAA9DF05092FEE3">
    <w:name w:val="2EC3426383A44335AFDAA9DF05092FEE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93E367A89304904AF3896381691EFAD3">
    <w:name w:val="593E367A89304904AF3896381691EFA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081B24BCE8847C889A8F238AE3B51723">
    <w:name w:val="4081B24BCE8847C889A8F238AE3B517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9442389BDB421DB8EDC74E0241745C3">
    <w:name w:val="829442389BDB421DB8EDC74E0241745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B2F99C96D9542C3BB34C2127C01CD233">
    <w:name w:val="AB2F99C96D9542C3BB34C2127C01CD2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65E413C7B8540FF91E6253A8C8638183">
    <w:name w:val="565E413C7B8540FF91E6253A8C863818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0AB0C4C7D9944A791612E2BFF15D3B63">
    <w:name w:val="60AB0C4C7D9944A791612E2BFF15D3B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976E7EF3C4342FC9A549911B761D3F03">
    <w:name w:val="0976E7EF3C4342FC9A549911B761D3F0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D73F283093421199D26D12CBD7641B2">
    <w:name w:val="0ED73F283093421199D26D12CBD7641B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97D26C7FE074F9A8626183A5DF239493">
    <w:name w:val="C97D26C7FE074F9A8626183A5DF2394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6FCE6FE1074A27B0A3AA87DD3034733">
    <w:name w:val="F56FCE6FE1074A27B0A3AA87DD30347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3A255C76F0147D9B14687782BBD3CC23">
    <w:name w:val="C3A255C76F0147D9B14687782BBD3CC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A4A71C7E7BF48F8A4BB4798E551D7463">
    <w:name w:val="8A4A71C7E7BF48F8A4BB4798E551D74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9829132B2BA41A6A09EE2E3E024EB733">
    <w:name w:val="49829132B2BA41A6A09EE2E3E024EB7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44914CA936A434F8292CB1BB7052BA23">
    <w:name w:val="D44914CA936A434F8292CB1BB7052BA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8D16A2545574CEB8F31858DFCC1A82A3">
    <w:name w:val="38D16A2545574CEB8F31858DFCC1A82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02E2740B04B428AA63F7BEB4F42AFF13">
    <w:name w:val="902E2740B04B428AA63F7BEB4F42AFF1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6E9CF3396FC4B5C9385EAF7E485BBFD3">
    <w:name w:val="86E9CF3396FC4B5C9385EAF7E485BBF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4652CFAE554FC793592E0A86BDD57D3">
    <w:name w:val="1C4652CFAE554FC793592E0A86BDD57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97A642E710046378DA4EE570796B54C3">
    <w:name w:val="397A642E710046378DA4EE570796B54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D0D9F2199D410CB8B52C9DE70B08033">
    <w:name w:val="C2D0D9F2199D410CB8B52C9DE70B080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29925393004CF882C29FFB50723C5D3">
    <w:name w:val="8229925393004CF882C29FFB50723C5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4E6BEB2E3CB4A01B17BEB7FFEB6BC293">
    <w:name w:val="74E6BEB2E3CB4A01B17BEB7FFEB6BC2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255FC6839284BC4B50D9FCC45FC828E3">
    <w:name w:val="5255FC6839284BC4B50D9FCC45FC828E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C883C79AEAF4F9684D64A72ACC6BF923">
    <w:name w:val="DC883C79AEAF4F9684D64A72ACC6BF9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3B89EC375F04BD484D8E61FB4C7B56F3">
    <w:name w:val="F3B89EC375F04BD484D8E61FB4C7B56F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837B56BF593487E8ADF8724EC56D9A93">
    <w:name w:val="A837B56BF593487E8ADF8724EC56D9A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46CED26357F4302A9369ACAE716410F3">
    <w:name w:val="A46CED26357F4302A9369ACAE716410F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EC2BD9D7229446A974223375E1E06F33">
    <w:name w:val="BEC2BD9D7229446A974223375E1E06F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CC93E7D00246D29BE6BFF4910602173">
    <w:name w:val="5BCC93E7D00246D29BE6BFF491060217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68DEF4AF4B94549A99B8F8F89EFAB9A3">
    <w:name w:val="D68DEF4AF4B94549A99B8F8F89EFAB9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AEC287F8F84225B721633FE8BD59593">
    <w:name w:val="EAAEC287F8F84225B721633FE8BD595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7CCF3309F7549A98596DF941B0285C63">
    <w:name w:val="97CCF3309F7549A98596DF941B0285C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EB2D4E8A89D48D590DCBF5775F977ED3">
    <w:name w:val="DEB2D4E8A89D48D590DCBF5775F977E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86E38A32B714CBBA7FAD1B08721B7E33">
    <w:name w:val="686E38A32B714CBBA7FAD1B08721B7E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AC74B46D68C4379B9D32FDE0D22D2823">
    <w:name w:val="5AC74B46D68C4379B9D32FDE0D22D28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D14CE0C19E7478A9474D16CAD2F20053">
    <w:name w:val="AD14CE0C19E7478A9474D16CAD2F2005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A0ECC4B8EA7482EAD3E901063E1A1CC3">
    <w:name w:val="6A0ECC4B8EA7482EAD3E901063E1A1C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75EA900C23B47B28385F24A77C8E1473">
    <w:name w:val="875EA900C23B47B28385F24A77C8E147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EA489E688D4590ADF1400E335519FC3">
    <w:name w:val="26EA489E688D4590ADF1400E335519F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C239190FDB74E45BCFDE4EE882B57562">
    <w:name w:val="6C239190FDB74E45BCFDE4EE882B57562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0E04B70E5104575B72BC91D885491A23">
    <w:name w:val="F0E04B70E5104575B72BC91D885491A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F36E8D3BE9C4960B5970978EF632DF53">
    <w:name w:val="AF36E8D3BE9C4960B5970978EF632DF5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681804168C47E9A30FD68206CD69123">
    <w:name w:val="9B681804168C47E9A30FD68206CD691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9970569FC15433D8A58EC6FFFC356383">
    <w:name w:val="59970569FC15433D8A58EC6FFFC35638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369DF5475C4B519D9C1B700C339C983">
    <w:name w:val="5B369DF5475C4B519D9C1B700C339C98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BB458FFAFDC4D67B27651A706F9F76B3">
    <w:name w:val="7BB458FFAFDC4D67B27651A706F9F76B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21857C0B91F4963897470A85E0D1A233">
    <w:name w:val="F21857C0B91F4963897470A85E0D1A2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000258FEBF94EB28E495FE2E6DD7CE33">
    <w:name w:val="E000258FEBF94EB28E495FE2E6DD7CE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1B370A695844B0BA2B66AEFAF3D4FA3">
    <w:name w:val="4F1B370A695844B0BA2B66AEFAF3D4F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40162A8DCBD4CB2BCB4937015BA84FC3">
    <w:name w:val="C40162A8DCBD4CB2BCB4937015BA84F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5DCC48FC09F40B78B32A16E642E5BBB3">
    <w:name w:val="05DCC48FC09F40B78B32A16E642E5BBB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92BE883C88F4A6C85182B564A51D3533">
    <w:name w:val="792BE883C88F4A6C85182B564A51D35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20CD6F2B3844235833C82DD5E9FC1E03">
    <w:name w:val="220CD6F2B3844235833C82DD5E9FC1E0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89302BE6C8048CC9ADB8D90EEA2CDB03">
    <w:name w:val="189302BE6C8048CC9ADB8D90EEA2CDB0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47AE899C0C648C1B0BEBBA31087DDA13">
    <w:name w:val="F47AE899C0C648C1B0BEBBA31087DDA1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2272D17E7704D9D9EFA8F3744410F363">
    <w:name w:val="F2272D17E7704D9D9EFA8F3744410F3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6A3F7A822E64D95906DD69D0C9C11933">
    <w:name w:val="16A3F7A822E64D95906DD69D0C9C119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6E9E8754EA4E959620C0F72DD7B6863">
    <w:name w:val="FA6E9E8754EA4E959620C0F72DD7B68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18977F666046E79DF40E2B2A88C4BF3">
    <w:name w:val="4F18977F666046E79DF40E2B2A88C4BF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A97EC156F5B4CF690D5A84717C3ECAC3">
    <w:name w:val="9A97EC156F5B4CF690D5A84717C3ECA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E7BBBE6145047478873C9434440200E3">
    <w:name w:val="FE7BBBE6145047478873C9434440200E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7B9B0E761B4853B28CF0FDBB2F0F623">
    <w:name w:val="117B9B0E761B4853B28CF0FDBB2F0F6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F2969C2FBA4EDA8BB9BDCDC66ED6133">
    <w:name w:val="9BF2969C2FBA4EDA8BB9BDCDC66ED61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743400F8DE74D14BF5379E90E15450E3">
    <w:name w:val="7743400F8DE74D14BF5379E90E15450E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EF922DBDB8D43FEA22CC440850DEB2C3">
    <w:name w:val="9EF922DBDB8D43FEA22CC440850DEB2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3DA26AE253E4BE9A3EC542F285983CD3">
    <w:name w:val="E3DA26AE253E4BE9A3EC542F285983C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DE502A1169B4F378C3845BF7466E7063">
    <w:name w:val="ADE502A1169B4F378C3845BF7466E70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D9BF53439AF46EF97EFDFFC16B921AD3">
    <w:name w:val="BD9BF53439AF46EF97EFDFFC16B921A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DDB608281E54F7C8D5FD399A5F202763">
    <w:name w:val="BDDB608281E54F7C8D5FD399A5F2027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89717FD75784150B0C7C0333AAFE0363">
    <w:name w:val="489717FD75784150B0C7C0333AAFE03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28AB2906AA4407F9FFDB02F8C8CE2073">
    <w:name w:val="D28AB2906AA4407F9FFDB02F8C8CE207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7B0899A93C4957AF58A12CECB70EA63">
    <w:name w:val="F57B0899A93C4957AF58A12CECB70EA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14BCF00D9844E1F8EDE2F0E1D1319753">
    <w:name w:val="F14BCF00D9844E1F8EDE2F0E1D131975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0A214EE44E4F9BAE104CFE659735B93">
    <w:name w:val="1C0A214EE44E4F9BAE104CFE659735B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FC9B193FE3486185EC0D04DC9CD5B93">
    <w:name w:val="C0FC9B193FE3486185EC0D04DC9CD5B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A8BCCDD390429D917BDF6C48F187A93">
    <w:name w:val="03A8BCCDD390429D917BDF6C48F187A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E7233E05D8408CBDD598B71F91CAF23">
    <w:name w:val="EBE7233E05D8408CBDD598B71F91CAF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3F56574F91464E8FC0C8FA96862F533">
    <w:name w:val="EA3F56574F91464E8FC0C8FA96862F53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D6A98C64B9455FAD8EBEC3C491CED93">
    <w:name w:val="3AD6A98C64B9455FAD8EBEC3C491CED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A3C6FB516FB4321B907DC9DB33610D43">
    <w:name w:val="2A3C6FB516FB4321B907DC9DB33610D4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514EDBD2A74A1AA0339554D1B1F1AF3">
    <w:name w:val="11514EDBD2A74A1AA0339554D1B1F1AF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6DF3E70FE5D4817BC41412C6BD694EA3">
    <w:name w:val="B6DF3E70FE5D4817BC41412C6BD694E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F96FC8531547A2BC1E666CB7D058103">
    <w:name w:val="4BF96FC8531547A2BC1E666CB7D05810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ADAD224A814E0F9A04DA0E0B9A9F9A3">
    <w:name w:val="C2ADAD224A814E0F9A04DA0E0B9A9F9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D0116B4F634459DA315A9C9337C3ABA3">
    <w:name w:val="DD0116B4F634459DA315A9C9337C3AB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C7C7AF0A7D54F778A53A625E6E07E1D3">
    <w:name w:val="7C7C7AF0A7D54F778A53A625E6E07E1D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64DFD2C7244902A514CF7E6E8873A63">
    <w:name w:val="D064DFD2C7244902A514CF7E6E8873A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14000F9416A4AD2B1FF02A1264AF71B3">
    <w:name w:val="E14000F9416A4AD2B1FF02A1264AF71B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2B979630632424EBD1EC1F31231F27F3">
    <w:name w:val="62B979630632424EBD1EC1F31231F27F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DD37056DDD47B6BB1C3C9E661619943">
    <w:name w:val="C0DD37056DDD47B6BB1C3C9E66161994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30A3778BE745328364DC9D017587BF3">
    <w:name w:val="3E30A3778BE745328364DC9D017587BF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3DC236BC29C4B36BC211F987BB116FC3">
    <w:name w:val="93DC236BC29C4B36BC211F987BB116FC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5FB3E73279647EBA3A71B69BEF35EA63">
    <w:name w:val="55FB3E73279647EBA3A71B69BEF35EA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6675A8CC5404C5AAD33E4A7B24FA9523">
    <w:name w:val="96675A8CC5404C5AAD33E4A7B24FA952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9EBB6AB21E42E5A9E2BCC52EC3495F3">
    <w:name w:val="EA9EBB6AB21E42E5A9E2BCC52EC3495F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1CD21FDDE64F02BEA67BF9E21EEF693">
    <w:name w:val="261CD21FDDE64F02BEA67BF9E21EEF69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06AF70C864467FA0CC85142053D9453">
    <w:name w:val="4F06AF70C864467FA0CC85142053D945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A1485CE0A964F498BDE7A1FA5E8176B3">
    <w:name w:val="DA1485CE0A964F498BDE7A1FA5E8176B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8049B8230E4EBC95FAEA7B2705ACAA3">
    <w:name w:val="3A8049B8230E4EBC95FAEA7B2705ACA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6A177855554F8EBD8F5440A95C293B3">
    <w:name w:val="3E6A177855554F8EBD8F5440A95C293B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CC8579A43D422EAA068333CA8BCE1A3">
    <w:name w:val="11CC8579A43D422EAA068333CA8BCE1A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CB78BA8593D4A8AB5DF9754733935263">
    <w:name w:val="BCB78BA8593D4A8AB5DF97547339352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717D50DF87D411FA3F312E52EB99E6B">
    <w:name w:val="6717D50DF87D411FA3F312E52EB99E6B"/>
    <w:rsid w:val="008520CD"/>
  </w:style>
  <w:style w:type="paragraph" w:customStyle="1" w:styleId="63D21B031CD942BCBF201635BD9AB879">
    <w:name w:val="63D21B031CD942BCBF201635BD9AB879"/>
    <w:rsid w:val="008520CD"/>
  </w:style>
  <w:style w:type="paragraph" w:customStyle="1" w:styleId="7B99E7BACDD34E649D434C90AA42B694">
    <w:name w:val="7B99E7BACDD34E649D434C90AA42B694"/>
    <w:rsid w:val="008520CD"/>
  </w:style>
  <w:style w:type="paragraph" w:customStyle="1" w:styleId="2FED87D717764705B3C2253A6112778F">
    <w:name w:val="2FED87D717764705B3C2253A6112778F"/>
    <w:rsid w:val="008520CD"/>
  </w:style>
  <w:style w:type="paragraph" w:customStyle="1" w:styleId="0B6B7121645E4EBB9E0CC95313723A47">
    <w:name w:val="0B6B7121645E4EBB9E0CC95313723A47"/>
    <w:rsid w:val="008520CD"/>
  </w:style>
  <w:style w:type="paragraph" w:customStyle="1" w:styleId="26A1B10E2E344FD99C31104B1138AC4511">
    <w:name w:val="26A1B10E2E344FD99C31104B1138AC45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E7C9AA0374D269436A3381084F94D11">
    <w:name w:val="D8EE7C9AA0374D269436A3381084F94D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8EF52751A0F4C92AE4034252AB4496E11">
    <w:name w:val="D8EF52751A0F4C92AE4034252AB4496E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0D710CE2334886B01045D2B40EE18311">
    <w:name w:val="0E0D710CE2334886B01045D2B40EE183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C151200B23C4C21AFB068A911E434AA11">
    <w:name w:val="3C151200B23C4C21AFB068A911E434AA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C9DD236030D4200BDB923F4356ED18B11">
    <w:name w:val="EC9DD236030D4200BDB923F4356ED18B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2554BF3DCCC494696EA384861C6A69B11">
    <w:name w:val="E2554BF3DCCC494696EA384861C6A69B1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93E3D97EE564BE680F5F305FDB8D45A4">
    <w:name w:val="B93E3D97EE564BE680F5F305FDB8D45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6FD791B55BD4A149E1839B6F57608A94">
    <w:name w:val="66FD791B55BD4A149E1839B6F57608A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0520601667846F88095CE29A56C76954">
    <w:name w:val="80520601667846F88095CE29A56C7695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27DBB04351649518C4DB49F6B1C72F24">
    <w:name w:val="927DBB04351649518C4DB49F6B1C72F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940555D42146DBB669A95A77ECBF554">
    <w:name w:val="5B940555D42146DBB669A95A77ECBF55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FC80115BEB456CB72B5244BC9DFAE54">
    <w:name w:val="3EFC80115BEB456CB72B5244BC9DFAE5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A714E2A32249AE878078FDA67D08BD4">
    <w:name w:val="9BA714E2A32249AE878078FDA67D08BD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EC3426383A44335AFDAA9DF05092FEE4">
    <w:name w:val="2EC3426383A44335AFDAA9DF05092FEE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93E367A89304904AF3896381691EFAD4">
    <w:name w:val="593E367A89304904AF3896381691EFAD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081B24BCE8847C889A8F238AE3B51724">
    <w:name w:val="4081B24BCE8847C889A8F238AE3B517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9442389BDB421DB8EDC74E0241745C4">
    <w:name w:val="829442389BDB421DB8EDC74E0241745C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B2F99C96D9542C3BB34C2127C01CD234">
    <w:name w:val="AB2F99C96D9542C3BB34C2127C01CD2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65E413C7B8540FF91E6253A8C8638184">
    <w:name w:val="565E413C7B8540FF91E6253A8C863818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0AB0C4C7D9944A791612E2BFF15D3B64">
    <w:name w:val="60AB0C4C7D9944A791612E2BFF15D3B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976E7EF3C4342FC9A549911B761D3F04">
    <w:name w:val="0976E7EF3C4342FC9A549911B761D3F0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ED73F283093421199D26D12CBD7641B3">
    <w:name w:val="0ED73F283093421199D26D12CBD7641B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97D26C7FE074F9A8626183A5DF239494">
    <w:name w:val="C97D26C7FE074F9A8626183A5DF2394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6FCE6FE1074A27B0A3AA87DD3034734">
    <w:name w:val="F56FCE6FE1074A27B0A3AA87DD30347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3A255C76F0147D9B14687782BBD3CC24">
    <w:name w:val="C3A255C76F0147D9B14687782BBD3CC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A4A71C7E7BF48F8A4BB4798E551D7464">
    <w:name w:val="8A4A71C7E7BF48F8A4BB4798E551D74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9829132B2BA41A6A09EE2E3E024EB734">
    <w:name w:val="49829132B2BA41A6A09EE2E3E024EB7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44914CA936A434F8292CB1BB7052BA24">
    <w:name w:val="D44914CA936A434F8292CB1BB7052BA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8D16A2545574CEB8F31858DFCC1A82A4">
    <w:name w:val="38D16A2545574CEB8F31858DFCC1A82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02E2740B04B428AA63F7BEB4F42AFF14">
    <w:name w:val="902E2740B04B428AA63F7BEB4F42AFF1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6E9CF3396FC4B5C9385EAF7E485BBFD4">
    <w:name w:val="86E9CF3396FC4B5C9385EAF7E485BBFD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4652CFAE554FC793592E0A86BDD57D4">
    <w:name w:val="1C4652CFAE554FC793592E0A86BDD57D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97A642E710046378DA4EE570796B54C4">
    <w:name w:val="397A642E710046378DA4EE570796B54C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D0D9F2199D410CB8B52C9DE70B08034">
    <w:name w:val="C2D0D9F2199D410CB8B52C9DE70B080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229925393004CF882C29FFB50723C5D4">
    <w:name w:val="8229925393004CF882C29FFB50723C5D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4E6BEB2E3CB4A01B17BEB7FFEB6BC294">
    <w:name w:val="74E6BEB2E3CB4A01B17BEB7FFEB6BC2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255FC6839284BC4B50D9FCC45FC828E4">
    <w:name w:val="5255FC6839284BC4B50D9FCC45FC828E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C883C79AEAF4F9684D64A72ACC6BF924">
    <w:name w:val="DC883C79AEAF4F9684D64A72ACC6BF9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3B89EC375F04BD484D8E61FB4C7B56F4">
    <w:name w:val="F3B89EC375F04BD484D8E61FB4C7B56F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837B56BF593487E8ADF8724EC56D9A94">
    <w:name w:val="A837B56BF593487E8ADF8724EC56D9A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46CED26357F4302A9369ACAE716410F4">
    <w:name w:val="A46CED26357F4302A9369ACAE716410F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EC2BD9D7229446A974223375E1E06F34">
    <w:name w:val="BEC2BD9D7229446A974223375E1E06F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CC93E7D00246D29BE6BFF4910602174">
    <w:name w:val="5BCC93E7D00246D29BE6BFF491060217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68DEF4AF4B94549A99B8F8F89EFAB9A4">
    <w:name w:val="D68DEF4AF4B94549A99B8F8F89EFAB9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AEC287F8F84225B721633FE8BD59594">
    <w:name w:val="EAAEC287F8F84225B721633FE8BD595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7CCF3309F7549A98596DF941B0285C64">
    <w:name w:val="97CCF3309F7549A98596DF941B0285C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EB2D4E8A89D48D590DCBF5775F977ED4">
    <w:name w:val="DEB2D4E8A89D48D590DCBF5775F977ED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86E38A32B714CBBA7FAD1B08721B7E34">
    <w:name w:val="686E38A32B714CBBA7FAD1B08721B7E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AC74B46D68C4379B9D32FDE0D22D2824">
    <w:name w:val="5AC74B46D68C4379B9D32FDE0D22D28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D14CE0C19E7478A9474D16CAD2F20054">
    <w:name w:val="AD14CE0C19E7478A9474D16CAD2F2005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A0ECC4B8EA7482EAD3E901063E1A1CC4">
    <w:name w:val="6A0ECC4B8EA7482EAD3E901063E1A1CC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875EA900C23B47B28385F24A77C8E1474">
    <w:name w:val="875EA900C23B47B28385F24A77C8E147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EA489E688D4590ADF1400E335519FC4">
    <w:name w:val="26EA489E688D4590ADF1400E335519FC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C239190FDB74E45BCFDE4EE882B57563">
    <w:name w:val="6C239190FDB74E45BCFDE4EE882B57563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0E04B70E5104575B72BC91D885491A24">
    <w:name w:val="F0E04B70E5104575B72BC91D885491A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AF36E8D3BE9C4960B5970978EF632DF54">
    <w:name w:val="AF36E8D3BE9C4960B5970978EF632DF5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B681804168C47E9A30FD68206CD69124">
    <w:name w:val="9B681804168C47E9A30FD68206CD691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717D50DF87D411FA3F312E52EB99E6B1">
    <w:name w:val="6717D50DF87D411FA3F312E52EB99E6B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B369DF5475C4B519D9C1B700C339C984">
    <w:name w:val="5B369DF5475C4B519D9C1B700C339C98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BB458FFAFDC4D67B27651A706F9F76B4">
    <w:name w:val="7BB458FFAFDC4D67B27651A706F9F76B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21857C0B91F4963897470A85E0D1A234">
    <w:name w:val="F21857C0B91F4963897470A85E0D1A2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3D21B031CD942BCBF201635BD9AB8791">
    <w:name w:val="63D21B031CD942BCBF201635BD9AB879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1B370A695844B0BA2B66AEFAF3D4FA4">
    <w:name w:val="4F1B370A695844B0BA2B66AEFAF3D4F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40162A8DCBD4CB2BCB4937015BA84FC4">
    <w:name w:val="C40162A8DCBD4CB2BCB4937015BA84FC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5DCC48FC09F40B78B32A16E642E5BBB4">
    <w:name w:val="05DCC48FC09F40B78B32A16E642E5BBB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B99E7BACDD34E649D434C90AA42B6941">
    <w:name w:val="7B99E7BACDD34E649D434C90AA42B694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20CD6F2B3844235833C82DD5E9FC1E04">
    <w:name w:val="220CD6F2B3844235833C82DD5E9FC1E0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89302BE6C8048CC9ADB8D90EEA2CDB04">
    <w:name w:val="189302BE6C8048CC9ADB8D90EEA2CDB0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47AE899C0C648C1B0BEBBA31087DDA14">
    <w:name w:val="F47AE899C0C648C1B0BEBBA31087DDA1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FED87D717764705B3C2253A6112778F1">
    <w:name w:val="2FED87D717764705B3C2253A6112778F1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6A3F7A822E64D95906DD69D0C9C11934">
    <w:name w:val="16A3F7A822E64D95906DD69D0C9C119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A6E9E8754EA4E959620C0F72DD7B6864">
    <w:name w:val="FA6E9E8754EA4E959620C0F72DD7B68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28AB2906AA4407F9FFDB02F8C8CE2074">
    <w:name w:val="D28AB2906AA4407F9FFDB02F8C8CE207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57B0899A93C4957AF58A12CECB70EA64">
    <w:name w:val="F57B0899A93C4957AF58A12CECB70EA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F14BCF00D9844E1F8EDE2F0E1D1319754">
    <w:name w:val="F14BCF00D9844E1F8EDE2F0E1D131975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C0A214EE44E4F9BAE104CFE659735B94">
    <w:name w:val="1C0A214EE44E4F9BAE104CFE659735B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FC9B193FE3486185EC0D04DC9CD5B94">
    <w:name w:val="C0FC9B193FE3486185EC0D04DC9CD5B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03A8BCCDD390429D917BDF6C48F187A94">
    <w:name w:val="03A8BCCDD390429D917BDF6C48F187A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BE7233E05D8408CBDD598B71F91CAF24">
    <w:name w:val="EBE7233E05D8408CBDD598B71F91CAF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3F56574F91464E8FC0C8FA96862F534">
    <w:name w:val="EA3F56574F91464E8FC0C8FA96862F53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D6A98C64B9455FAD8EBEC3C491CED94">
    <w:name w:val="3AD6A98C64B9455FAD8EBEC3C491CED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A3C6FB516FB4321B907DC9DB33610D44">
    <w:name w:val="2A3C6FB516FB4321B907DC9DB33610D4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514EDBD2A74A1AA0339554D1B1F1AF4">
    <w:name w:val="11514EDBD2A74A1AA0339554D1B1F1AF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6DF3E70FE5D4817BC41412C6BD694EA4">
    <w:name w:val="B6DF3E70FE5D4817BC41412C6BD694E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BF96FC8531547A2BC1E666CB7D058104">
    <w:name w:val="4BF96FC8531547A2BC1E666CB7D05810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2ADAD224A814E0F9A04DA0E0B9A9F9A4">
    <w:name w:val="C2ADAD224A814E0F9A04DA0E0B9A9F9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D0116B4F634459DA315A9C9337C3ABA4">
    <w:name w:val="DD0116B4F634459DA315A9C9337C3AB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7C7C7AF0A7D54F778A53A625E6E07E1D4">
    <w:name w:val="7C7C7AF0A7D54F778A53A625E6E07E1D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064DFD2C7244902A514CF7E6E8873A64">
    <w:name w:val="D064DFD2C7244902A514CF7E6E8873A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14000F9416A4AD2B1FF02A1264AF71B4">
    <w:name w:val="E14000F9416A4AD2B1FF02A1264AF71B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62B979630632424EBD1EC1F31231F27F4">
    <w:name w:val="62B979630632424EBD1EC1F31231F27F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C0DD37056DDD47B6BB1C3C9E661619944">
    <w:name w:val="C0DD37056DDD47B6BB1C3C9E66161994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30A3778BE745328364DC9D017587BF4">
    <w:name w:val="3E30A3778BE745328364DC9D017587BF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3DC236BC29C4B36BC211F987BB116FC4">
    <w:name w:val="93DC236BC29C4B36BC211F987BB116FC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55FB3E73279647EBA3A71B69BEF35EA64">
    <w:name w:val="55FB3E73279647EBA3A71B69BEF35EA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96675A8CC5404C5AAD33E4A7B24FA9524">
    <w:name w:val="96675A8CC5404C5AAD33E4A7B24FA952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EA9EBB6AB21E42E5A9E2BCC52EC3495F4">
    <w:name w:val="EA9EBB6AB21E42E5A9E2BCC52EC3495F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261CD21FDDE64F02BEA67BF9E21EEF694">
    <w:name w:val="261CD21FDDE64F02BEA67BF9E21EEF69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4F06AF70C864467FA0CC85142053D9454">
    <w:name w:val="4F06AF70C864467FA0CC85142053D945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DA1485CE0A964F498BDE7A1FA5E8176B4">
    <w:name w:val="DA1485CE0A964F498BDE7A1FA5E8176B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A8049B8230E4EBC95FAEA7B2705ACAA4">
    <w:name w:val="3A8049B8230E4EBC95FAEA7B2705ACA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3E6A177855554F8EBD8F5440A95C293B4">
    <w:name w:val="3E6A177855554F8EBD8F5440A95C293B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11CC8579A43D422EAA068333CA8BCE1A4">
    <w:name w:val="11CC8579A43D422EAA068333CA8BCE1A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  <w:style w:type="paragraph" w:customStyle="1" w:styleId="BCB78BA8593D4A8AB5DF9754733935264">
    <w:name w:val="BCB78BA8593D4A8AB5DF9754733935264"/>
    <w:rsid w:val="008520C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24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9DB9-1BE9-4278-B021-B19EA01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10000006.dotx</Template>
  <TotalTime>0</TotalTime>
  <Pages>5</Pages>
  <Words>487</Words>
  <Characters>3072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quer</vt:lpstr>
    </vt:vector>
  </TitlesOfParts>
  <Company/>
  <LinksUpToDate>false</LinksUpToDate>
  <CharactersWithSpaces>3552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quer</dc:title>
  <dc:creator>Graf Simon</dc:creator>
  <cp:lastModifiedBy>Ruff Franziska</cp:lastModifiedBy>
  <cp:revision>16</cp:revision>
  <cp:lastPrinted>2010-12-29T08:12:00Z</cp:lastPrinted>
  <dcterms:created xsi:type="dcterms:W3CDTF">2022-07-04T13:06:00Z</dcterms:created>
  <dcterms:modified xsi:type="dcterms:W3CDTF">2022-07-08T11:00:00Z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